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C4955" w14:textId="60D00A55" w:rsidR="009A0C6D" w:rsidRPr="00BF2A4F" w:rsidRDefault="00CF5498" w:rsidP="00BF2A4F">
      <w:pPr>
        <w:pStyle w:val="Rubrik2"/>
        <w:keepLines w:val="0"/>
        <w:numPr>
          <w:ilvl w:val="1"/>
          <w:numId w:val="0"/>
        </w:numPr>
        <w:tabs>
          <w:tab w:val="left" w:pos="851"/>
          <w:tab w:val="num" w:pos="1569"/>
        </w:tabs>
        <w:suppressAutoHyphens/>
        <w:spacing w:before="360" w:after="280" w:line="240" w:lineRule="auto"/>
        <w:ind w:left="578" w:hanging="578"/>
      </w:pPr>
      <w:bookmarkStart w:id="0" w:name="_Ref231274348"/>
      <w:bookmarkStart w:id="1" w:name="_Toc238620495"/>
      <w:r>
        <w:t xml:space="preserve">Uppgifter </w:t>
      </w:r>
      <w:r w:rsidR="008925F3">
        <w:t xml:space="preserve">från </w:t>
      </w:r>
      <w:r>
        <w:t>a</w:t>
      </w:r>
      <w:r w:rsidR="009A0C6D">
        <w:t>nbudsgivare</w:t>
      </w:r>
      <w:bookmarkEnd w:id="0"/>
      <w:bookmarkEnd w:id="1"/>
      <w:r>
        <w:t xml:space="preserve">n </w:t>
      </w:r>
    </w:p>
    <w:tbl>
      <w:tblPr>
        <w:tblW w:w="8717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8925F3" w:rsidRPr="00E73D07" w14:paraId="61148310" w14:textId="77777777" w:rsidTr="00270283">
        <w:trPr>
          <w:trHeight w:val="535"/>
        </w:trPr>
        <w:tc>
          <w:tcPr>
            <w:tcW w:w="8717" w:type="dxa"/>
          </w:tcPr>
          <w:p w14:paraId="74D6D059" w14:textId="409F2FB0" w:rsidR="008925F3" w:rsidRPr="00E73D07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Anbudsdatum:</w:t>
            </w:r>
          </w:p>
          <w:p w14:paraId="7003E927" w14:textId="77777777" w:rsidR="008925F3" w:rsidRPr="002255E8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8925F3" w:rsidRPr="00E73D07" w14:paraId="2A0F2747" w14:textId="77777777" w:rsidTr="00270283">
        <w:trPr>
          <w:trHeight w:val="535"/>
        </w:trPr>
        <w:tc>
          <w:tcPr>
            <w:tcW w:w="8717" w:type="dxa"/>
          </w:tcPr>
          <w:p w14:paraId="13AB48FF" w14:textId="3899DCEF" w:rsidR="008925F3" w:rsidRPr="00E73D07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Huvudanbud och dess förutsättningar:</w:t>
            </w:r>
          </w:p>
          <w:p w14:paraId="2D1C199B" w14:textId="77777777" w:rsidR="008925F3" w:rsidRPr="002255E8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8925F3" w:rsidRPr="00E73D07" w14:paraId="2A33B188" w14:textId="77777777" w:rsidTr="00270283">
        <w:trPr>
          <w:trHeight w:val="535"/>
        </w:trPr>
        <w:tc>
          <w:tcPr>
            <w:tcW w:w="8717" w:type="dxa"/>
          </w:tcPr>
          <w:p w14:paraId="0BD36A28" w14:textId="4B9275F5" w:rsidR="008925F3" w:rsidRPr="00E73D07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Anbudssumma (exkl moms):</w:t>
            </w:r>
          </w:p>
          <w:p w14:paraId="489C2B3D" w14:textId="77777777" w:rsidR="008925F3" w:rsidRPr="002255E8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64F92C9C" w14:textId="77777777" w:rsidTr="00270283">
        <w:trPr>
          <w:trHeight w:val="535"/>
        </w:trPr>
        <w:tc>
          <w:tcPr>
            <w:tcW w:w="8717" w:type="dxa"/>
          </w:tcPr>
          <w:p w14:paraId="7AC4C05F" w14:textId="18D8C175" w:rsidR="008925F3" w:rsidRPr="00235970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Uppgifter om ev. sidoanbud/alternativt utförande:</w:t>
            </w:r>
          </w:p>
          <w:p w14:paraId="6914FB4A" w14:textId="77777777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0FCCE34A" w14:textId="77777777" w:rsidTr="00270283">
        <w:trPr>
          <w:trHeight w:val="535"/>
        </w:trPr>
        <w:tc>
          <w:tcPr>
            <w:tcW w:w="8717" w:type="dxa"/>
          </w:tcPr>
          <w:p w14:paraId="6E79FEF0" w14:textId="368E59E0" w:rsidR="008925F3" w:rsidRPr="00235970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Referens 1:</w:t>
            </w:r>
          </w:p>
          <w:p w14:paraId="59363645" w14:textId="77777777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5EF38DDB" w14:textId="77777777" w:rsidTr="00270283">
        <w:trPr>
          <w:trHeight w:val="535"/>
        </w:trPr>
        <w:tc>
          <w:tcPr>
            <w:tcW w:w="8717" w:type="dxa"/>
          </w:tcPr>
          <w:p w14:paraId="6B0F0198" w14:textId="4F3B3206" w:rsidR="008925F3" w:rsidRPr="00235970" w:rsidRDefault="008925F3" w:rsidP="008925F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R</w:t>
            </w:r>
            <w:r w:rsidRPr="00235970">
              <w:rPr>
                <w:rFonts w:ascii="Century Gothic" w:hAnsi="Century Gothic" w:cs="Arial"/>
                <w:sz w:val="16"/>
                <w:szCs w:val="16"/>
              </w:rPr>
              <w:t>eferens 2</w:t>
            </w:r>
            <w:r w:rsidRPr="00235970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79F224B" w14:textId="60D51EE4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3D77EDED" w14:textId="77777777" w:rsidTr="00270283">
        <w:trPr>
          <w:trHeight w:val="535"/>
        </w:trPr>
        <w:tc>
          <w:tcPr>
            <w:tcW w:w="8717" w:type="dxa"/>
          </w:tcPr>
          <w:p w14:paraId="2791631D" w14:textId="77777777" w:rsidR="008925F3" w:rsidRPr="00235970" w:rsidRDefault="008925F3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Referens 3:</w:t>
            </w:r>
          </w:p>
          <w:p w14:paraId="0F940B08" w14:textId="77777777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1EB65809" w14:textId="77777777" w:rsidTr="00270283">
        <w:trPr>
          <w:trHeight w:val="535"/>
        </w:trPr>
        <w:tc>
          <w:tcPr>
            <w:tcW w:w="8717" w:type="dxa"/>
          </w:tcPr>
          <w:p w14:paraId="701FFF10" w14:textId="77777777" w:rsidR="0008746E" w:rsidRPr="00235970" w:rsidRDefault="0008746E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Erbjuden säkerhet enligt AFC.631</w:t>
            </w:r>
          </w:p>
          <w:p w14:paraId="1688F1F1" w14:textId="77777777" w:rsidR="0008746E" w:rsidRPr="00235970" w:rsidRDefault="0008746E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2A95B146" w14:textId="77777777" w:rsidTr="00270283">
        <w:trPr>
          <w:trHeight w:val="535"/>
        </w:trPr>
        <w:tc>
          <w:tcPr>
            <w:tcW w:w="8717" w:type="dxa"/>
          </w:tcPr>
          <w:p w14:paraId="70FCEF18" w14:textId="32C9A1DC" w:rsidR="008925F3" w:rsidRPr="00235970" w:rsidRDefault="00457CEC" w:rsidP="00270283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Entreprenörens platschef</w:t>
            </w:r>
            <w:r w:rsidR="0008746E" w:rsidRPr="00235970">
              <w:rPr>
                <w:rFonts w:ascii="Century Gothic" w:hAnsi="Century Gothic" w:cs="Arial"/>
                <w:sz w:val="16"/>
                <w:szCs w:val="16"/>
              </w:rPr>
              <w:t xml:space="preserve"> enligt AFC.323</w:t>
            </w:r>
          </w:p>
          <w:p w14:paraId="326D6A59" w14:textId="77777777" w:rsidR="008925F3" w:rsidRPr="00235970" w:rsidRDefault="008925F3" w:rsidP="00270283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235970" w:rsidRPr="00235970" w14:paraId="417B3C36" w14:textId="77777777" w:rsidTr="003B1086">
        <w:trPr>
          <w:trHeight w:val="535"/>
        </w:trPr>
        <w:tc>
          <w:tcPr>
            <w:tcW w:w="8717" w:type="dxa"/>
          </w:tcPr>
          <w:p w14:paraId="753617BE" w14:textId="77777777" w:rsidR="009A0C6D" w:rsidRPr="00235970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235970">
              <w:rPr>
                <w:rFonts w:ascii="Century Gothic" w:hAnsi="Century Gothic" w:cs="Arial"/>
                <w:sz w:val="16"/>
                <w:szCs w:val="16"/>
              </w:rPr>
              <w:t>Anbudsgivarens företagsnamn:</w:t>
            </w:r>
          </w:p>
          <w:p w14:paraId="3739DA5F" w14:textId="77777777" w:rsidR="002255E8" w:rsidRPr="00235970" w:rsidRDefault="00D82E33" w:rsidP="00CF5498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 w:rsidRPr="002359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235970">
              <w:rPr>
                <w:rFonts w:ascii="Century Gothic" w:hAnsi="Century Gothic"/>
                <w:sz w:val="16"/>
                <w:szCs w:val="16"/>
              </w:rPr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 w:rsidRPr="00235970">
              <w:rPr>
                <w:rFonts w:ascii="Century Gothic" w:hAnsi="Century Gothic"/>
                <w:sz w:val="16"/>
                <w:szCs w:val="16"/>
              </w:rPr>
              <w:t> </w:t>
            </w:r>
            <w:r w:rsidRPr="002359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9A0C6D" w:rsidRPr="00E73D07" w14:paraId="31FF3483" w14:textId="77777777" w:rsidTr="003B1086">
        <w:trPr>
          <w:trHeight w:val="535"/>
        </w:trPr>
        <w:tc>
          <w:tcPr>
            <w:tcW w:w="8717" w:type="dxa"/>
          </w:tcPr>
          <w:p w14:paraId="2FC1CB52" w14:textId="77777777" w:rsidR="009A0C6D" w:rsidRPr="00E73D07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 w:cs="Arial"/>
                <w:sz w:val="16"/>
                <w:szCs w:val="16"/>
              </w:rPr>
              <w:t>Organisationsnummer</w:t>
            </w:r>
            <w:r w:rsidR="00CA31DE">
              <w:rPr>
                <w:rFonts w:ascii="Century Gothic" w:hAnsi="Century Gothic" w:cs="Arial"/>
                <w:sz w:val="16"/>
                <w:szCs w:val="16"/>
              </w:rPr>
              <w:t xml:space="preserve"> eller motsvarande från annat land</w:t>
            </w:r>
            <w:r w:rsidRPr="00E73D07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38A1CB40" w14:textId="77777777" w:rsidR="009A0C6D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="009A0C6D">
              <w:rPr>
                <w:rFonts w:ascii="Century Gothic" w:hAnsi="Century Gothic"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9A0C6D" w:rsidRPr="00E73D07" w14:paraId="2746A004" w14:textId="77777777" w:rsidTr="003B1086">
        <w:trPr>
          <w:trHeight w:val="535"/>
        </w:trPr>
        <w:tc>
          <w:tcPr>
            <w:tcW w:w="8717" w:type="dxa"/>
          </w:tcPr>
          <w:p w14:paraId="268E4C66" w14:textId="77777777" w:rsidR="009A0C6D" w:rsidRPr="00E73D07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3C15B17B" w14:textId="77777777" w:rsidR="009A0C6D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A0C6D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"/>
          </w:p>
        </w:tc>
      </w:tr>
      <w:tr w:rsidR="009A0C6D" w:rsidRPr="00E73D07" w14:paraId="128CB39C" w14:textId="77777777" w:rsidTr="003B1086">
        <w:trPr>
          <w:trHeight w:val="549"/>
        </w:trPr>
        <w:tc>
          <w:tcPr>
            <w:tcW w:w="8717" w:type="dxa"/>
          </w:tcPr>
          <w:p w14:paraId="5B75753F" w14:textId="77777777" w:rsidR="009A0C6D" w:rsidRPr="00E73D07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441FC9C7" w14:textId="77777777" w:rsidR="009A0C6D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B1086" w:rsidRPr="00E73D07" w14:paraId="212B97F5" w14:textId="77777777" w:rsidTr="003B1086">
        <w:trPr>
          <w:trHeight w:val="535"/>
        </w:trPr>
        <w:tc>
          <w:tcPr>
            <w:tcW w:w="8717" w:type="dxa"/>
          </w:tcPr>
          <w:p w14:paraId="3AD312C2" w14:textId="77777777" w:rsidR="003B1086" w:rsidRDefault="003B1086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Land om annat än Sverige</w:t>
            </w:r>
          </w:p>
          <w:p w14:paraId="4E8360F6" w14:textId="77777777" w:rsidR="003B1086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B1086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3B1086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9A0C6D" w:rsidRPr="00E73D07" w14:paraId="47D2B9AA" w14:textId="77777777" w:rsidTr="003B1086">
        <w:trPr>
          <w:trHeight w:val="535"/>
        </w:trPr>
        <w:tc>
          <w:tcPr>
            <w:tcW w:w="8717" w:type="dxa"/>
          </w:tcPr>
          <w:p w14:paraId="20715CA2" w14:textId="77777777" w:rsidR="009A0C6D" w:rsidRPr="00E73D07" w:rsidRDefault="009A0C6D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37FB8965" w14:textId="77777777" w:rsidR="009A0C6D" w:rsidRPr="00E73D07" w:rsidRDefault="00D82E33" w:rsidP="00CF5498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9A0C6D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D17471" w:rsidRPr="00E73D07" w14:paraId="6D485DF7" w14:textId="77777777" w:rsidTr="003B1086">
        <w:trPr>
          <w:trHeight w:val="535"/>
        </w:trPr>
        <w:tc>
          <w:tcPr>
            <w:tcW w:w="8717" w:type="dxa"/>
          </w:tcPr>
          <w:p w14:paraId="7A297DA7" w14:textId="77777777" w:rsidR="00D17471" w:rsidRPr="00E73D07" w:rsidRDefault="009B15E5" w:rsidP="00D17471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Ombud</w:t>
            </w:r>
          </w:p>
          <w:p w14:paraId="24C67A23" w14:textId="77777777" w:rsidR="00D17471" w:rsidRPr="00E73D07" w:rsidRDefault="00D82E33" w:rsidP="00D17471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17471"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D17471"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36193" w:rsidRPr="00536193" w14:paraId="5CD15E0C" w14:textId="77777777" w:rsidTr="003B1086">
        <w:trPr>
          <w:trHeight w:val="535"/>
        </w:trPr>
        <w:tc>
          <w:tcPr>
            <w:tcW w:w="8717" w:type="dxa"/>
          </w:tcPr>
          <w:p w14:paraId="0C49B0FD" w14:textId="77777777" w:rsidR="00C5412C" w:rsidRDefault="00C5412C" w:rsidP="00C5412C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Kontaktperson för anbudet (om annan än ombud)</w:t>
            </w:r>
          </w:p>
          <w:p w14:paraId="02178EE3" w14:textId="77777777" w:rsidR="00536193" w:rsidRPr="00536193" w:rsidRDefault="00C5412C" w:rsidP="00C5412C">
            <w:pPr>
              <w:pStyle w:val="KSLNormal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536193" w:rsidRPr="00E73D07" w14:paraId="7D54DD32" w14:textId="77777777" w:rsidTr="003B1086">
        <w:trPr>
          <w:trHeight w:val="535"/>
        </w:trPr>
        <w:tc>
          <w:tcPr>
            <w:tcW w:w="8717" w:type="dxa"/>
          </w:tcPr>
          <w:p w14:paraId="6711EC6B" w14:textId="77777777" w:rsidR="00C5412C" w:rsidRDefault="00C5412C" w:rsidP="00C5412C">
            <w:pPr>
              <w:pStyle w:val="KSLNormal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E-postadress kontaktperson för anbudet</w:t>
            </w:r>
          </w:p>
          <w:p w14:paraId="35A7B198" w14:textId="77777777" w:rsidR="00536193" w:rsidRDefault="00C5412C" w:rsidP="00C5412C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E73D07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E73D07">
              <w:rPr>
                <w:rFonts w:ascii="Century Gothic" w:hAnsi="Century Gothic"/>
                <w:sz w:val="16"/>
                <w:szCs w:val="16"/>
              </w:rPr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Pr="00E73D0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3BB6C438" w14:textId="77777777" w:rsidR="00BF2A4F" w:rsidRDefault="00BF2A4F" w:rsidP="00DE2035">
      <w:bookmarkStart w:id="3" w:name="_Toc238620501"/>
    </w:p>
    <w:p w14:paraId="39B1E658" w14:textId="77777777" w:rsidR="00235970" w:rsidRDefault="00235970">
      <w:pPr>
        <w:rPr>
          <w:rFonts w:ascii="Century Gothic" w:hAnsi="Century Gothic" w:cs="Arial"/>
          <w:sz w:val="16"/>
          <w:szCs w:val="16"/>
        </w:rPr>
      </w:pPr>
    </w:p>
    <w:p w14:paraId="073F7414" w14:textId="272E63A8" w:rsidR="00235970" w:rsidRDefault="0023597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Övriga handlingar som ska bifogas anbudet:</w:t>
      </w:r>
    </w:p>
    <w:p w14:paraId="589C3846" w14:textId="0E54994D" w:rsidR="00235970" w:rsidRPr="00235970" w:rsidRDefault="00235970" w:rsidP="00235970">
      <w:pPr>
        <w:pStyle w:val="Liststycke"/>
        <w:numPr>
          <w:ilvl w:val="0"/>
          <w:numId w:val="18"/>
        </w:numPr>
        <w:rPr>
          <w:rFonts w:ascii="Century Gothic" w:hAnsi="Century Gothic" w:cs="Arial"/>
          <w:sz w:val="16"/>
          <w:szCs w:val="16"/>
        </w:rPr>
      </w:pPr>
      <w:r w:rsidRPr="00235970">
        <w:rPr>
          <w:rFonts w:ascii="Century Gothic" w:hAnsi="Century Gothic" w:cs="Arial"/>
          <w:sz w:val="16"/>
          <w:szCs w:val="16"/>
        </w:rPr>
        <w:t>Prissatt mängdförteckni</w:t>
      </w:r>
      <w:r w:rsidRPr="00235970">
        <w:rPr>
          <w:rFonts w:ascii="Century Gothic" w:hAnsi="Century Gothic" w:cs="Arial"/>
          <w:sz w:val="16"/>
          <w:szCs w:val="16"/>
        </w:rPr>
        <w:t>ng</w:t>
      </w:r>
    </w:p>
    <w:p w14:paraId="7FA894DB" w14:textId="7D6F1815" w:rsidR="00235970" w:rsidRPr="00235970" w:rsidRDefault="00235970" w:rsidP="00235970">
      <w:pPr>
        <w:pStyle w:val="Liststycke"/>
        <w:numPr>
          <w:ilvl w:val="0"/>
          <w:numId w:val="18"/>
        </w:numPr>
        <w:rPr>
          <w:rFonts w:ascii="Century Gothic" w:hAnsi="Century Gothic" w:cs="Arial"/>
          <w:sz w:val="16"/>
          <w:szCs w:val="16"/>
        </w:rPr>
      </w:pPr>
      <w:bookmarkStart w:id="4" w:name="_GoBack"/>
      <w:bookmarkEnd w:id="4"/>
      <w:r w:rsidRPr="00235970">
        <w:rPr>
          <w:rFonts w:ascii="Century Gothic" w:hAnsi="Century Gothic" w:cs="Arial"/>
          <w:sz w:val="16"/>
          <w:szCs w:val="16"/>
        </w:rPr>
        <w:t xml:space="preserve">Försäkringsbevis </w:t>
      </w:r>
      <w:r w:rsidRPr="00235970">
        <w:rPr>
          <w:rFonts w:ascii="Century Gothic" w:hAnsi="Century Gothic" w:cs="Arial"/>
          <w:sz w:val="16"/>
          <w:szCs w:val="16"/>
        </w:rPr>
        <w:t>enligt AFC.54</w:t>
      </w:r>
    </w:p>
    <w:p w14:paraId="04248151" w14:textId="6A52A59E" w:rsidR="0008746E" w:rsidRDefault="0008746E">
      <w:r>
        <w:br w:type="page"/>
      </w:r>
    </w:p>
    <w:p w14:paraId="46BEFD99" w14:textId="77777777" w:rsidR="0008746E" w:rsidRDefault="0008746E" w:rsidP="00536193"/>
    <w:p w14:paraId="39DA86C8" w14:textId="77777777" w:rsidR="0008746E" w:rsidRDefault="0008746E" w:rsidP="00536193"/>
    <w:p w14:paraId="531ED4EE" w14:textId="571EBED5" w:rsidR="0008746E" w:rsidRDefault="0008746E" w:rsidP="005361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BC586" wp14:editId="1AF572EC">
                <wp:simplePos x="0" y="0"/>
                <wp:positionH relativeFrom="column">
                  <wp:posOffset>43181</wp:posOffset>
                </wp:positionH>
                <wp:positionV relativeFrom="paragraph">
                  <wp:posOffset>156210</wp:posOffset>
                </wp:positionV>
                <wp:extent cx="5486400" cy="0"/>
                <wp:effectExtent l="0" t="0" r="1905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795FA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2.3pt" to="435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" strokecolor="#4579b8 [3044]"/>
            </w:pict>
          </mc:Fallback>
        </mc:AlternateContent>
      </w:r>
    </w:p>
    <w:p w14:paraId="6C806752" w14:textId="77777777" w:rsidR="0008746E" w:rsidRDefault="0008746E" w:rsidP="00536193"/>
    <w:p w14:paraId="6D927853" w14:textId="1B90D885" w:rsidR="00536193" w:rsidRDefault="00FD2749" w:rsidP="00536193">
      <w:r>
        <w:t>U</w:t>
      </w:r>
      <w:r w:rsidR="009A0C6D">
        <w:t>ndertecknande av anbud</w:t>
      </w:r>
      <w:bookmarkEnd w:id="3"/>
    </w:p>
    <w:p w14:paraId="271EFC25" w14:textId="77777777" w:rsidR="009A0C6D" w:rsidRDefault="009A0C6D" w:rsidP="009A0C6D">
      <w:pPr>
        <w:pStyle w:val="Rubrik2"/>
        <w:ind w:left="578" w:hanging="578"/>
      </w:pPr>
    </w:p>
    <w:p w14:paraId="6ABBD1CF" w14:textId="77777777" w:rsidR="00726AE7" w:rsidRDefault="008C6AC5" w:rsidP="008C6AC5">
      <w:pPr>
        <w:pStyle w:val="KSLNormal"/>
        <w:rPr>
          <w:rFonts w:ascii="Georgia" w:hAnsi="Georgia"/>
          <w:sz w:val="20"/>
        </w:rPr>
      </w:pPr>
      <w:r w:rsidRPr="00A76122">
        <w:rPr>
          <w:rFonts w:ascii="Georgia" w:hAnsi="Georgia"/>
          <w:sz w:val="20"/>
        </w:rPr>
        <w:t>Vi lämnar härmed anbud i enlighet med fö</w:t>
      </w:r>
      <w:r w:rsidR="00233D4E">
        <w:rPr>
          <w:rFonts w:ascii="Georgia" w:hAnsi="Georgia"/>
          <w:sz w:val="20"/>
        </w:rPr>
        <w:t>rfrågningsunderlaget</w:t>
      </w:r>
      <w:r w:rsidRPr="003148D6">
        <w:rPr>
          <w:rFonts w:ascii="Georgia" w:hAnsi="Georgia"/>
          <w:sz w:val="20"/>
        </w:rPr>
        <w:t>.</w:t>
      </w:r>
      <w:r w:rsidRPr="00A76122">
        <w:rPr>
          <w:rFonts w:ascii="Georgia" w:hAnsi="Georgia"/>
          <w:sz w:val="20"/>
        </w:rPr>
        <w:t xml:space="preserve"> </w:t>
      </w:r>
    </w:p>
    <w:p w14:paraId="426CDF25" w14:textId="77777777" w:rsidR="008C6AC5" w:rsidRPr="00A76122" w:rsidRDefault="008C6AC5" w:rsidP="008C6AC5">
      <w:pPr>
        <w:pStyle w:val="KSLNormal"/>
        <w:rPr>
          <w:rFonts w:ascii="Georgia" w:hAnsi="Georgia"/>
          <w:sz w:val="20"/>
        </w:rPr>
      </w:pPr>
      <w:r w:rsidRPr="00A76122">
        <w:rPr>
          <w:rFonts w:ascii="Georgia" w:hAnsi="Georgia"/>
          <w:sz w:val="20"/>
        </w:rPr>
        <w:t>Anbudet undertecknas</w:t>
      </w:r>
      <w:r w:rsidR="00726AE7">
        <w:rPr>
          <w:rFonts w:ascii="Georgia" w:hAnsi="Georgia"/>
          <w:sz w:val="20"/>
        </w:rPr>
        <w:t xml:space="preserve"> </w:t>
      </w:r>
      <w:r w:rsidRPr="00A76122">
        <w:rPr>
          <w:rFonts w:ascii="Georgia" w:hAnsi="Georgia"/>
          <w:sz w:val="20"/>
        </w:rPr>
        <w:t xml:space="preserve">av </w:t>
      </w:r>
      <w:r>
        <w:rPr>
          <w:rFonts w:ascii="Georgia" w:hAnsi="Georgia"/>
          <w:sz w:val="20"/>
        </w:rPr>
        <w:t xml:space="preserve">behörig/a </w:t>
      </w:r>
      <w:r w:rsidRPr="00A76122">
        <w:rPr>
          <w:rFonts w:ascii="Georgia" w:hAnsi="Georgia"/>
          <w:sz w:val="20"/>
        </w:rPr>
        <w:t>företrädare</w:t>
      </w:r>
      <w:r>
        <w:rPr>
          <w:rFonts w:ascii="Georgia" w:hAnsi="Georgia"/>
          <w:sz w:val="20"/>
        </w:rPr>
        <w:t xml:space="preserve"> </w:t>
      </w:r>
      <w:r w:rsidRPr="00A76122">
        <w:rPr>
          <w:rFonts w:ascii="Georgia" w:hAnsi="Georgia"/>
          <w:sz w:val="20"/>
        </w:rPr>
        <w:t>för anbudsgivaren.</w:t>
      </w:r>
    </w:p>
    <w:p w14:paraId="65B96C53" w14:textId="77777777" w:rsidR="00403F2B" w:rsidRPr="00A76122" w:rsidRDefault="00403F2B" w:rsidP="009A0C6D">
      <w:pPr>
        <w:pStyle w:val="KSLNormal"/>
        <w:rPr>
          <w:rFonts w:ascii="Georgia" w:hAnsi="Georgia"/>
          <w:sz w:val="20"/>
        </w:rPr>
      </w:pPr>
    </w:p>
    <w:tbl>
      <w:tblPr>
        <w:tblW w:w="8772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2"/>
        <w:gridCol w:w="4390"/>
      </w:tblGrid>
      <w:tr w:rsidR="009A0C6D" w:rsidRPr="00E73D07" w14:paraId="31B56FF5" w14:textId="77777777" w:rsidTr="00321C45">
        <w:trPr>
          <w:cantSplit/>
          <w:trHeight w:val="222"/>
        </w:trPr>
        <w:tc>
          <w:tcPr>
            <w:tcW w:w="8772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57D9CD9" w14:textId="020810C0" w:rsidR="00C5412C" w:rsidRPr="007A1F54" w:rsidRDefault="00C5412C" w:rsidP="00C5412C">
            <w:pPr>
              <w:rPr>
                <w:szCs w:val="22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Samtliga krav</w:t>
            </w:r>
            <w:r w:rsidR="00230DD9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 detta förfrågningsunderlag inklusive kontraktsvillkoren samt </w:t>
            </w:r>
            <w:r w:rsidRPr="00C5412C">
              <w:rPr>
                <w:rFonts w:ascii="Century Gothic" w:hAnsi="Century Gothic"/>
                <w:sz w:val="18"/>
                <w:szCs w:val="18"/>
              </w:rPr>
              <w:t>kompletterande föreskrifter under anbudstiden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godkänns genom anbudsgivarens underskrift.</w:t>
            </w:r>
            <w:r w:rsidR="00FF253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EF6EB81" w14:textId="77777777" w:rsidR="009A0C6D" w:rsidRPr="00E73D07" w:rsidRDefault="009A0C6D" w:rsidP="009965BD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A0C6D" w:rsidRPr="00E73D07" w14:paraId="6AA26D28" w14:textId="77777777" w:rsidTr="00321C45">
        <w:trPr>
          <w:cantSplit/>
          <w:trHeight w:val="439"/>
        </w:trPr>
        <w:tc>
          <w:tcPr>
            <w:tcW w:w="4382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1894D768" w14:textId="77777777" w:rsidR="009A0C6D" w:rsidRPr="00E73D07" w:rsidRDefault="00D82E33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4389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21187C9C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43713F9E" w14:textId="77777777" w:rsidR="009A0C6D" w:rsidRPr="00E73D07" w:rsidRDefault="00D82E33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="009A0C6D"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9A0C6D" w:rsidRPr="00E73D07" w14:paraId="0AEF0F6A" w14:textId="77777777" w:rsidTr="00321C45">
        <w:trPr>
          <w:cantSplit/>
          <w:trHeight w:val="438"/>
        </w:trPr>
        <w:tc>
          <w:tcPr>
            <w:tcW w:w="4382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44292C9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</w:p>
        </w:tc>
        <w:tc>
          <w:tcPr>
            <w:tcW w:w="4389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39062181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</w:p>
          <w:p w14:paraId="3B402EB3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84C64E4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5C74CD5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9DB3E3B" w14:textId="77777777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A0C6D" w:rsidRPr="00E73D07" w14:paraId="785B9300" w14:textId="77777777" w:rsidTr="00321C45">
        <w:trPr>
          <w:cantSplit/>
          <w:trHeight w:val="438"/>
        </w:trPr>
        <w:tc>
          <w:tcPr>
            <w:tcW w:w="8772" w:type="dxa"/>
            <w:gridSpan w:val="2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14:paraId="102F0EE8" w14:textId="77777777" w:rsidR="009A0C6D" w:rsidRPr="00E73D07" w:rsidRDefault="00614F35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Behörig företrädare</w:t>
            </w:r>
          </w:p>
        </w:tc>
      </w:tr>
      <w:tr w:rsidR="009A0C6D" w:rsidRPr="00E73D07" w14:paraId="225E088B" w14:textId="77777777" w:rsidTr="00321C45">
        <w:trPr>
          <w:cantSplit/>
          <w:trHeight w:val="438"/>
        </w:trPr>
        <w:tc>
          <w:tcPr>
            <w:tcW w:w="8772" w:type="dxa"/>
            <w:gridSpan w:val="2"/>
            <w:tcBorders>
              <w:top w:val="nil"/>
              <w:left w:val="single" w:sz="4" w:space="0" w:color="BFBFBF"/>
              <w:right w:val="single" w:sz="4" w:space="0" w:color="BFBFBF"/>
            </w:tcBorders>
            <w:vAlign w:val="bottom"/>
          </w:tcPr>
          <w:p w14:paraId="6C235418" w14:textId="77777777" w:rsidR="009A0C6D" w:rsidRPr="00E73D07" w:rsidRDefault="00D82E33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A0C6D"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="009A0C6D">
              <w:rPr>
                <w:rFonts w:ascii="Century Gothic" w:hAnsi="Century Gothic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9A0C6D"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9A0C6D" w:rsidRPr="00E73D07" w14:paraId="5259DBC8" w14:textId="77777777" w:rsidTr="00321C45">
        <w:trPr>
          <w:cantSplit/>
          <w:trHeight w:val="166"/>
        </w:trPr>
        <w:tc>
          <w:tcPr>
            <w:tcW w:w="8772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7A7EA9" w14:textId="23D3C690" w:rsidR="009A0C6D" w:rsidRPr="00E73D07" w:rsidRDefault="009A0C6D" w:rsidP="00CF5498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  <w:r>
              <w:rPr>
                <w:rFonts w:ascii="Century Gothic" w:hAnsi="Century Gothic" w:cs="Arial"/>
                <w:sz w:val="18"/>
                <w:szCs w:val="18"/>
              </w:rPr>
              <w:t>/-en</w:t>
            </w:r>
            <w:r w:rsidR="007A1F54">
              <w:rPr>
                <w:rFonts w:ascii="Century Gothic" w:hAnsi="Century Gothic" w:cs="Arial"/>
                <w:sz w:val="18"/>
                <w:szCs w:val="18"/>
              </w:rPr>
              <w:t xml:space="preserve"> (inklusive titel)</w:t>
            </w:r>
          </w:p>
        </w:tc>
      </w:tr>
    </w:tbl>
    <w:p w14:paraId="5C515EF2" w14:textId="77777777" w:rsidR="00A3236D" w:rsidRPr="00B4799D" w:rsidRDefault="00A3236D" w:rsidP="009A0C6D">
      <w:pPr>
        <w:spacing w:before="240"/>
        <w:rPr>
          <w:rFonts w:ascii="Arial" w:hAnsi="Arial" w:cs="Arial"/>
          <w:b/>
          <w:color w:val="000000" w:themeColor="text1"/>
          <w:sz w:val="24"/>
        </w:rPr>
      </w:pPr>
    </w:p>
    <w:sectPr w:rsidR="00A3236D" w:rsidRPr="00B4799D" w:rsidSect="00FD267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F69D5" w14:textId="77777777" w:rsidR="006F266A" w:rsidRDefault="006F266A" w:rsidP="00FD2679">
      <w:r>
        <w:separator/>
      </w:r>
    </w:p>
  </w:endnote>
  <w:endnote w:type="continuationSeparator" w:id="0">
    <w:p w14:paraId="20C4E726" w14:textId="77777777" w:rsidR="006F266A" w:rsidRDefault="006F266A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80A97" w14:textId="5D0F13D6" w:rsidR="00230DD9" w:rsidRPr="007A1F54" w:rsidRDefault="008925F3">
    <w:pPr>
      <w:pStyle w:val="Sidfot"/>
    </w:pPr>
    <w:r>
      <w:t>M</w:t>
    </w:r>
    <w:r w:rsidR="00230DD9" w:rsidRPr="007A1F54">
      <w:t>ALL</w:t>
    </w:r>
    <w:r>
      <w:t xml:space="preserve"> Anbudsbrev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E644A" w14:textId="77777777" w:rsidR="006F266A" w:rsidRDefault="006F266A" w:rsidP="00FD2679">
      <w:r>
        <w:separator/>
      </w:r>
    </w:p>
  </w:footnote>
  <w:footnote w:type="continuationSeparator" w:id="0">
    <w:p w14:paraId="250D4B5A" w14:textId="77777777" w:rsidR="006F266A" w:rsidRDefault="006F266A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757"/>
      <w:gridCol w:w="2974"/>
      <w:gridCol w:w="1937"/>
      <w:gridCol w:w="1146"/>
    </w:tblGrid>
    <w:tr w:rsidR="00E62F24" w:rsidRPr="00B05D2B" w14:paraId="2C8B4012" w14:textId="77777777" w:rsidTr="00A62ABA">
      <w:trPr>
        <w:cantSplit/>
        <w:trHeight w:val="176"/>
      </w:trPr>
      <w:tc>
        <w:tcPr>
          <w:tcW w:w="3757" w:type="dxa"/>
          <w:vMerge w:val="restart"/>
          <w:tcBorders>
            <w:top w:val="nil"/>
            <w:left w:val="nil"/>
            <w:right w:val="nil"/>
          </w:tcBorders>
        </w:tcPr>
        <w:p w14:paraId="548C9C0D" w14:textId="03AC2282" w:rsidR="00E62F24" w:rsidRPr="00B05D2B" w:rsidRDefault="00E62F24" w:rsidP="00105EB2">
          <w:pPr>
            <w:rPr>
              <w:b/>
              <w:noProof/>
            </w:rPr>
          </w:pPr>
        </w:p>
      </w:tc>
      <w:tc>
        <w:tcPr>
          <w:tcW w:w="491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4B878C" w14:textId="77777777" w:rsidR="00E62F24" w:rsidRPr="00B05D2B" w:rsidRDefault="00E62F24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99BE41F" w14:textId="77777777" w:rsidR="00E62F24" w:rsidRPr="00B05D2B" w:rsidRDefault="00E62F24" w:rsidP="00105EB2">
          <w:pPr>
            <w:jc w:val="right"/>
            <w:rPr>
              <w:rFonts w:ascii="Arial" w:hAnsi="Arial" w:cs="Arial"/>
            </w:rPr>
          </w:pPr>
        </w:p>
      </w:tc>
    </w:tr>
    <w:tr w:rsidR="00E62F24" w:rsidRPr="00B05D2B" w14:paraId="592FCD12" w14:textId="77777777" w:rsidTr="00A62ABA">
      <w:trPr>
        <w:cantSplit/>
        <w:trHeight w:val="358"/>
      </w:trPr>
      <w:tc>
        <w:tcPr>
          <w:tcW w:w="3757" w:type="dxa"/>
          <w:vMerge/>
          <w:tcBorders>
            <w:left w:val="nil"/>
            <w:right w:val="nil"/>
          </w:tcBorders>
        </w:tcPr>
        <w:p w14:paraId="7525BEF7" w14:textId="77777777" w:rsidR="00E62F24" w:rsidRPr="00B05D2B" w:rsidRDefault="00E62F24" w:rsidP="00105EB2">
          <w:pPr>
            <w:rPr>
              <w:b/>
            </w:rPr>
          </w:pPr>
        </w:p>
      </w:tc>
      <w:tc>
        <w:tcPr>
          <w:tcW w:w="491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41BEE0F" w14:textId="1D934BDC" w:rsidR="00E62F24" w:rsidRPr="003C607C" w:rsidRDefault="008925F3" w:rsidP="008465BA">
          <w:pPr>
            <w:pStyle w:val="Sidhuvud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  <w:sz w:val="24"/>
            </w:rPr>
            <w:t>Anbudsformulär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8897AD" w14:textId="7ED6A915" w:rsidR="00E62F24" w:rsidRPr="00B05D2B" w:rsidRDefault="00D82E33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="00E62F24"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235970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="00E62F24" w:rsidRPr="00B05D2B">
            <w:rPr>
              <w:rFonts w:ascii="Arial" w:hAnsi="Arial" w:cs="Arial"/>
            </w:rPr>
            <w:t xml:space="preserve"> (</w:t>
          </w:r>
          <w:r w:rsidR="00235970">
            <w:fldChar w:fldCharType="begin"/>
          </w:r>
          <w:r w:rsidR="00235970">
            <w:instrText xml:space="preserve"> NUMPAGES  \* MERGEFORMAT </w:instrText>
          </w:r>
          <w:r w:rsidR="00235970">
            <w:fldChar w:fldCharType="separate"/>
          </w:r>
          <w:r w:rsidR="00235970" w:rsidRPr="00235970">
            <w:rPr>
              <w:rFonts w:ascii="Arial" w:hAnsi="Arial" w:cs="Arial"/>
              <w:noProof/>
            </w:rPr>
            <w:t>2</w:t>
          </w:r>
          <w:r w:rsidR="00235970">
            <w:rPr>
              <w:rFonts w:ascii="Arial" w:hAnsi="Arial" w:cs="Arial"/>
              <w:noProof/>
            </w:rPr>
            <w:fldChar w:fldCharType="end"/>
          </w:r>
          <w:r w:rsidR="00E62F24" w:rsidRPr="00B05D2B">
            <w:rPr>
              <w:rFonts w:ascii="Arial" w:hAnsi="Arial" w:cs="Arial"/>
            </w:rPr>
            <w:t>)</w:t>
          </w:r>
        </w:p>
      </w:tc>
    </w:tr>
    <w:tr w:rsidR="00E62F24" w:rsidRPr="00B05D2B" w14:paraId="20A31D39" w14:textId="77777777" w:rsidTr="00A62ABA">
      <w:trPr>
        <w:cantSplit/>
        <w:trHeight w:hRule="exact" w:val="394"/>
      </w:trPr>
      <w:tc>
        <w:tcPr>
          <w:tcW w:w="3757" w:type="dxa"/>
          <w:vMerge/>
          <w:tcBorders>
            <w:left w:val="nil"/>
            <w:bottom w:val="single" w:sz="4" w:space="0" w:color="auto"/>
            <w:right w:val="nil"/>
          </w:tcBorders>
        </w:tcPr>
        <w:p w14:paraId="19DB03E2" w14:textId="77777777" w:rsidR="00E62F24" w:rsidRPr="00B05D2B" w:rsidRDefault="00E62F24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05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30AE80" w14:textId="77777777" w:rsidR="00E62F24" w:rsidRPr="00B05D2B" w:rsidRDefault="00E62F24" w:rsidP="00105EB2"/>
      </w:tc>
    </w:tr>
    <w:tr w:rsidR="00E62F24" w:rsidRPr="00B05D2B" w14:paraId="5ECC5810" w14:textId="77777777" w:rsidTr="00A62A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75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CA4DA71" w14:textId="77777777" w:rsidR="00E62F24" w:rsidRPr="00B05D2B" w:rsidRDefault="00E62F24" w:rsidP="00CF5498">
          <w:pPr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Benämning upphandlingen</w:t>
          </w:r>
        </w:p>
      </w:tc>
      <w:tc>
        <w:tcPr>
          <w:tcW w:w="29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B5CFD83" w14:textId="319A25C3" w:rsidR="00E62F24" w:rsidRPr="00B05D2B" w:rsidRDefault="008925F3" w:rsidP="008925F3">
          <w:pPr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</w:t>
          </w:r>
          <w:r w:rsidR="002255E8">
            <w:rPr>
              <w:rFonts w:ascii="Arial" w:hAnsi="Arial" w:cs="Arial"/>
              <w:b/>
              <w:bCs/>
              <w:sz w:val="14"/>
            </w:rPr>
            <w:t>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97669F9" w14:textId="77777777" w:rsidR="00E62F24" w:rsidRPr="00B05D2B" w:rsidRDefault="00E62F24" w:rsidP="00105EB2">
          <w:pPr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</w:t>
          </w:r>
          <w:r w:rsidRPr="00B05D2B">
            <w:rPr>
              <w:rFonts w:ascii="Arial" w:hAnsi="Arial" w:cs="Arial"/>
              <w:b/>
              <w:bCs/>
              <w:sz w:val="14"/>
            </w:rPr>
            <w:t>rendenummer</w:t>
          </w:r>
        </w:p>
      </w:tc>
    </w:tr>
    <w:tr w:rsidR="00E62F24" w:rsidRPr="00B05D2B" w14:paraId="700B0DEA" w14:textId="77777777" w:rsidTr="00A62ABA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75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5B3926" w14:textId="18DB33E4" w:rsidR="00E62F24" w:rsidRPr="002255E8" w:rsidRDefault="008925F3" w:rsidP="00EE4B67">
          <w:r>
            <w:t>Projektnamn</w:t>
          </w:r>
        </w:p>
      </w:tc>
      <w:tc>
        <w:tcPr>
          <w:tcW w:w="29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AC50C1" w14:textId="63A14F54" w:rsidR="00E62F24" w:rsidRPr="002255E8" w:rsidRDefault="008925F3" w:rsidP="00A62ABA">
          <w:r>
            <w:t>åååå-mm-dd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2CFCF" w14:textId="15769A79" w:rsidR="00E62F24" w:rsidRPr="002255E8" w:rsidRDefault="00E62F24" w:rsidP="00321C45"/>
      </w:tc>
    </w:tr>
  </w:tbl>
  <w:p w14:paraId="7321C26A" w14:textId="77777777" w:rsidR="00E62F24" w:rsidRPr="00FD2679" w:rsidRDefault="00E62F24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5FD"/>
    <w:multiLevelType w:val="hybridMultilevel"/>
    <w:tmpl w:val="2AAEA842"/>
    <w:lvl w:ilvl="0" w:tplc="08A649F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14DDA8" w:tentative="1">
      <w:start w:val="1"/>
      <w:numFmt w:val="lowerLetter"/>
      <w:lvlText w:val="%2."/>
      <w:lvlJc w:val="left"/>
      <w:pPr>
        <w:ind w:left="1440" w:hanging="360"/>
      </w:pPr>
    </w:lvl>
    <w:lvl w:ilvl="2" w:tplc="F6B8ADA8" w:tentative="1">
      <w:start w:val="1"/>
      <w:numFmt w:val="lowerRoman"/>
      <w:lvlText w:val="%3."/>
      <w:lvlJc w:val="right"/>
      <w:pPr>
        <w:ind w:left="2160" w:hanging="180"/>
      </w:pPr>
    </w:lvl>
    <w:lvl w:ilvl="3" w:tplc="AF9ED0DE" w:tentative="1">
      <w:start w:val="1"/>
      <w:numFmt w:val="decimal"/>
      <w:lvlText w:val="%4."/>
      <w:lvlJc w:val="left"/>
      <w:pPr>
        <w:ind w:left="2880" w:hanging="360"/>
      </w:pPr>
    </w:lvl>
    <w:lvl w:ilvl="4" w:tplc="511C2726" w:tentative="1">
      <w:start w:val="1"/>
      <w:numFmt w:val="lowerLetter"/>
      <w:lvlText w:val="%5."/>
      <w:lvlJc w:val="left"/>
      <w:pPr>
        <w:ind w:left="3600" w:hanging="360"/>
      </w:pPr>
    </w:lvl>
    <w:lvl w:ilvl="5" w:tplc="22CE7E38" w:tentative="1">
      <w:start w:val="1"/>
      <w:numFmt w:val="lowerRoman"/>
      <w:lvlText w:val="%6."/>
      <w:lvlJc w:val="right"/>
      <w:pPr>
        <w:ind w:left="4320" w:hanging="180"/>
      </w:pPr>
    </w:lvl>
    <w:lvl w:ilvl="6" w:tplc="C96E1D0A" w:tentative="1">
      <w:start w:val="1"/>
      <w:numFmt w:val="decimal"/>
      <w:lvlText w:val="%7."/>
      <w:lvlJc w:val="left"/>
      <w:pPr>
        <w:ind w:left="5040" w:hanging="360"/>
      </w:pPr>
    </w:lvl>
    <w:lvl w:ilvl="7" w:tplc="701EAEA6" w:tentative="1">
      <w:start w:val="1"/>
      <w:numFmt w:val="lowerLetter"/>
      <w:lvlText w:val="%8."/>
      <w:lvlJc w:val="left"/>
      <w:pPr>
        <w:ind w:left="5760" w:hanging="360"/>
      </w:pPr>
    </w:lvl>
    <w:lvl w:ilvl="8" w:tplc="947E0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035"/>
    <w:multiLevelType w:val="hybridMultilevel"/>
    <w:tmpl w:val="37B2159C"/>
    <w:lvl w:ilvl="0" w:tplc="2904F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3F2F"/>
    <w:multiLevelType w:val="hybridMultilevel"/>
    <w:tmpl w:val="7FF8BC76"/>
    <w:lvl w:ilvl="0" w:tplc="041D0001">
      <w:start w:val="1"/>
      <w:numFmt w:val="decimal"/>
      <w:lvlText w:val="%1."/>
      <w:lvlJc w:val="left"/>
      <w:pPr>
        <w:ind w:left="1080" w:hanging="360"/>
      </w:pPr>
    </w:lvl>
    <w:lvl w:ilvl="1" w:tplc="041D0003" w:tentative="1">
      <w:start w:val="1"/>
      <w:numFmt w:val="lowerLetter"/>
      <w:lvlText w:val="%2."/>
      <w:lvlJc w:val="left"/>
      <w:pPr>
        <w:ind w:left="1800" w:hanging="360"/>
      </w:pPr>
    </w:lvl>
    <w:lvl w:ilvl="2" w:tplc="041D0005" w:tentative="1">
      <w:start w:val="1"/>
      <w:numFmt w:val="lowerRoman"/>
      <w:lvlText w:val="%3."/>
      <w:lvlJc w:val="right"/>
      <w:pPr>
        <w:ind w:left="2520" w:hanging="180"/>
      </w:pPr>
    </w:lvl>
    <w:lvl w:ilvl="3" w:tplc="041D0001" w:tentative="1">
      <w:start w:val="1"/>
      <w:numFmt w:val="decimal"/>
      <w:lvlText w:val="%4."/>
      <w:lvlJc w:val="left"/>
      <w:pPr>
        <w:ind w:left="3240" w:hanging="360"/>
      </w:pPr>
    </w:lvl>
    <w:lvl w:ilvl="4" w:tplc="041D0003" w:tentative="1">
      <w:start w:val="1"/>
      <w:numFmt w:val="lowerLetter"/>
      <w:lvlText w:val="%5."/>
      <w:lvlJc w:val="left"/>
      <w:pPr>
        <w:ind w:left="3960" w:hanging="360"/>
      </w:pPr>
    </w:lvl>
    <w:lvl w:ilvl="5" w:tplc="041D0005" w:tentative="1">
      <w:start w:val="1"/>
      <w:numFmt w:val="lowerRoman"/>
      <w:lvlText w:val="%6."/>
      <w:lvlJc w:val="right"/>
      <w:pPr>
        <w:ind w:left="4680" w:hanging="180"/>
      </w:pPr>
    </w:lvl>
    <w:lvl w:ilvl="6" w:tplc="041D0001" w:tentative="1">
      <w:start w:val="1"/>
      <w:numFmt w:val="decimal"/>
      <w:lvlText w:val="%7."/>
      <w:lvlJc w:val="left"/>
      <w:pPr>
        <w:ind w:left="5400" w:hanging="360"/>
      </w:pPr>
    </w:lvl>
    <w:lvl w:ilvl="7" w:tplc="041D0003" w:tentative="1">
      <w:start w:val="1"/>
      <w:numFmt w:val="lowerLetter"/>
      <w:lvlText w:val="%8."/>
      <w:lvlJc w:val="left"/>
      <w:pPr>
        <w:ind w:left="6120" w:hanging="360"/>
      </w:pPr>
    </w:lvl>
    <w:lvl w:ilvl="8" w:tplc="041D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671D1"/>
    <w:multiLevelType w:val="hybridMultilevel"/>
    <w:tmpl w:val="3C38BF74"/>
    <w:lvl w:ilvl="0" w:tplc="3A506A5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E273A"/>
    <w:multiLevelType w:val="hybridMultilevel"/>
    <w:tmpl w:val="0D12B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C135C"/>
    <w:multiLevelType w:val="hybridMultilevel"/>
    <w:tmpl w:val="B43017B4"/>
    <w:lvl w:ilvl="0" w:tplc="B9F6BA8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35"/>
    <w:rsid w:val="00000943"/>
    <w:rsid w:val="00003250"/>
    <w:rsid w:val="00014384"/>
    <w:rsid w:val="00014615"/>
    <w:rsid w:val="000154A0"/>
    <w:rsid w:val="00021434"/>
    <w:rsid w:val="00026B96"/>
    <w:rsid w:val="00034C40"/>
    <w:rsid w:val="00052EFD"/>
    <w:rsid w:val="000547A8"/>
    <w:rsid w:val="00054D46"/>
    <w:rsid w:val="000569B6"/>
    <w:rsid w:val="00060076"/>
    <w:rsid w:val="00060D80"/>
    <w:rsid w:val="0006124F"/>
    <w:rsid w:val="00062A84"/>
    <w:rsid w:val="00070BB2"/>
    <w:rsid w:val="00086D7A"/>
    <w:rsid w:val="0008746E"/>
    <w:rsid w:val="000907CA"/>
    <w:rsid w:val="00093C15"/>
    <w:rsid w:val="00095566"/>
    <w:rsid w:val="000967A7"/>
    <w:rsid w:val="0009737F"/>
    <w:rsid w:val="000A1796"/>
    <w:rsid w:val="000A20DC"/>
    <w:rsid w:val="000B7D7C"/>
    <w:rsid w:val="000C02C3"/>
    <w:rsid w:val="000C4A2B"/>
    <w:rsid w:val="000C5D4D"/>
    <w:rsid w:val="000D3359"/>
    <w:rsid w:val="000D6917"/>
    <w:rsid w:val="000E095B"/>
    <w:rsid w:val="000E2F71"/>
    <w:rsid w:val="000F1588"/>
    <w:rsid w:val="00105EB2"/>
    <w:rsid w:val="00106E31"/>
    <w:rsid w:val="00107434"/>
    <w:rsid w:val="00114616"/>
    <w:rsid w:val="001146D2"/>
    <w:rsid w:val="00114B50"/>
    <w:rsid w:val="00122520"/>
    <w:rsid w:val="001272AE"/>
    <w:rsid w:val="001427E1"/>
    <w:rsid w:val="0014408B"/>
    <w:rsid w:val="00144807"/>
    <w:rsid w:val="00145A83"/>
    <w:rsid w:val="0014787D"/>
    <w:rsid w:val="00150AAC"/>
    <w:rsid w:val="00150D92"/>
    <w:rsid w:val="00155E2C"/>
    <w:rsid w:val="00157191"/>
    <w:rsid w:val="00171D6F"/>
    <w:rsid w:val="00173CDB"/>
    <w:rsid w:val="00183D51"/>
    <w:rsid w:val="001860A8"/>
    <w:rsid w:val="00190993"/>
    <w:rsid w:val="00192C56"/>
    <w:rsid w:val="001A7F0C"/>
    <w:rsid w:val="001B5AA0"/>
    <w:rsid w:val="001C4067"/>
    <w:rsid w:val="001C6049"/>
    <w:rsid w:val="001C7A9D"/>
    <w:rsid w:val="001D377D"/>
    <w:rsid w:val="001D4F3C"/>
    <w:rsid w:val="001E19F6"/>
    <w:rsid w:val="001E4B93"/>
    <w:rsid w:val="001E6A70"/>
    <w:rsid w:val="002007F8"/>
    <w:rsid w:val="0020657D"/>
    <w:rsid w:val="00210548"/>
    <w:rsid w:val="00212CC1"/>
    <w:rsid w:val="00213232"/>
    <w:rsid w:val="002218B4"/>
    <w:rsid w:val="002243EF"/>
    <w:rsid w:val="0022559C"/>
    <w:rsid w:val="002255E8"/>
    <w:rsid w:val="00227405"/>
    <w:rsid w:val="00230DD9"/>
    <w:rsid w:val="00233D4E"/>
    <w:rsid w:val="00235970"/>
    <w:rsid w:val="00235C5C"/>
    <w:rsid w:val="00235DEB"/>
    <w:rsid w:val="00236164"/>
    <w:rsid w:val="00251509"/>
    <w:rsid w:val="00262733"/>
    <w:rsid w:val="00262920"/>
    <w:rsid w:val="002673E2"/>
    <w:rsid w:val="002708C1"/>
    <w:rsid w:val="002737A7"/>
    <w:rsid w:val="00280F5F"/>
    <w:rsid w:val="00284841"/>
    <w:rsid w:val="002A5635"/>
    <w:rsid w:val="002A61CE"/>
    <w:rsid w:val="002B38DE"/>
    <w:rsid w:val="002D654F"/>
    <w:rsid w:val="002E5A77"/>
    <w:rsid w:val="002F12CE"/>
    <w:rsid w:val="002F4F7D"/>
    <w:rsid w:val="00302C8D"/>
    <w:rsid w:val="00311493"/>
    <w:rsid w:val="003157B4"/>
    <w:rsid w:val="00317621"/>
    <w:rsid w:val="003203F9"/>
    <w:rsid w:val="00321C45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A6A"/>
    <w:rsid w:val="00370515"/>
    <w:rsid w:val="00386E06"/>
    <w:rsid w:val="00386F68"/>
    <w:rsid w:val="0039064E"/>
    <w:rsid w:val="0039209B"/>
    <w:rsid w:val="003A58D2"/>
    <w:rsid w:val="003B1086"/>
    <w:rsid w:val="003C15B5"/>
    <w:rsid w:val="003C5294"/>
    <w:rsid w:val="003C607C"/>
    <w:rsid w:val="003C6347"/>
    <w:rsid w:val="003C7FB2"/>
    <w:rsid w:val="003D18B7"/>
    <w:rsid w:val="003D2684"/>
    <w:rsid w:val="003D4CD3"/>
    <w:rsid w:val="003D6170"/>
    <w:rsid w:val="003F0CAA"/>
    <w:rsid w:val="003F1854"/>
    <w:rsid w:val="003F1A2D"/>
    <w:rsid w:val="003F4898"/>
    <w:rsid w:val="003F4E93"/>
    <w:rsid w:val="003F5CE6"/>
    <w:rsid w:val="003F76A7"/>
    <w:rsid w:val="004008D4"/>
    <w:rsid w:val="00403F2B"/>
    <w:rsid w:val="00421AC6"/>
    <w:rsid w:val="00435C39"/>
    <w:rsid w:val="0044008B"/>
    <w:rsid w:val="004427B4"/>
    <w:rsid w:val="004469BF"/>
    <w:rsid w:val="00447FCB"/>
    <w:rsid w:val="00452D83"/>
    <w:rsid w:val="00453598"/>
    <w:rsid w:val="0045551A"/>
    <w:rsid w:val="00455A80"/>
    <w:rsid w:val="00455B7C"/>
    <w:rsid w:val="004569FD"/>
    <w:rsid w:val="00457CEC"/>
    <w:rsid w:val="00460E48"/>
    <w:rsid w:val="00463D83"/>
    <w:rsid w:val="00467669"/>
    <w:rsid w:val="004737DE"/>
    <w:rsid w:val="004762E1"/>
    <w:rsid w:val="00484FCF"/>
    <w:rsid w:val="00485A52"/>
    <w:rsid w:val="0049195C"/>
    <w:rsid w:val="00495A37"/>
    <w:rsid w:val="00495A72"/>
    <w:rsid w:val="004A0481"/>
    <w:rsid w:val="004A07DD"/>
    <w:rsid w:val="004A192D"/>
    <w:rsid w:val="004A2841"/>
    <w:rsid w:val="004A53F6"/>
    <w:rsid w:val="004A7A7B"/>
    <w:rsid w:val="004B1F24"/>
    <w:rsid w:val="004B391B"/>
    <w:rsid w:val="004C0AA5"/>
    <w:rsid w:val="004C2E6A"/>
    <w:rsid w:val="004C5688"/>
    <w:rsid w:val="004D1AD0"/>
    <w:rsid w:val="004D4845"/>
    <w:rsid w:val="004E0927"/>
    <w:rsid w:val="004E2A0E"/>
    <w:rsid w:val="004E5CBE"/>
    <w:rsid w:val="004E6272"/>
    <w:rsid w:val="004F5198"/>
    <w:rsid w:val="0050240A"/>
    <w:rsid w:val="0050264B"/>
    <w:rsid w:val="00502886"/>
    <w:rsid w:val="00506B81"/>
    <w:rsid w:val="00507121"/>
    <w:rsid w:val="00510C1E"/>
    <w:rsid w:val="00510CA3"/>
    <w:rsid w:val="00536193"/>
    <w:rsid w:val="00536D34"/>
    <w:rsid w:val="0053788E"/>
    <w:rsid w:val="00541DD4"/>
    <w:rsid w:val="00542B01"/>
    <w:rsid w:val="00545C2A"/>
    <w:rsid w:val="005464E6"/>
    <w:rsid w:val="00554DF8"/>
    <w:rsid w:val="00556014"/>
    <w:rsid w:val="00561404"/>
    <w:rsid w:val="00573C6F"/>
    <w:rsid w:val="00582EEA"/>
    <w:rsid w:val="005831FD"/>
    <w:rsid w:val="005A11E6"/>
    <w:rsid w:val="005A1212"/>
    <w:rsid w:val="005A5000"/>
    <w:rsid w:val="005A79E3"/>
    <w:rsid w:val="005B4A6B"/>
    <w:rsid w:val="005C44B6"/>
    <w:rsid w:val="005D6DB3"/>
    <w:rsid w:val="005E1D80"/>
    <w:rsid w:val="005E2D0C"/>
    <w:rsid w:val="005E4969"/>
    <w:rsid w:val="00601E41"/>
    <w:rsid w:val="0060546E"/>
    <w:rsid w:val="00614F35"/>
    <w:rsid w:val="00616256"/>
    <w:rsid w:val="00616FB7"/>
    <w:rsid w:val="006302F2"/>
    <w:rsid w:val="006317FF"/>
    <w:rsid w:val="0063210D"/>
    <w:rsid w:val="00640D6C"/>
    <w:rsid w:val="00645195"/>
    <w:rsid w:val="00646BED"/>
    <w:rsid w:val="00653112"/>
    <w:rsid w:val="00653F94"/>
    <w:rsid w:val="00657AE4"/>
    <w:rsid w:val="00661C86"/>
    <w:rsid w:val="00662193"/>
    <w:rsid w:val="00672608"/>
    <w:rsid w:val="006765C1"/>
    <w:rsid w:val="0067690B"/>
    <w:rsid w:val="00676B7E"/>
    <w:rsid w:val="00677981"/>
    <w:rsid w:val="006810CC"/>
    <w:rsid w:val="006921B4"/>
    <w:rsid w:val="0069282C"/>
    <w:rsid w:val="00694C00"/>
    <w:rsid w:val="006A0DE2"/>
    <w:rsid w:val="006A1349"/>
    <w:rsid w:val="006A6E1C"/>
    <w:rsid w:val="006B1649"/>
    <w:rsid w:val="006B3B8D"/>
    <w:rsid w:val="006B61F7"/>
    <w:rsid w:val="006C6006"/>
    <w:rsid w:val="006E0B40"/>
    <w:rsid w:val="006F0016"/>
    <w:rsid w:val="006F17E9"/>
    <w:rsid w:val="006F266A"/>
    <w:rsid w:val="006F2C74"/>
    <w:rsid w:val="006F4B9D"/>
    <w:rsid w:val="00701FBB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6AE7"/>
    <w:rsid w:val="007271AF"/>
    <w:rsid w:val="007401FB"/>
    <w:rsid w:val="00742FB3"/>
    <w:rsid w:val="00750E23"/>
    <w:rsid w:val="00754111"/>
    <w:rsid w:val="00756CD0"/>
    <w:rsid w:val="00777C34"/>
    <w:rsid w:val="007828BF"/>
    <w:rsid w:val="00784A08"/>
    <w:rsid w:val="007878A2"/>
    <w:rsid w:val="00790CB1"/>
    <w:rsid w:val="00795130"/>
    <w:rsid w:val="00797CA0"/>
    <w:rsid w:val="007A1F54"/>
    <w:rsid w:val="007B535A"/>
    <w:rsid w:val="007B79D1"/>
    <w:rsid w:val="007C0CB1"/>
    <w:rsid w:val="007C3E47"/>
    <w:rsid w:val="007D4C92"/>
    <w:rsid w:val="007F38E5"/>
    <w:rsid w:val="00800047"/>
    <w:rsid w:val="00806E5E"/>
    <w:rsid w:val="00810F38"/>
    <w:rsid w:val="008161FE"/>
    <w:rsid w:val="00816F4C"/>
    <w:rsid w:val="00817452"/>
    <w:rsid w:val="00830B5A"/>
    <w:rsid w:val="0083623A"/>
    <w:rsid w:val="008429B9"/>
    <w:rsid w:val="008465BA"/>
    <w:rsid w:val="00853DCD"/>
    <w:rsid w:val="008566A9"/>
    <w:rsid w:val="008573E8"/>
    <w:rsid w:val="008606EC"/>
    <w:rsid w:val="008637DE"/>
    <w:rsid w:val="00881998"/>
    <w:rsid w:val="0088454E"/>
    <w:rsid w:val="00885360"/>
    <w:rsid w:val="0088771C"/>
    <w:rsid w:val="008925F3"/>
    <w:rsid w:val="008966B5"/>
    <w:rsid w:val="008A6204"/>
    <w:rsid w:val="008B1FB2"/>
    <w:rsid w:val="008B3266"/>
    <w:rsid w:val="008B48CD"/>
    <w:rsid w:val="008B6AC6"/>
    <w:rsid w:val="008C6AC5"/>
    <w:rsid w:val="008C7A80"/>
    <w:rsid w:val="008C7AF5"/>
    <w:rsid w:val="008D2C75"/>
    <w:rsid w:val="008D5285"/>
    <w:rsid w:val="008E12FE"/>
    <w:rsid w:val="008F0C6F"/>
    <w:rsid w:val="008F2245"/>
    <w:rsid w:val="008F3D62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52669"/>
    <w:rsid w:val="00964BBD"/>
    <w:rsid w:val="009679A3"/>
    <w:rsid w:val="00973146"/>
    <w:rsid w:val="009742E3"/>
    <w:rsid w:val="00976AB1"/>
    <w:rsid w:val="009813C3"/>
    <w:rsid w:val="0098275D"/>
    <w:rsid w:val="00993720"/>
    <w:rsid w:val="009965BD"/>
    <w:rsid w:val="009A0C6D"/>
    <w:rsid w:val="009A4280"/>
    <w:rsid w:val="009A52B1"/>
    <w:rsid w:val="009B0598"/>
    <w:rsid w:val="009B0725"/>
    <w:rsid w:val="009B15E5"/>
    <w:rsid w:val="00A00048"/>
    <w:rsid w:val="00A03055"/>
    <w:rsid w:val="00A04DBD"/>
    <w:rsid w:val="00A0788A"/>
    <w:rsid w:val="00A11CDA"/>
    <w:rsid w:val="00A1242F"/>
    <w:rsid w:val="00A174E0"/>
    <w:rsid w:val="00A2166B"/>
    <w:rsid w:val="00A25E60"/>
    <w:rsid w:val="00A26F94"/>
    <w:rsid w:val="00A31E97"/>
    <w:rsid w:val="00A3236D"/>
    <w:rsid w:val="00A34085"/>
    <w:rsid w:val="00A34D66"/>
    <w:rsid w:val="00A41559"/>
    <w:rsid w:val="00A42720"/>
    <w:rsid w:val="00A44CC2"/>
    <w:rsid w:val="00A558D5"/>
    <w:rsid w:val="00A61231"/>
    <w:rsid w:val="00A62ABA"/>
    <w:rsid w:val="00A643B0"/>
    <w:rsid w:val="00A6604C"/>
    <w:rsid w:val="00A71C0D"/>
    <w:rsid w:val="00A72745"/>
    <w:rsid w:val="00A74A22"/>
    <w:rsid w:val="00A76122"/>
    <w:rsid w:val="00A76AA9"/>
    <w:rsid w:val="00AA4AA9"/>
    <w:rsid w:val="00AA5583"/>
    <w:rsid w:val="00AA6656"/>
    <w:rsid w:val="00AA6C7A"/>
    <w:rsid w:val="00AA6ED6"/>
    <w:rsid w:val="00AA7903"/>
    <w:rsid w:val="00AB01D2"/>
    <w:rsid w:val="00AB3E48"/>
    <w:rsid w:val="00AC0079"/>
    <w:rsid w:val="00AC3D05"/>
    <w:rsid w:val="00AD67BA"/>
    <w:rsid w:val="00AF068B"/>
    <w:rsid w:val="00B05D2B"/>
    <w:rsid w:val="00B10125"/>
    <w:rsid w:val="00B108F6"/>
    <w:rsid w:val="00B14918"/>
    <w:rsid w:val="00B252F3"/>
    <w:rsid w:val="00B26FA0"/>
    <w:rsid w:val="00B30F77"/>
    <w:rsid w:val="00B41CBC"/>
    <w:rsid w:val="00B43155"/>
    <w:rsid w:val="00B44948"/>
    <w:rsid w:val="00B4799D"/>
    <w:rsid w:val="00B525E6"/>
    <w:rsid w:val="00B5561C"/>
    <w:rsid w:val="00B57429"/>
    <w:rsid w:val="00B6085D"/>
    <w:rsid w:val="00B62C63"/>
    <w:rsid w:val="00B7182B"/>
    <w:rsid w:val="00B818B6"/>
    <w:rsid w:val="00B81AFC"/>
    <w:rsid w:val="00B8719F"/>
    <w:rsid w:val="00B957F8"/>
    <w:rsid w:val="00BA59D8"/>
    <w:rsid w:val="00BA5A0A"/>
    <w:rsid w:val="00BB28B6"/>
    <w:rsid w:val="00BB3155"/>
    <w:rsid w:val="00BB3B5A"/>
    <w:rsid w:val="00BD71E1"/>
    <w:rsid w:val="00BE0010"/>
    <w:rsid w:val="00BE6C35"/>
    <w:rsid w:val="00BF06F6"/>
    <w:rsid w:val="00BF2A4F"/>
    <w:rsid w:val="00BF6E2D"/>
    <w:rsid w:val="00C104F7"/>
    <w:rsid w:val="00C12274"/>
    <w:rsid w:val="00C15015"/>
    <w:rsid w:val="00C251A6"/>
    <w:rsid w:val="00C33446"/>
    <w:rsid w:val="00C33FC2"/>
    <w:rsid w:val="00C36BEE"/>
    <w:rsid w:val="00C407D3"/>
    <w:rsid w:val="00C42858"/>
    <w:rsid w:val="00C5412C"/>
    <w:rsid w:val="00C649FA"/>
    <w:rsid w:val="00C7392A"/>
    <w:rsid w:val="00C80E5C"/>
    <w:rsid w:val="00C8384B"/>
    <w:rsid w:val="00C84980"/>
    <w:rsid w:val="00C849B7"/>
    <w:rsid w:val="00C86FF9"/>
    <w:rsid w:val="00C90409"/>
    <w:rsid w:val="00C9189B"/>
    <w:rsid w:val="00C918D6"/>
    <w:rsid w:val="00C955F9"/>
    <w:rsid w:val="00CA0687"/>
    <w:rsid w:val="00CA31DE"/>
    <w:rsid w:val="00CA6A8B"/>
    <w:rsid w:val="00CB08FE"/>
    <w:rsid w:val="00CB4322"/>
    <w:rsid w:val="00CD3D56"/>
    <w:rsid w:val="00CE064D"/>
    <w:rsid w:val="00CE0A35"/>
    <w:rsid w:val="00CE1F3C"/>
    <w:rsid w:val="00CF5498"/>
    <w:rsid w:val="00D0037C"/>
    <w:rsid w:val="00D02089"/>
    <w:rsid w:val="00D10B1B"/>
    <w:rsid w:val="00D1195F"/>
    <w:rsid w:val="00D17471"/>
    <w:rsid w:val="00D212FC"/>
    <w:rsid w:val="00D23D63"/>
    <w:rsid w:val="00D359E1"/>
    <w:rsid w:val="00D40118"/>
    <w:rsid w:val="00D4013E"/>
    <w:rsid w:val="00D44684"/>
    <w:rsid w:val="00D45286"/>
    <w:rsid w:val="00D604A7"/>
    <w:rsid w:val="00D71FD7"/>
    <w:rsid w:val="00D731C9"/>
    <w:rsid w:val="00D75A78"/>
    <w:rsid w:val="00D82E33"/>
    <w:rsid w:val="00D93620"/>
    <w:rsid w:val="00D97449"/>
    <w:rsid w:val="00DB667C"/>
    <w:rsid w:val="00DC498F"/>
    <w:rsid w:val="00DC4DFB"/>
    <w:rsid w:val="00DC58F1"/>
    <w:rsid w:val="00DD4CB9"/>
    <w:rsid w:val="00DD6F14"/>
    <w:rsid w:val="00DE0797"/>
    <w:rsid w:val="00DE0EE6"/>
    <w:rsid w:val="00DE2035"/>
    <w:rsid w:val="00DE2907"/>
    <w:rsid w:val="00DE3DB8"/>
    <w:rsid w:val="00DE6726"/>
    <w:rsid w:val="00DF0DC7"/>
    <w:rsid w:val="00DF1D69"/>
    <w:rsid w:val="00DF5570"/>
    <w:rsid w:val="00E0078C"/>
    <w:rsid w:val="00E03E70"/>
    <w:rsid w:val="00E0452C"/>
    <w:rsid w:val="00E0734A"/>
    <w:rsid w:val="00E122A8"/>
    <w:rsid w:val="00E149F9"/>
    <w:rsid w:val="00E229C8"/>
    <w:rsid w:val="00E2691E"/>
    <w:rsid w:val="00E32828"/>
    <w:rsid w:val="00E422FE"/>
    <w:rsid w:val="00E43FC9"/>
    <w:rsid w:val="00E47494"/>
    <w:rsid w:val="00E62F24"/>
    <w:rsid w:val="00E64FC8"/>
    <w:rsid w:val="00E73C8E"/>
    <w:rsid w:val="00E74D3A"/>
    <w:rsid w:val="00E84DFF"/>
    <w:rsid w:val="00E94802"/>
    <w:rsid w:val="00EB2010"/>
    <w:rsid w:val="00EB683B"/>
    <w:rsid w:val="00EC3852"/>
    <w:rsid w:val="00EC45B1"/>
    <w:rsid w:val="00ED2D52"/>
    <w:rsid w:val="00ED5018"/>
    <w:rsid w:val="00ED602E"/>
    <w:rsid w:val="00ED6CB4"/>
    <w:rsid w:val="00EE104B"/>
    <w:rsid w:val="00EE1255"/>
    <w:rsid w:val="00EE34E9"/>
    <w:rsid w:val="00EE4B67"/>
    <w:rsid w:val="00EF195D"/>
    <w:rsid w:val="00EF1CCE"/>
    <w:rsid w:val="00EF38D9"/>
    <w:rsid w:val="00EF4B37"/>
    <w:rsid w:val="00EF69CD"/>
    <w:rsid w:val="00EF6C27"/>
    <w:rsid w:val="00F06305"/>
    <w:rsid w:val="00F140B9"/>
    <w:rsid w:val="00F1666C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87C4E"/>
    <w:rsid w:val="00F907A7"/>
    <w:rsid w:val="00F91F06"/>
    <w:rsid w:val="00F92E2D"/>
    <w:rsid w:val="00F96213"/>
    <w:rsid w:val="00FA6795"/>
    <w:rsid w:val="00FA73BC"/>
    <w:rsid w:val="00FB125D"/>
    <w:rsid w:val="00FB1C86"/>
    <w:rsid w:val="00FB57E9"/>
    <w:rsid w:val="00FC1405"/>
    <w:rsid w:val="00FC195B"/>
    <w:rsid w:val="00FC1A40"/>
    <w:rsid w:val="00FC2AF8"/>
    <w:rsid w:val="00FC303E"/>
    <w:rsid w:val="00FD2679"/>
    <w:rsid w:val="00FD2749"/>
    <w:rsid w:val="00FE1E71"/>
    <w:rsid w:val="00FE752E"/>
    <w:rsid w:val="00FE7CC3"/>
    <w:rsid w:val="00FF2530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7BD565"/>
  <w15:docId w15:val="{90B8ADA4-A19F-41B7-A108-2F714585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6D"/>
    <w:rPr>
      <w:rFonts w:ascii="Times New Roman" w:eastAsia="Times New Roman" w:hAnsi="Times New Roman"/>
      <w:sz w:val="22"/>
      <w:szCs w:val="24"/>
    </w:rPr>
  </w:style>
  <w:style w:type="paragraph" w:styleId="Rubrik1">
    <w:name w:val="heading 1"/>
    <w:aliases w:val="Alt+1"/>
    <w:basedOn w:val="Normal"/>
    <w:next w:val="Normal"/>
    <w:link w:val="Rubrik1Char"/>
    <w:autoRedefine/>
    <w:qFormat/>
    <w:rsid w:val="00797CA0"/>
    <w:pPr>
      <w:keepNext/>
      <w:keepLines/>
      <w:spacing w:before="240" w:after="60" w:line="300" w:lineRule="atLeast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9"/>
    <w:qFormat/>
    <w:rsid w:val="00797CA0"/>
    <w:pPr>
      <w:keepNext/>
      <w:keepLines/>
      <w:spacing w:before="240" w:after="60" w:line="280" w:lineRule="atLeast"/>
      <w:outlineLvl w:val="1"/>
    </w:pPr>
    <w:rPr>
      <w:rFonts w:ascii="Arial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qFormat/>
    <w:rsid w:val="00797CA0"/>
    <w:pPr>
      <w:keepNext/>
      <w:keepLines/>
      <w:spacing w:before="240" w:after="60" w:line="280" w:lineRule="atLeast"/>
      <w:outlineLvl w:val="2"/>
    </w:pPr>
    <w:rPr>
      <w:rFonts w:ascii="Arial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qFormat/>
    <w:rsid w:val="00797CA0"/>
    <w:pPr>
      <w:keepNext/>
      <w:keepLines/>
      <w:spacing w:before="240" w:after="60"/>
      <w:outlineLvl w:val="3"/>
    </w:pPr>
    <w:rPr>
      <w:rFonts w:ascii="Arial" w:hAnsi="Arial"/>
      <w:b/>
      <w:bCs/>
      <w:iCs/>
    </w:rPr>
  </w:style>
  <w:style w:type="paragraph" w:styleId="Rubrik6">
    <w:name w:val="heading 6"/>
    <w:aliases w:val="Alt+6"/>
    <w:basedOn w:val="Normal"/>
    <w:next w:val="Normal"/>
    <w:link w:val="Rubrik6Char"/>
    <w:qFormat/>
    <w:rsid w:val="009A0C6D"/>
    <w:pPr>
      <w:tabs>
        <w:tab w:val="num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Rubrik7">
    <w:name w:val="heading 7"/>
    <w:aliases w:val="Alt+7"/>
    <w:basedOn w:val="Normal"/>
    <w:next w:val="Normal"/>
    <w:link w:val="Rubrik7Char"/>
    <w:qFormat/>
    <w:rsid w:val="009A0C6D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Rubrik8">
    <w:name w:val="heading 8"/>
    <w:aliases w:val="Alt+8"/>
    <w:basedOn w:val="Normal"/>
    <w:next w:val="Normal"/>
    <w:link w:val="Rubrik8Char"/>
    <w:qFormat/>
    <w:rsid w:val="009A0C6D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9A0C6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lt+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BB3B5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B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B5A"/>
    <w:rPr>
      <w:rFonts w:ascii="Tahoma" w:hAnsi="Tahoma" w:cs="Tahoma"/>
      <w:sz w:val="16"/>
      <w:szCs w:val="16"/>
      <w:lang w:eastAsia="en-US"/>
    </w:rPr>
  </w:style>
  <w:style w:type="character" w:customStyle="1" w:styleId="Rubrik6Char">
    <w:name w:val="Rubrik 6 Char"/>
    <w:aliases w:val="Alt+6 Char"/>
    <w:basedOn w:val="Standardstycketeckensnitt"/>
    <w:link w:val="Rubrik6"/>
    <w:rsid w:val="009A0C6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Rubrik7Char">
    <w:name w:val="Rubrik 7 Char"/>
    <w:aliases w:val="Alt+7 Char"/>
    <w:basedOn w:val="Standardstycketeckensnitt"/>
    <w:link w:val="Rubrik7"/>
    <w:rsid w:val="009A0C6D"/>
    <w:rPr>
      <w:rFonts w:ascii="Times New Roman" w:eastAsia="Times New Roman" w:hAnsi="Times New Roman"/>
      <w:sz w:val="24"/>
      <w:szCs w:val="24"/>
    </w:rPr>
  </w:style>
  <w:style w:type="character" w:customStyle="1" w:styleId="Rubrik8Char">
    <w:name w:val="Rubrik 8 Char"/>
    <w:aliases w:val="Alt+8 Char"/>
    <w:basedOn w:val="Standardstycketeckensnitt"/>
    <w:link w:val="Rubrik8"/>
    <w:rsid w:val="009A0C6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9A0C6D"/>
    <w:rPr>
      <w:rFonts w:ascii="Arial" w:eastAsia="Times New Roman" w:hAnsi="Arial" w:cs="Arial"/>
      <w:sz w:val="22"/>
      <w:szCs w:val="22"/>
    </w:rPr>
  </w:style>
  <w:style w:type="character" w:customStyle="1" w:styleId="Rubrik2Char1">
    <w:name w:val="Rubrik 2 Char1"/>
    <w:basedOn w:val="Standardstycketeckensnitt"/>
    <w:uiPriority w:val="99"/>
    <w:locked/>
    <w:rsid w:val="009A0C6D"/>
    <w:rPr>
      <w:b/>
      <w:bCs/>
      <w:caps/>
      <w:sz w:val="24"/>
      <w:szCs w:val="36"/>
    </w:rPr>
  </w:style>
  <w:style w:type="paragraph" w:customStyle="1" w:styleId="KSLNormal">
    <w:name w:val="KSL Normal"/>
    <w:link w:val="KSLNormalChar"/>
    <w:rsid w:val="009A0C6D"/>
    <w:pPr>
      <w:spacing w:line="260" w:lineRule="exact"/>
    </w:pPr>
    <w:rPr>
      <w:rFonts w:ascii="Times New Roman" w:eastAsia="Times New Roman" w:hAnsi="Times New Roman"/>
      <w:sz w:val="24"/>
      <w:lang w:eastAsia="en-US"/>
    </w:rPr>
  </w:style>
  <w:style w:type="character" w:customStyle="1" w:styleId="KSLNormalChar">
    <w:name w:val="KSL Normal Char"/>
    <w:basedOn w:val="Standardstycketeckensnitt"/>
    <w:link w:val="KSLNormal"/>
    <w:rsid w:val="009A0C6D"/>
    <w:rPr>
      <w:rFonts w:ascii="Times New Roman" w:eastAsia="Times New Roman" w:hAnsi="Times New Roman"/>
      <w:sz w:val="24"/>
      <w:lang w:eastAsia="en-US"/>
    </w:rPr>
  </w:style>
  <w:style w:type="paragraph" w:styleId="Normaltindrag">
    <w:name w:val="Normal Indent"/>
    <w:basedOn w:val="Normal"/>
    <w:rsid w:val="009A0C6D"/>
    <w:pPr>
      <w:ind w:left="1304"/>
    </w:pPr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174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174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17471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74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747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rl\Documents\Carlsson_&#214;stberg\Kunder\AWIG\Aktiva%20projekt\9121_Argus%20III\11%20Upphandling\ATK%20m&#228;tsystem\4.2%20Formul&#228;r%20anbudsgivare\4.2%20Formul&#228;r%20anbudsgivare_1.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nehållstyp saknas PPU" ma:contentTypeID="0x010100D2FC4AE30086A3408138F4FC0D9B01A846003B36E92A2316014AABDD74F0037B85D4" ma:contentTypeVersion="3" ma:contentTypeDescription="" ma:contentTypeScope="" ma:versionID="a5251c29702e8cc9714ee3783954fe87">
  <xsd:schema xmlns:xsd="http://www.w3.org/2001/XMLSchema" xmlns:xs="http://www.w3.org/2001/XMLSchema" xmlns:p="http://schemas.microsoft.com/office/2006/metadata/properties" xmlns:ns2="78f7b694-8988-4269-9454-38cb9f77f142" xmlns:ns3="fc54bf3a-35c2-4baa-86db-ee3a671bbff0" targetNamespace="http://schemas.microsoft.com/office/2006/metadata/properties" ma:root="true" ma:fieldsID="f33e1ad3d989915a6f6ea61aaa93ae62" ns2:_="" ns3:_="">
    <xsd:import namespace="78f7b694-8988-4269-9454-38cb9f77f142"/>
    <xsd:import namespace="fc54bf3a-35c2-4baa-86db-ee3a671bbff0"/>
    <xsd:element name="properties">
      <xsd:complexType>
        <xsd:sequence>
          <xsd:element name="documentManagement">
            <xsd:complexType>
              <xsd:all>
                <xsd:element ref="ns2:MotpartensNamn" minOccurs="0"/>
                <xsd:element ref="ns2:MotpartensDatum" minOccurs="0"/>
                <xsd:element ref="ns2:MotpartensOrganisation" minOccurs="0"/>
                <xsd:element ref="ns2:MotpartensArendenummer" minOccurs="0"/>
                <xsd:element ref="ns2:j210467fa58747dba28442e321e62740" minOccurs="0"/>
                <xsd:element ref="ns3:TaxCatchAll" minOccurs="0"/>
                <xsd:element ref="ns3:TaxCatchAllLabel" minOccurs="0"/>
                <xsd:element ref="ns2:PPUTollgate" minOccurs="0"/>
                <xsd:element ref="ns2:PPUProjectName" minOccurs="0"/>
                <xsd:element ref="ns2:Egen_x0020_sortering" minOccurs="0"/>
                <xsd:element ref="ns2:PPUOrganization_TaxHTField0" minOccurs="0"/>
                <xsd:element ref="ns2:PPUOrderNumber" minOccurs="0"/>
                <xsd:element ref="ns2:PPUPartOfRail" minOccurs="0"/>
                <xsd:element ref="ns2:PPURoadNumber" minOccurs="0"/>
                <xsd:element ref="ns2:PPUBridg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7b694-8988-4269-9454-38cb9f77f142" elementFormDefault="qualified">
    <xsd:import namespace="http://schemas.microsoft.com/office/2006/documentManagement/types"/>
    <xsd:import namespace="http://schemas.microsoft.com/office/infopath/2007/PartnerControls"/>
    <xsd:element name="MotpartensNamn" ma:index="8" nillable="true" ma:displayName="Motpartens namn" ma:description="Motpartens namn" ma:internalName="MotpartensNamn">
      <xsd:simpleType>
        <xsd:restriction base="dms:Text"/>
      </xsd:simpleType>
    </xsd:element>
    <xsd:element name="MotpartensDatum" ma:index="9" nillable="true" ma:displayName="Motpartens datum" ma:description="Motpartens datum." ma:internalName="MotpartensDatum">
      <xsd:simpleType>
        <xsd:restriction base="dms:DateTime"/>
      </xsd:simpleType>
    </xsd:element>
    <xsd:element name="MotpartensOrganisation" ma:index="10" nillable="true" ma:displayName="Motpartens organisation" ma:description="Motpartens organisation" ma:internalName="MotpartensOrganisation">
      <xsd:simpleType>
        <xsd:restriction base="dms:Text"/>
      </xsd:simpleType>
    </xsd:element>
    <xsd:element name="MotpartensArendenummer" ma:index="11" nillable="true" ma:displayName="Motpartens ärendenummer" ma:description="Motpartens ärendenummer" ma:internalName="Motpartens_x00c4_rendenummer">
      <xsd:simpleType>
        <xsd:restriction base="dms:Text"/>
      </xsd:simpleType>
    </xsd:element>
    <xsd:element name="j210467fa58747dba28442e321e62740" ma:index="12" nillable="true" ma:taxonomy="true" ma:internalName="j210467fa58747dba28442e321e62740" ma:taxonomyFieldName="Dokumentstruktur" ma:displayName="Dokumentstruktur" ma:indexed="true" ma:default="" ma:fieldId="{3210467f-a587-47db-a284-42e321e62740}" ma:sspId="697964ab-6451-4134-bd21-ef2f90a42ba8" ma:termSetId="5a0dcc0e-d7ce-402b-bc65-9881a90e0d42" ma:anchorId="6f2a72e8-ad78-4b72-ba5a-0c94fc78d8da" ma:open="false" ma:isKeyword="false">
      <xsd:complexType>
        <xsd:sequence>
          <xsd:element ref="pc:Terms" minOccurs="0" maxOccurs="1"/>
        </xsd:sequence>
      </xsd:complexType>
    </xsd:element>
    <xsd:element name="PPUTollgate" ma:index="16" nillable="true" ma:displayName="Tollgate" ma:default="TG0" ma:internalName="PPUTollgate">
      <xsd:simpleType>
        <xsd:restriction base="dms:Choice">
          <xsd:enumeration value="TG0"/>
          <xsd:enumeration value="TG1"/>
          <xsd:enumeration value="TG2"/>
          <xsd:enumeration value="TG3"/>
          <xsd:enumeration value="TG4"/>
          <xsd:enumeration value="TG5"/>
        </xsd:restriction>
      </xsd:simpleType>
    </xsd:element>
    <xsd:element name="PPUProjectName" ma:index="17" nillable="true" ma:displayName="Projektnamn" ma:internalName="PPUProjectName">
      <xsd:simpleType>
        <xsd:restriction base="dms:Text"/>
      </xsd:simpleType>
    </xsd:element>
    <xsd:element name="Egen_x0020_sortering" ma:index="18" nillable="true" ma:displayName="Egen sortering" ma:internalName="Egen_x0020_sortering">
      <xsd:simpleType>
        <xsd:restriction base="dms:Text">
          <xsd:maxLength value="255"/>
        </xsd:restriction>
      </xsd:simpleType>
    </xsd:element>
    <xsd:element name="PPUOrganization_TaxHTField0" ma:index="19" nillable="true" ma:taxonomy="true" ma:internalName="PPUOrganization_TaxHTField0" ma:taxonomyFieldName="PPUOrganization" ma:displayName="Organisation" ma:fieldId="{ef1d9f3b-8813-433d-a2d9-2bf409aaeffc}" ma:sspId="697964ab-6451-4134-bd21-ef2f90a42ba8" ma:termSetId="24727b09-4f73-4d44-94a6-b4b2d0d797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PUOrderNumber" ma:index="21" nillable="true" ma:displayName="Uppdragsnummer" ma:internalName="PPUOrderNumber">
      <xsd:simpleType>
        <xsd:restriction base="dms:Text"/>
      </xsd:simpleType>
    </xsd:element>
    <xsd:element name="PPUPartOfRail" ma:index="22" nillable="true" ma:displayName="Bandel" ma:internalName="PPUPartOfRail">
      <xsd:simpleType>
        <xsd:restriction base="dms:Text"/>
      </xsd:simpleType>
    </xsd:element>
    <xsd:element name="PPURoadNumber" ma:index="23" nillable="true" ma:displayName="Vägnummer" ma:internalName="PPURoadNumber">
      <xsd:simpleType>
        <xsd:restriction base="dms:Text"/>
      </xsd:simpleType>
    </xsd:element>
    <xsd:element name="PPUBridgeNumber" ma:index="24" nillable="true" ma:displayName="Bronummer" ma:internalName="PPUBridge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4bf3a-35c2-4baa-86db-ee3a671bbff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7f05d9d-d8e8-438a-8755-14046ce9c311}" ma:internalName="TaxCatchAll" ma:showField="CatchAllData" ma:web="634a1114-10ca-41a6-8a3f-0ce8995b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57f05d9d-d8e8-438a-8755-14046ce9c311}" ma:internalName="TaxCatchAllLabel" ma:readOnly="true" ma:showField="CatchAllDataLabel" ma:web="634a1114-10ca-41a6-8a3f-0ce8995bb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PURoadNumber xmlns="78f7b694-8988-4269-9454-38cb9f77f142" xsi:nil="true"/>
    <PPUOrganization_TaxHTField0 xmlns="78f7b694-8988-4269-9454-38cb9f77f142">
      <Terms xmlns="http://schemas.microsoft.com/office/infopath/2007/PartnerControls"/>
    </PPUOrganization_TaxHTField0>
    <TaxCatchAll xmlns="fc54bf3a-35c2-4baa-86db-ee3a671bbff0"/>
    <j210467fa58747dba28442e321e62740 xmlns="78f7b694-8988-4269-9454-38cb9f77f142">
      <Terms xmlns="http://schemas.microsoft.com/office/infopath/2007/PartnerControls"/>
    </j210467fa58747dba28442e321e62740>
    <PPUTollgate xmlns="78f7b694-8988-4269-9454-38cb9f77f142">TG0</PPUTollgate>
    <MotpartensDatum xmlns="78f7b694-8988-4269-9454-38cb9f77f142" xsi:nil="true"/>
    <PPUPartOfRail xmlns="78f7b694-8988-4269-9454-38cb9f77f142" xsi:nil="true"/>
    <PPUBridgeNumber xmlns="78f7b694-8988-4269-9454-38cb9f77f142" xsi:nil="true"/>
    <MotpartensArendenummer xmlns="78f7b694-8988-4269-9454-38cb9f77f142" xsi:nil="true"/>
    <PPUOrderNumber xmlns="78f7b694-8988-4269-9454-38cb9f77f142" xsi:nil="true"/>
    <Egen_x0020_sortering xmlns="78f7b694-8988-4269-9454-38cb9f77f142" xsi:nil="true"/>
    <MotpartensOrganisation xmlns="78f7b694-8988-4269-9454-38cb9f77f142" xsi:nil="true"/>
    <MotpartensNamn xmlns="78f7b694-8988-4269-9454-38cb9f77f142" xsi:nil="true"/>
    <PPUProjectName xmlns="78f7b694-8988-4269-9454-38cb9f77f1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7964ab-6451-4134-bd21-ef2f90a42ba8" ContentTypeId="0x010100D2FC4AE30086A3408138F4FC0D9B01A846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55DC-48F0-4BF3-A5E6-BC0A8152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7b694-8988-4269-9454-38cb9f77f142"/>
    <ds:schemaRef ds:uri="fc54bf3a-35c2-4baa-86db-ee3a671bb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7D560-F772-4CCD-95E5-08BDA0ADE3E9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c54bf3a-35c2-4baa-86db-ee3a671bbff0"/>
    <ds:schemaRef ds:uri="78f7b694-8988-4269-9454-38cb9f77f14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C2BA0E-169E-4DA8-8655-FEA663422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81586-EFFF-497E-8416-BC478FE4B2B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3A55E16-9ED0-48C8-8E67-C34D88EA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 Formulär anbudsgivare_1.0</Template>
  <TotalTime>0</TotalTime>
  <Pages>2</Pages>
  <Words>132</Words>
  <Characters>990</Characters>
  <Application>Microsoft Office Word</Application>
  <DocSecurity>0</DocSecurity>
  <Lines>67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 Carlsson</dc:creator>
  <cp:lastModifiedBy>Maxstadh, Per</cp:lastModifiedBy>
  <cp:revision>2</cp:revision>
  <cp:lastPrinted>2012-09-24T06:58:00Z</cp:lastPrinted>
  <dcterms:created xsi:type="dcterms:W3CDTF">2018-10-26T10:28:00Z</dcterms:created>
  <dcterms:modified xsi:type="dcterms:W3CDTF">2018-10-26T10:28:00Z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0x010100D2FC4AE30086A3408138F4FC0D9B01A846003B36E92A2316014AABDD74F0037B85D4</vt:lpwstr>
  </property>
  <property fmtid="{D5CDD505-2E9C-101B-9397-08002B2CF9AE}" pid="3" name="Dokumentstruktur">
    <vt:lpwstr/>
  </property>
  <property fmtid="{D5CDD505-2E9C-101B-9397-08002B2CF9AE}" pid="4" name="PPUOrganization">
    <vt:lpwstr/>
  </property>
</Properties>
</file>