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621773" w:rsidRPr="00D77326" w:rsidRDefault="00621773" w:rsidP="00621773">
      <w:r w:rsidRPr="00D77326">
        <w:rPr>
          <w:noProof/>
          <w:lang w:eastAsia="sv-SE"/>
        </w:rPr>
        <mc:AlternateContent>
          <mc:Choice Requires="wps">
            <w:drawing>
              <wp:anchor distT="0" distB="0" distL="114300" distR="114300" simplePos="0" relativeHeight="251675136" behindDoc="0" locked="0" layoutInCell="1" allowOverlap="1" wp14:anchorId="5171E14B" wp14:editId="18DCD5F6">
                <wp:simplePos x="0" y="0"/>
                <wp:positionH relativeFrom="column">
                  <wp:posOffset>-323850</wp:posOffset>
                </wp:positionH>
                <wp:positionV relativeFrom="paragraph">
                  <wp:posOffset>-793750</wp:posOffset>
                </wp:positionV>
                <wp:extent cx="2301240" cy="112776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315" w:rsidRDefault="00D66315" w:rsidP="00621773">
                            <w:pPr>
                              <w:rPr>
                                <w:rFonts w:cs="Arial"/>
                                <w:b/>
                                <w:color w:val="FFFFFF"/>
                                <w:sz w:val="36"/>
                                <w:szCs w:val="36"/>
                              </w:rPr>
                            </w:pPr>
                            <w:r>
                              <w:rPr>
                                <w:rFonts w:cs="Arial"/>
                                <w:b/>
                                <w:color w:val="FFFFFF"/>
                                <w:sz w:val="36"/>
                                <w:szCs w:val="36"/>
                              </w:rPr>
                              <w:t>Teknisk beskrivning</w:t>
                            </w:r>
                          </w:p>
                          <w:p w:rsidR="00D66315" w:rsidRPr="00D93065" w:rsidRDefault="00D66315" w:rsidP="00621773">
                            <w:pPr>
                              <w:rPr>
                                <w:rFonts w:cs="Arial"/>
                                <w:b/>
                                <w:color w:val="FFFFFF"/>
                                <w:sz w:val="36"/>
                                <w:szCs w:val="36"/>
                              </w:rPr>
                            </w:pPr>
                          </w:p>
                          <w:p w:rsidR="00D66315" w:rsidRPr="00E445C6" w:rsidRDefault="00D66315" w:rsidP="00621773">
                            <w:pPr>
                              <w:rPr>
                                <w:rFonts w:cs="Arial"/>
                                <w:b/>
                                <w:color w:val="FFFFFF"/>
                                <w:sz w:val="48"/>
                                <w:szCs w:val="48"/>
                              </w:rPr>
                            </w:pPr>
                            <w:r>
                              <w:rPr>
                                <w:rFonts w:cs="Arial"/>
                                <w:b/>
                                <w:color w:val="FFFFFF"/>
                                <w:sz w:val="48"/>
                                <w:szCs w:val="48"/>
                              </w:rPr>
                              <w:t>Komplettering rörbro</w:t>
                            </w:r>
                          </w:p>
                          <w:p w:rsidR="00D66315" w:rsidRPr="00E445C6" w:rsidRDefault="00D66315" w:rsidP="00621773">
                            <w:pPr>
                              <w:rPr>
                                <w:rFonts w:cs="Arial"/>
                                <w:color w:val="FFFFFF"/>
                                <w:sz w:val="36"/>
                                <w:szCs w:val="36"/>
                              </w:rPr>
                            </w:pPr>
                            <w:r>
                              <w:rPr>
                                <w:rFonts w:cs="Arial"/>
                                <w:color w:val="FFFFFF"/>
                                <w:sz w:val="36"/>
                                <w:szCs w:val="36"/>
                              </w:rPr>
                              <w:t>Karlskoga kommun</w:t>
                            </w:r>
                          </w:p>
                          <w:p w:rsidR="00D66315" w:rsidRDefault="00D66315" w:rsidP="00621773">
                            <w:pPr>
                              <w:spacing w:before="120"/>
                              <w:rPr>
                                <w:rFonts w:cs="Arial"/>
                                <w:color w:val="FFFFFF"/>
                                <w:sz w:val="24"/>
                              </w:rPr>
                            </w:pPr>
                            <w:r>
                              <w:rPr>
                                <w:rFonts w:cs="Arial"/>
                                <w:color w:val="FFFFFF"/>
                                <w:sz w:val="24"/>
                              </w:rPr>
                              <w:t xml:space="preserve">KONTRAKTSHANDLING </w:t>
                            </w:r>
                            <w:r w:rsidRPr="00125F8B">
                              <w:rPr>
                                <w:rFonts w:cs="Arial"/>
                                <w:color w:val="FF0000"/>
                                <w:sz w:val="24"/>
                              </w:rPr>
                              <w:t>6.11.2</w:t>
                            </w:r>
                          </w:p>
                          <w:p w:rsidR="00D66315" w:rsidRPr="00E445C6" w:rsidRDefault="00D66315" w:rsidP="00621773">
                            <w:pPr>
                              <w:spacing w:before="120"/>
                              <w:rPr>
                                <w:rFonts w:cs="Arial"/>
                                <w:color w:val="FFFFFF"/>
                                <w:sz w:val="24"/>
                              </w:rPr>
                            </w:pPr>
                            <w:r>
                              <w:rPr>
                                <w:rFonts w:cs="Arial"/>
                                <w:color w:val="FFFFFF"/>
                                <w:sz w:val="24"/>
                              </w:rPr>
                              <w:t>Totalentreprenad</w:t>
                            </w:r>
                          </w:p>
                          <w:p w:rsidR="00D66315" w:rsidRDefault="00D66315" w:rsidP="00621773">
                            <w:pPr>
                              <w:pStyle w:val="DatumochobjektpframsidanFramsidan"/>
                            </w:pPr>
                            <w:r>
                              <w:rPr>
                                <w:rFonts w:ascii="Arial" w:hAnsi="Arial" w:cs="Arial"/>
                              </w:rPr>
                              <w:t>Datum</w:t>
                            </w:r>
                            <w:r w:rsidRPr="00E445C6">
                              <w:rPr>
                                <w:rFonts w:ascii="Arial" w:hAnsi="Arial" w:cs="Arial"/>
                              </w:rPr>
                              <w:t xml:space="preserve">: </w:t>
                            </w:r>
                            <w:r>
                              <w:t>2016-</w:t>
                            </w:r>
                            <w:r w:rsidRPr="00125F8B">
                              <w:rPr>
                                <w:color w:val="FF0000"/>
                              </w:rPr>
                              <w:t>xx-xx</w:t>
                            </w:r>
                          </w:p>
                          <w:p w:rsidR="00D66315" w:rsidRPr="00125F8B" w:rsidRDefault="00D66315" w:rsidP="00621773">
                            <w:pPr>
                              <w:pStyle w:val="DatumochobjektpframsidanFramsidan"/>
                              <w:rPr>
                                <w:color w:val="FF0000"/>
                              </w:rPr>
                            </w:pPr>
                            <w:r w:rsidRPr="00125F8B">
                              <w:rPr>
                                <w:color w:val="FF0000"/>
                              </w:rPr>
                              <w:t>Revidering A 2016-11-10</w:t>
                            </w:r>
                          </w:p>
                          <w:p w:rsidR="00D66315" w:rsidRPr="00E445C6" w:rsidRDefault="00D66315" w:rsidP="00621773">
                            <w:pPr>
                              <w:rPr>
                                <w:rFonts w:cs="Arial"/>
                                <w:b/>
                                <w:color w:val="FFFFFF"/>
                                <w:sz w:val="48"/>
                                <w:szCs w:val="48"/>
                              </w:rPr>
                            </w:pPr>
                            <w:r>
                              <w:rPr>
                                <w:rFonts w:cs="Arial"/>
                                <w:b/>
                                <w:color w:val="FFFFFF"/>
                                <w:sz w:val="48"/>
                                <w:szCs w:val="48"/>
                              </w:rPr>
                              <w:t>Förfrågningsunderlag</w:t>
                            </w: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Pr="00FC0ED1" w:rsidRDefault="00D66315" w:rsidP="00621773">
                            <w:pPr>
                              <w:pStyle w:val="DatumochobjektpframsidanFramsidan"/>
                              <w:rPr>
                                <w:rFonts w:ascii="Arial" w:hAnsi="Arial" w:cs="Arial"/>
                                <w:b/>
                              </w:rPr>
                            </w:pPr>
                          </w:p>
                          <w:p w:rsidR="00D66315" w:rsidRPr="00E445C6" w:rsidRDefault="00D66315" w:rsidP="00621773">
                            <w:pPr>
                              <w:rPr>
                                <w:rFonts w:cs="Arial"/>
                                <w:color w:val="FFFF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1E14B" id="_x0000_t202" coordsize="21600,21600" o:spt="202" path="m,l,21600r21600,l21600,xe">
                <v:stroke joinstyle="miter"/>
                <v:path gradientshapeok="t" o:connecttype="rect"/>
              </v:shapetype>
              <v:shape id="Text Box 3" o:spid="_x0000_s1026" type="#_x0000_t202" style="position:absolute;margin-left:-25.5pt;margin-top:-62.5pt;width:181.2pt;height:8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" filled="f" stroked="f">
                <v:textbox>
                  <w:txbxContent>
                    <w:p w:rsidR="00D66315" w:rsidRDefault="00D66315" w:rsidP="00621773">
                      <w:pPr>
                        <w:rPr>
                          <w:rFonts w:cs="Arial"/>
                          <w:b/>
                          <w:color w:val="FFFFFF"/>
                          <w:sz w:val="36"/>
                          <w:szCs w:val="36"/>
                        </w:rPr>
                      </w:pPr>
                      <w:r>
                        <w:rPr>
                          <w:rFonts w:cs="Arial"/>
                          <w:b/>
                          <w:color w:val="FFFFFF"/>
                          <w:sz w:val="36"/>
                          <w:szCs w:val="36"/>
                        </w:rPr>
                        <w:t>Teknisk beskrivning</w:t>
                      </w:r>
                    </w:p>
                    <w:p w:rsidR="00D66315" w:rsidRPr="00D93065" w:rsidRDefault="00D66315" w:rsidP="00621773">
                      <w:pPr>
                        <w:rPr>
                          <w:rFonts w:cs="Arial"/>
                          <w:b/>
                          <w:color w:val="FFFFFF"/>
                          <w:sz w:val="36"/>
                          <w:szCs w:val="36"/>
                        </w:rPr>
                      </w:pPr>
                    </w:p>
                    <w:p w:rsidR="00D66315" w:rsidRPr="00E445C6" w:rsidRDefault="00D66315" w:rsidP="00621773">
                      <w:pPr>
                        <w:rPr>
                          <w:rFonts w:cs="Arial"/>
                          <w:b/>
                          <w:color w:val="FFFFFF"/>
                          <w:sz w:val="48"/>
                          <w:szCs w:val="48"/>
                        </w:rPr>
                      </w:pPr>
                      <w:r>
                        <w:rPr>
                          <w:rFonts w:cs="Arial"/>
                          <w:b/>
                          <w:color w:val="FFFFFF"/>
                          <w:sz w:val="48"/>
                          <w:szCs w:val="48"/>
                        </w:rPr>
                        <w:t xml:space="preserve">Komplettering </w:t>
                      </w:r>
                      <w:proofErr w:type="spellStart"/>
                      <w:r>
                        <w:rPr>
                          <w:rFonts w:cs="Arial"/>
                          <w:b/>
                          <w:color w:val="FFFFFF"/>
                          <w:sz w:val="48"/>
                          <w:szCs w:val="48"/>
                        </w:rPr>
                        <w:t>rörbro</w:t>
                      </w:r>
                      <w:proofErr w:type="spellEnd"/>
                    </w:p>
                    <w:p w:rsidR="00D66315" w:rsidRPr="00E445C6" w:rsidRDefault="00D66315" w:rsidP="00621773">
                      <w:pPr>
                        <w:rPr>
                          <w:rFonts w:cs="Arial"/>
                          <w:color w:val="FFFFFF"/>
                          <w:sz w:val="36"/>
                          <w:szCs w:val="36"/>
                        </w:rPr>
                      </w:pPr>
                      <w:r>
                        <w:rPr>
                          <w:rFonts w:cs="Arial"/>
                          <w:color w:val="FFFFFF"/>
                          <w:sz w:val="36"/>
                          <w:szCs w:val="36"/>
                        </w:rPr>
                        <w:t>Karlskoga kommun</w:t>
                      </w:r>
                    </w:p>
                    <w:p w:rsidR="00D66315" w:rsidRDefault="00D66315" w:rsidP="00621773">
                      <w:pPr>
                        <w:spacing w:before="120"/>
                        <w:rPr>
                          <w:rFonts w:cs="Arial"/>
                          <w:color w:val="FFFFFF"/>
                          <w:sz w:val="24"/>
                        </w:rPr>
                      </w:pPr>
                      <w:r>
                        <w:rPr>
                          <w:rFonts w:cs="Arial"/>
                          <w:color w:val="FFFFFF"/>
                          <w:sz w:val="24"/>
                        </w:rPr>
                        <w:t xml:space="preserve">KONTRAKTSHANDLING </w:t>
                      </w:r>
                      <w:r w:rsidRPr="00125F8B">
                        <w:rPr>
                          <w:rFonts w:cs="Arial"/>
                          <w:color w:val="FF0000"/>
                          <w:sz w:val="24"/>
                        </w:rPr>
                        <w:t>6.11.2</w:t>
                      </w:r>
                    </w:p>
                    <w:p w:rsidR="00D66315" w:rsidRPr="00E445C6" w:rsidRDefault="00D66315" w:rsidP="00621773">
                      <w:pPr>
                        <w:spacing w:before="120"/>
                        <w:rPr>
                          <w:rFonts w:cs="Arial"/>
                          <w:color w:val="FFFFFF"/>
                          <w:sz w:val="24"/>
                        </w:rPr>
                      </w:pPr>
                      <w:r>
                        <w:rPr>
                          <w:rFonts w:cs="Arial"/>
                          <w:color w:val="FFFFFF"/>
                          <w:sz w:val="24"/>
                        </w:rPr>
                        <w:t>Totalentreprenad</w:t>
                      </w:r>
                    </w:p>
                    <w:p w:rsidR="00D66315" w:rsidRDefault="00D66315" w:rsidP="00621773">
                      <w:pPr>
                        <w:pStyle w:val="DatumochobjektpframsidanFramsidan"/>
                      </w:pPr>
                      <w:r>
                        <w:rPr>
                          <w:rFonts w:ascii="Arial" w:hAnsi="Arial" w:cs="Arial"/>
                        </w:rPr>
                        <w:t>Datum</w:t>
                      </w:r>
                      <w:r w:rsidRPr="00E445C6">
                        <w:rPr>
                          <w:rFonts w:ascii="Arial" w:hAnsi="Arial" w:cs="Arial"/>
                        </w:rPr>
                        <w:t xml:space="preserve">: </w:t>
                      </w:r>
                      <w:r>
                        <w:t>2016-</w:t>
                      </w:r>
                      <w:r w:rsidRPr="00125F8B">
                        <w:rPr>
                          <w:color w:val="FF0000"/>
                        </w:rPr>
                        <w:t>xx-xx</w:t>
                      </w:r>
                    </w:p>
                    <w:p w:rsidR="00D66315" w:rsidRPr="00125F8B" w:rsidRDefault="00D66315" w:rsidP="00621773">
                      <w:pPr>
                        <w:pStyle w:val="DatumochobjektpframsidanFramsidan"/>
                        <w:rPr>
                          <w:color w:val="FF0000"/>
                        </w:rPr>
                      </w:pPr>
                      <w:r w:rsidRPr="00125F8B">
                        <w:rPr>
                          <w:color w:val="FF0000"/>
                        </w:rPr>
                        <w:t>Revidering A 2016-11-10</w:t>
                      </w:r>
                    </w:p>
                    <w:p w:rsidR="00D66315" w:rsidRPr="00E445C6" w:rsidRDefault="00D66315" w:rsidP="00621773">
                      <w:pPr>
                        <w:rPr>
                          <w:rFonts w:cs="Arial"/>
                          <w:b/>
                          <w:color w:val="FFFFFF"/>
                          <w:sz w:val="48"/>
                          <w:szCs w:val="48"/>
                        </w:rPr>
                      </w:pPr>
                      <w:r>
                        <w:rPr>
                          <w:rFonts w:cs="Arial"/>
                          <w:b/>
                          <w:color w:val="FFFFFF"/>
                          <w:sz w:val="48"/>
                          <w:szCs w:val="48"/>
                        </w:rPr>
                        <w:t>Förfrågningsunderlag</w:t>
                      </w: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Default="00D66315" w:rsidP="00621773">
                      <w:pPr>
                        <w:pStyle w:val="DatumochobjektpframsidanFramsidan"/>
                        <w:rPr>
                          <w:rFonts w:ascii="Arial" w:hAnsi="Arial" w:cs="Arial"/>
                          <w:b/>
                        </w:rPr>
                      </w:pPr>
                    </w:p>
                    <w:p w:rsidR="00D66315" w:rsidRPr="00FC0ED1" w:rsidRDefault="00D66315" w:rsidP="00621773">
                      <w:pPr>
                        <w:pStyle w:val="DatumochobjektpframsidanFramsidan"/>
                        <w:rPr>
                          <w:rFonts w:ascii="Arial" w:hAnsi="Arial" w:cs="Arial"/>
                          <w:b/>
                        </w:rPr>
                      </w:pPr>
                    </w:p>
                    <w:p w:rsidR="00D66315" w:rsidRPr="00E445C6" w:rsidRDefault="00D66315" w:rsidP="00621773">
                      <w:pPr>
                        <w:rPr>
                          <w:rFonts w:cs="Arial"/>
                          <w:color w:val="FFFFFF"/>
                          <w:sz w:val="24"/>
                        </w:rPr>
                      </w:pPr>
                    </w:p>
                  </w:txbxContent>
                </v:textbox>
              </v:shape>
            </w:pict>
          </mc:Fallback>
        </mc:AlternateContent>
      </w:r>
      <w:r w:rsidRPr="00D77326">
        <w:tab/>
      </w:r>
    </w:p>
    <w:tbl>
      <w:tblPr>
        <w:tblW w:w="7748" w:type="dxa"/>
        <w:tblLayout w:type="fixed"/>
        <w:tblCellMar>
          <w:left w:w="0" w:type="dxa"/>
          <w:right w:w="0" w:type="dxa"/>
        </w:tblCellMar>
        <w:tblLook w:val="0000" w:firstRow="0" w:lastRow="0" w:firstColumn="0" w:lastColumn="0" w:noHBand="0" w:noVBand="0"/>
      </w:tblPr>
      <w:tblGrid>
        <w:gridCol w:w="3130"/>
        <w:gridCol w:w="4618"/>
      </w:tblGrid>
      <w:tr w:rsidR="00D77326" w:rsidRPr="00D77326" w:rsidTr="00F86E8B">
        <w:trPr>
          <w:trHeight w:val="1618"/>
        </w:trPr>
        <w:tc>
          <w:tcPr>
            <w:tcW w:w="3130" w:type="dxa"/>
            <w:vAlign w:val="center"/>
          </w:tcPr>
          <w:p w:rsidR="00C06E09" w:rsidRPr="00D77326" w:rsidRDefault="00C06E09" w:rsidP="00C06E09">
            <w:pPr>
              <w:tabs>
                <w:tab w:val="left" w:leader="dot" w:pos="1332"/>
              </w:tabs>
            </w:pPr>
          </w:p>
        </w:tc>
        <w:tc>
          <w:tcPr>
            <w:tcW w:w="4618" w:type="dxa"/>
            <w:vAlign w:val="center"/>
          </w:tcPr>
          <w:p w:rsidR="00C06E09" w:rsidRPr="00D77326" w:rsidRDefault="00C06E09" w:rsidP="000C2418">
            <w:pPr>
              <w:pStyle w:val="DokumentLedtext"/>
            </w:pPr>
          </w:p>
        </w:tc>
      </w:tr>
      <w:tr w:rsidR="00D77326" w:rsidRPr="00D77326" w:rsidTr="00F86E8B">
        <w:trPr>
          <w:trHeight w:val="1710"/>
        </w:trPr>
        <w:tc>
          <w:tcPr>
            <w:tcW w:w="3130" w:type="dxa"/>
            <w:vAlign w:val="center"/>
          </w:tcPr>
          <w:p w:rsidR="00C06E09" w:rsidRPr="00D77326" w:rsidRDefault="00C06E09" w:rsidP="00C06E09"/>
        </w:tc>
        <w:tc>
          <w:tcPr>
            <w:tcW w:w="4618" w:type="dxa"/>
            <w:vAlign w:val="center"/>
          </w:tcPr>
          <w:p w:rsidR="00C06E09" w:rsidRPr="00D77326" w:rsidRDefault="00C06E09" w:rsidP="00C06E09">
            <w:pPr>
              <w:pStyle w:val="Dokumentrubrik"/>
              <w:keepNext w:val="0"/>
              <w:rPr>
                <w:rFonts w:cs="Arial"/>
                <w:bCs/>
                <w:caps/>
                <w:lang w:eastAsia="en-US"/>
              </w:rPr>
            </w:pPr>
            <w:bookmarkStart w:id="1" w:name="ProjektSida1"/>
            <w:bookmarkEnd w:id="1"/>
            <w:r w:rsidRPr="00D77326">
              <w:rPr>
                <w:rFonts w:cs="Arial"/>
                <w:bCs/>
                <w:caps/>
                <w:lang w:eastAsia="en-US"/>
              </w:rPr>
              <w:t>Beställare</w:t>
            </w:r>
          </w:p>
          <w:p w:rsidR="00C06E09" w:rsidRPr="00D77326" w:rsidRDefault="00C06E09" w:rsidP="00C06E09">
            <w:pPr>
              <w:pStyle w:val="Dokumentrubrik"/>
              <w:keepNext w:val="0"/>
              <w:rPr>
                <w:rFonts w:cs="Arial"/>
                <w:bCs/>
                <w:sz w:val="24"/>
                <w:lang w:eastAsia="en-US"/>
              </w:rPr>
            </w:pPr>
          </w:p>
        </w:tc>
      </w:tr>
      <w:tr w:rsidR="00D77326" w:rsidRPr="00D77326" w:rsidTr="00F86E8B">
        <w:trPr>
          <w:trHeight w:val="1710"/>
        </w:trPr>
        <w:tc>
          <w:tcPr>
            <w:tcW w:w="3130" w:type="dxa"/>
            <w:vAlign w:val="center"/>
          </w:tcPr>
          <w:p w:rsidR="00C06E09" w:rsidRPr="00D77326" w:rsidRDefault="00C06E09" w:rsidP="00C06E09"/>
        </w:tc>
        <w:tc>
          <w:tcPr>
            <w:tcW w:w="4618" w:type="dxa"/>
            <w:vAlign w:val="center"/>
          </w:tcPr>
          <w:p w:rsidR="00C06E09" w:rsidRPr="00D77326" w:rsidRDefault="00C06E09" w:rsidP="00C06E09">
            <w:pPr>
              <w:pStyle w:val="Dokumentrubrik"/>
              <w:keepNext w:val="0"/>
              <w:rPr>
                <w:rFonts w:cs="Arial"/>
                <w:bCs/>
                <w:caps/>
                <w:lang w:eastAsia="en-US"/>
              </w:rPr>
            </w:pPr>
            <w:bookmarkStart w:id="2" w:name="KundSida1"/>
            <w:bookmarkEnd w:id="2"/>
            <w:r w:rsidRPr="00D77326">
              <w:rPr>
                <w:rFonts w:cs="Arial"/>
                <w:bCs/>
                <w:caps/>
                <w:lang w:eastAsia="en-US"/>
              </w:rPr>
              <w:t>projektnamn</w:t>
            </w:r>
          </w:p>
          <w:p w:rsidR="00C06E09" w:rsidRPr="00D77326" w:rsidRDefault="00C06E09" w:rsidP="00C06E09"/>
        </w:tc>
      </w:tr>
      <w:tr w:rsidR="00D77326" w:rsidRPr="00D77326" w:rsidTr="00F86E8B">
        <w:trPr>
          <w:trHeight w:val="1710"/>
        </w:trPr>
        <w:tc>
          <w:tcPr>
            <w:tcW w:w="3130" w:type="dxa"/>
            <w:vAlign w:val="center"/>
          </w:tcPr>
          <w:p w:rsidR="00C06E09" w:rsidRPr="00D77326" w:rsidRDefault="00C06E09" w:rsidP="00C06E09"/>
        </w:tc>
        <w:tc>
          <w:tcPr>
            <w:tcW w:w="4618" w:type="dxa"/>
            <w:vAlign w:val="center"/>
          </w:tcPr>
          <w:p w:rsidR="00C06E09" w:rsidRPr="00D77326" w:rsidRDefault="00C06E09" w:rsidP="00C06E09">
            <w:pPr>
              <w:pStyle w:val="Dokumentrubrik"/>
              <w:keepNext w:val="0"/>
              <w:rPr>
                <w:rFonts w:cs="Arial"/>
                <w:bCs/>
                <w:caps/>
                <w:lang w:eastAsia="en-US"/>
              </w:rPr>
            </w:pPr>
            <w:bookmarkStart w:id="3" w:name="DokumenttypSida1"/>
            <w:bookmarkEnd w:id="3"/>
            <w:r w:rsidRPr="00D77326">
              <w:rPr>
                <w:rFonts w:cs="Arial"/>
                <w:bCs/>
                <w:caps/>
                <w:lang w:eastAsia="en-US"/>
              </w:rPr>
              <w:t>ADMINISTRATIVA FÖRESKRIFTER</w:t>
            </w:r>
          </w:p>
          <w:p w:rsidR="00C06E09" w:rsidRPr="00D77326" w:rsidRDefault="00C06E09" w:rsidP="00C06E09"/>
          <w:p w:rsidR="00C06E09" w:rsidRPr="00D77326" w:rsidRDefault="00C06E09" w:rsidP="00C06E09"/>
          <w:p w:rsidR="00C06E09" w:rsidRPr="00D77326" w:rsidRDefault="00C06E09" w:rsidP="00C06E09"/>
          <w:p w:rsidR="00C06E09" w:rsidRPr="00D77326" w:rsidRDefault="00C06E09" w:rsidP="00C06E09"/>
        </w:tc>
      </w:tr>
      <w:tr w:rsidR="00D77326" w:rsidRPr="00D77326" w:rsidTr="00F86E8B">
        <w:trPr>
          <w:trHeight w:val="1710"/>
        </w:trPr>
        <w:tc>
          <w:tcPr>
            <w:tcW w:w="3130" w:type="dxa"/>
            <w:vAlign w:val="center"/>
          </w:tcPr>
          <w:p w:rsidR="00C06E09" w:rsidRPr="00D77326" w:rsidRDefault="00C06E09" w:rsidP="00C06E09"/>
        </w:tc>
        <w:tc>
          <w:tcPr>
            <w:tcW w:w="4618" w:type="dxa"/>
            <w:vAlign w:val="center"/>
          </w:tcPr>
          <w:p w:rsidR="00C06E09" w:rsidRPr="00D77326" w:rsidRDefault="00C06E09" w:rsidP="00C06E09">
            <w:pPr>
              <w:pStyle w:val="Dokumentrubrik"/>
              <w:keepNext w:val="0"/>
              <w:rPr>
                <w:rFonts w:cs="Arial"/>
                <w:bCs/>
                <w:caps/>
                <w:lang w:eastAsia="en-US"/>
              </w:rPr>
            </w:pPr>
            <w:bookmarkStart w:id="4" w:name="StatusSida1"/>
            <w:bookmarkEnd w:id="4"/>
            <w:r w:rsidRPr="00D77326">
              <w:rPr>
                <w:rFonts w:cs="Arial"/>
                <w:bCs/>
                <w:caps/>
                <w:lang w:eastAsia="en-US"/>
              </w:rPr>
              <w:t xml:space="preserve">FÖRFRÅGNINGSUNDERLAG </w:t>
            </w:r>
          </w:p>
        </w:tc>
      </w:tr>
      <w:tr w:rsidR="00D77326" w:rsidRPr="00D77326" w:rsidTr="00F86E8B">
        <w:trPr>
          <w:cantSplit/>
          <w:trHeight w:val="90"/>
        </w:trPr>
        <w:tc>
          <w:tcPr>
            <w:tcW w:w="3130" w:type="dxa"/>
            <w:vMerge w:val="restart"/>
          </w:tcPr>
          <w:p w:rsidR="00C06E09" w:rsidRPr="00D77326" w:rsidRDefault="00C06E09" w:rsidP="00C06E09"/>
        </w:tc>
        <w:tc>
          <w:tcPr>
            <w:tcW w:w="4618" w:type="dxa"/>
            <w:vAlign w:val="center"/>
          </w:tcPr>
          <w:p w:rsidR="00C06E09" w:rsidRPr="00D77326" w:rsidRDefault="00D00552" w:rsidP="00C06E09">
            <w:pPr>
              <w:pStyle w:val="DokumentLedtext"/>
            </w:pPr>
            <w:bookmarkStart w:id="5" w:name="DatumSida1"/>
            <w:bookmarkEnd w:id="5"/>
            <w:r w:rsidRPr="00D77326">
              <w:t>Datum</w:t>
            </w:r>
          </w:p>
        </w:tc>
      </w:tr>
      <w:tr w:rsidR="00D77326" w:rsidRPr="00D77326" w:rsidTr="00F86E8B">
        <w:trPr>
          <w:cantSplit/>
          <w:trHeight w:val="154"/>
        </w:trPr>
        <w:tc>
          <w:tcPr>
            <w:tcW w:w="3130" w:type="dxa"/>
            <w:vMerge/>
            <w:vAlign w:val="center"/>
          </w:tcPr>
          <w:p w:rsidR="00C06E09" w:rsidRPr="00D77326" w:rsidRDefault="00C06E09" w:rsidP="00C06E09"/>
        </w:tc>
        <w:tc>
          <w:tcPr>
            <w:tcW w:w="4618" w:type="dxa"/>
            <w:vAlign w:val="center"/>
          </w:tcPr>
          <w:p w:rsidR="00C06E09" w:rsidRPr="00D77326" w:rsidRDefault="00C06E09" w:rsidP="00C06E09">
            <w:pPr>
              <w:pStyle w:val="DokumentLedtext"/>
            </w:pPr>
            <w:bookmarkStart w:id="6" w:name="RevDatumSida1"/>
            <w:bookmarkEnd w:id="6"/>
          </w:p>
        </w:tc>
      </w:tr>
      <w:tr w:rsidR="00D77326" w:rsidRPr="00D77326" w:rsidTr="00F86E8B">
        <w:trPr>
          <w:cantSplit/>
          <w:trHeight w:val="1098"/>
        </w:trPr>
        <w:tc>
          <w:tcPr>
            <w:tcW w:w="3130" w:type="dxa"/>
            <w:vMerge/>
            <w:vAlign w:val="center"/>
          </w:tcPr>
          <w:p w:rsidR="00C06E09" w:rsidRPr="00D77326" w:rsidRDefault="00C06E09" w:rsidP="00C06E09"/>
        </w:tc>
        <w:tc>
          <w:tcPr>
            <w:tcW w:w="4618" w:type="dxa"/>
            <w:vAlign w:val="center"/>
          </w:tcPr>
          <w:p w:rsidR="00C06E09" w:rsidRPr="00D77326" w:rsidRDefault="00C06E09" w:rsidP="00C06E09">
            <w:pPr>
              <w:pStyle w:val="DokumentLedtext"/>
              <w:rPr>
                <w:sz w:val="28"/>
              </w:rPr>
            </w:pPr>
            <w:bookmarkStart w:id="7" w:name="FöretagSida1"/>
            <w:bookmarkEnd w:id="7"/>
            <w:r w:rsidRPr="00D77326">
              <w:rPr>
                <w:sz w:val="28"/>
              </w:rPr>
              <w:t>Upprättad av:</w:t>
            </w:r>
          </w:p>
          <w:p w:rsidR="00C06E09" w:rsidRPr="00D77326" w:rsidRDefault="000C2418" w:rsidP="00C06E09">
            <w:pPr>
              <w:pStyle w:val="DokumentLedtext"/>
              <w:rPr>
                <w:sz w:val="28"/>
              </w:rPr>
            </w:pPr>
            <w:r w:rsidRPr="00D77326">
              <w:rPr>
                <w:sz w:val="28"/>
              </w:rPr>
              <w:t>#</w:t>
            </w:r>
          </w:p>
        </w:tc>
      </w:tr>
    </w:tbl>
    <w:bookmarkStart w:id="8" w:name="NamnSida1"/>
    <w:bookmarkStart w:id="9" w:name="bmWSPDocumentType_AMA"/>
    <w:bookmarkEnd w:id="8"/>
    <w:bookmarkEnd w:id="9"/>
    <w:p w:rsidR="00925DFC" w:rsidRPr="00D77326" w:rsidRDefault="00F86E8B">
      <w:pPr>
        <w:sectPr w:rsidR="00925DFC" w:rsidRPr="00D77326" w:rsidSect="007F61FE">
          <w:headerReference w:type="default" r:id="rId8"/>
          <w:footerReference w:type="first" r:id="rId9"/>
          <w:pgSz w:w="11906" w:h="16838" w:code="9"/>
          <w:pgMar w:top="2268" w:right="2778" w:bottom="1418" w:left="1389" w:header="624" w:footer="567" w:gutter="0"/>
          <w:cols w:space="708"/>
          <w:titlePg/>
          <w:docGrid w:linePitch="360"/>
        </w:sectPr>
      </w:pPr>
      <w:r w:rsidRPr="00D77326">
        <w:rPr>
          <w:noProof/>
          <w:lang w:eastAsia="sv-SE"/>
        </w:rPr>
        <mc:AlternateContent>
          <mc:Choice Requires="wps">
            <w:drawing>
              <wp:anchor distT="0" distB="0" distL="114300" distR="114300" simplePos="0" relativeHeight="251676160" behindDoc="0" locked="0" layoutInCell="1" allowOverlap="1">
                <wp:simplePos x="0" y="0"/>
                <wp:positionH relativeFrom="column">
                  <wp:posOffset>23759</wp:posOffset>
                </wp:positionH>
                <wp:positionV relativeFrom="paragraph">
                  <wp:posOffset>480936</wp:posOffset>
                </wp:positionV>
                <wp:extent cx="5650301" cy="1457864"/>
                <wp:effectExtent l="0" t="0" r="26670" b="28575"/>
                <wp:wrapNone/>
                <wp:docPr id="1" name="Textruta 1"/>
                <wp:cNvGraphicFramePr/>
                <a:graphic xmlns:a="http://schemas.openxmlformats.org/drawingml/2006/main">
                  <a:graphicData uri="http://schemas.microsoft.com/office/word/2010/wordprocessingShape">
                    <wps:wsp>
                      <wps:cNvSpPr txBox="1"/>
                      <wps:spPr>
                        <a:xfrm>
                          <a:off x="0" y="0"/>
                          <a:ext cx="5650301" cy="1457864"/>
                        </a:xfrm>
                        <a:prstGeom prst="rect">
                          <a:avLst/>
                        </a:prstGeom>
                        <a:solidFill>
                          <a:srgbClr val="FFFF00"/>
                        </a:solidFill>
                        <a:ln w="6350">
                          <a:solidFill>
                            <a:prstClr val="black"/>
                          </a:solidFill>
                        </a:ln>
                      </wps:spPr>
                      <wps:txbx>
                        <w:txbxContent>
                          <w:p w:rsidR="00D00552" w:rsidRDefault="00F86E8B">
                            <w:pPr>
                              <w:rPr>
                                <w:rFonts w:ascii="Arial" w:hAnsi="Arial" w:cs="Arial"/>
                              </w:rPr>
                            </w:pPr>
                            <w:r w:rsidRPr="00F86E8B">
                              <w:rPr>
                                <w:rFonts w:ascii="Arial" w:hAnsi="Arial" w:cs="Arial"/>
                                <w:b/>
                              </w:rPr>
                              <w:t>Mall för administrativa föreskrifter (AF)</w:t>
                            </w:r>
                            <w:r>
                              <w:rPr>
                                <w:rFonts w:ascii="Arial" w:hAnsi="Arial" w:cs="Arial"/>
                                <w:b/>
                              </w:rPr>
                              <w:t xml:space="preserve"> för totalentreprenad ABT 06</w:t>
                            </w:r>
                            <w:r w:rsidRPr="00F86E8B">
                              <w:rPr>
                                <w:rFonts w:ascii="Arial" w:hAnsi="Arial" w:cs="Arial"/>
                              </w:rPr>
                              <w:br/>
                              <w:t xml:space="preserve">Detta underlag kan användas som mall för AF-del som ansluter till AF AMA </w:t>
                            </w:r>
                            <w:r>
                              <w:rPr>
                                <w:rFonts w:ascii="Arial" w:hAnsi="Arial" w:cs="Arial"/>
                              </w:rPr>
                              <w:t>12</w:t>
                            </w:r>
                            <w:r w:rsidRPr="00F86E8B">
                              <w:rPr>
                                <w:rFonts w:ascii="Arial" w:hAnsi="Arial" w:cs="Arial"/>
                              </w:rPr>
                              <w:t>. Observera att detta är en grundmall som i första hand vänder sig till privata aktörer, och att en kontroll mot Svensk Byggtjänst handbok AF AMA 12 bör utföras, för att få med specifika koder som inte tagits med i mallen.</w:t>
                            </w:r>
                          </w:p>
                          <w:p w:rsidR="00D00552" w:rsidRDefault="00D00552">
                            <w:pPr>
                              <w:rPr>
                                <w:rFonts w:ascii="Arial" w:hAnsi="Arial" w:cs="Arial"/>
                              </w:rPr>
                            </w:pPr>
                          </w:p>
                          <w:p w:rsidR="00D00552" w:rsidRPr="00F86E8B" w:rsidRDefault="00D00552">
                            <w:pPr>
                              <w:rPr>
                                <w:rFonts w:ascii="Arial" w:hAnsi="Arial" w:cs="Arial"/>
                              </w:rPr>
                            </w:pPr>
                            <w:r>
                              <w:rPr>
                                <w:rFonts w:ascii="Arial" w:hAnsi="Arial" w:cs="Arial"/>
                              </w:rPr>
                              <w:t>Text i dokumentet med gul markering är rådstext eller text som ska ersättas eller kompletteras.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1" o:spid="_x0000_s1027" type="#_x0000_t202" style="position:absolute;margin-left:1.85pt;margin-top:37.85pt;width:444.9pt;height:114.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" fillcolor="yellow" strokeweight=".5pt">
                <v:textbox>
                  <w:txbxContent>
                    <w:p w:rsidR="00D00552" w:rsidRDefault="00F86E8B">
                      <w:pPr>
                        <w:rPr>
                          <w:rFonts w:ascii="Arial" w:hAnsi="Arial" w:cs="Arial"/>
                        </w:rPr>
                      </w:pPr>
                      <w:r w:rsidRPr="00F86E8B">
                        <w:rPr>
                          <w:rFonts w:ascii="Arial" w:hAnsi="Arial" w:cs="Arial"/>
                          <w:b/>
                        </w:rPr>
                        <w:t>Mall för administrativa föreskrifter (AF)</w:t>
                      </w:r>
                      <w:r>
                        <w:rPr>
                          <w:rFonts w:ascii="Arial" w:hAnsi="Arial" w:cs="Arial"/>
                          <w:b/>
                        </w:rPr>
                        <w:t xml:space="preserve"> för totalentreprenad ABT 06</w:t>
                      </w:r>
                      <w:r w:rsidRPr="00F86E8B">
                        <w:rPr>
                          <w:rFonts w:ascii="Arial" w:hAnsi="Arial" w:cs="Arial"/>
                        </w:rPr>
                        <w:br/>
                        <w:t xml:space="preserve">Detta underlag kan användas som mall för AF-del som ansluter till AF AMA </w:t>
                      </w:r>
                      <w:r>
                        <w:rPr>
                          <w:rFonts w:ascii="Arial" w:hAnsi="Arial" w:cs="Arial"/>
                        </w:rPr>
                        <w:t>12</w:t>
                      </w:r>
                      <w:r w:rsidRPr="00F86E8B">
                        <w:rPr>
                          <w:rFonts w:ascii="Arial" w:hAnsi="Arial" w:cs="Arial"/>
                        </w:rPr>
                        <w:t>. Observera att detta är en grundmall som i första hand vänder sig till privata aktörer, och att en kontroll mot Svensk Byggtjänst handbok AF AMA 12 bör utföras, för att få med specifika koder som inte tagits med i mallen.</w:t>
                      </w:r>
                    </w:p>
                    <w:p w:rsidR="00D00552" w:rsidRDefault="00D00552">
                      <w:pPr>
                        <w:rPr>
                          <w:rFonts w:ascii="Arial" w:hAnsi="Arial" w:cs="Arial"/>
                        </w:rPr>
                      </w:pPr>
                      <w:bookmarkStart w:id="11" w:name="_GoBack"/>
                    </w:p>
                    <w:p w:rsidR="00D00552" w:rsidRPr="00F86E8B" w:rsidRDefault="00D00552">
                      <w:pPr>
                        <w:rPr>
                          <w:rFonts w:ascii="Arial" w:hAnsi="Arial" w:cs="Arial"/>
                        </w:rPr>
                      </w:pPr>
                      <w:r>
                        <w:rPr>
                          <w:rFonts w:ascii="Arial" w:hAnsi="Arial" w:cs="Arial"/>
                        </w:rPr>
                        <w:t>Text i dokumentet med gul markering är rådstext eller text som ska ersättas eller kompletteras.</w:t>
                      </w:r>
                      <w:bookmarkEnd w:id="11"/>
                    </w:p>
                  </w:txbxContent>
                </v:textbox>
              </v:shape>
            </w:pict>
          </mc:Fallback>
        </mc:AlternateContent>
      </w:r>
    </w:p>
    <w:p w:rsidR="00925DFC" w:rsidRPr="00D77326" w:rsidRDefault="00925DFC" w:rsidP="001010CE"/>
    <w:p w:rsidR="00925DFC" w:rsidRPr="00D77326" w:rsidRDefault="00925DFC" w:rsidP="001010CE"/>
    <w:p w:rsidR="00925DFC" w:rsidRPr="00D77326" w:rsidRDefault="00925DFC" w:rsidP="001010CE">
      <w:pPr>
        <w:rPr>
          <w:rFonts w:ascii="Arial" w:hAnsi="Arial" w:cs="Arial"/>
          <w:b/>
        </w:rPr>
      </w:pPr>
      <w:r w:rsidRPr="00D77326">
        <w:rPr>
          <w:rFonts w:ascii="Arial" w:hAnsi="Arial" w:cs="Arial"/>
          <w:b/>
        </w:rPr>
        <w:t>INNEHÅLLSFÖRTECKNING</w:t>
      </w:r>
    </w:p>
    <w:p w:rsidR="00925DFC" w:rsidRPr="00D77326" w:rsidRDefault="00925DFC" w:rsidP="001010CE">
      <w:pPr>
        <w:rPr>
          <w:rFonts w:ascii="Arial" w:hAnsi="Arial" w:cs="Arial"/>
        </w:rPr>
      </w:pPr>
    </w:p>
    <w:p w:rsidR="000C2418" w:rsidRPr="00D77326" w:rsidRDefault="00925DFC">
      <w:pPr>
        <w:pStyle w:val="Innehll1"/>
        <w:rPr>
          <w:rFonts w:ascii="Arial" w:eastAsiaTheme="minorEastAsia" w:hAnsi="Arial" w:cs="Arial"/>
          <w:szCs w:val="22"/>
          <w:lang w:eastAsia="sv-SE"/>
        </w:rPr>
      </w:pPr>
      <w:r w:rsidRPr="00D77326">
        <w:rPr>
          <w:rFonts w:ascii="Arial" w:hAnsi="Arial" w:cs="Arial"/>
        </w:rPr>
        <w:fldChar w:fldCharType="begin"/>
      </w:r>
      <w:r w:rsidRPr="00D77326">
        <w:rPr>
          <w:rFonts w:ascii="Arial" w:hAnsi="Arial" w:cs="Arial"/>
        </w:rPr>
        <w:instrText xml:space="preserve"> TOC \o "1-2" \h \z </w:instrText>
      </w:r>
      <w:r w:rsidRPr="00D77326">
        <w:rPr>
          <w:rFonts w:ascii="Arial" w:hAnsi="Arial" w:cs="Arial"/>
        </w:rPr>
        <w:fldChar w:fldCharType="separate"/>
      </w:r>
      <w:hyperlink w:anchor="_Toc528327284" w:history="1">
        <w:r w:rsidR="000C2418" w:rsidRPr="00D77326">
          <w:rPr>
            <w:rStyle w:val="Hyperlnk"/>
            <w:rFonts w:ascii="Arial" w:hAnsi="Arial" w:cs="Arial"/>
            <w:color w:val="auto"/>
          </w:rPr>
          <w:t xml:space="preserve">AF </w:t>
        </w:r>
        <w:r w:rsidR="000C2418" w:rsidRPr="00D77326">
          <w:rPr>
            <w:rFonts w:ascii="Arial" w:eastAsiaTheme="minorEastAsia" w:hAnsi="Arial" w:cs="Arial"/>
            <w:szCs w:val="22"/>
            <w:lang w:eastAsia="sv-SE"/>
          </w:rPr>
          <w:tab/>
        </w:r>
        <w:r w:rsidR="000C2418" w:rsidRPr="00D77326">
          <w:rPr>
            <w:rStyle w:val="Hyperlnk"/>
            <w:rFonts w:ascii="Arial" w:hAnsi="Arial" w:cs="Arial"/>
            <w:color w:val="auto"/>
          </w:rPr>
          <w:t>ADMINISTRATIVA FÖRESKRIFTER</w:t>
        </w:r>
        <w:r w:rsidR="000C2418" w:rsidRPr="00D77326">
          <w:rPr>
            <w:rFonts w:ascii="Arial" w:hAnsi="Arial" w:cs="Arial"/>
            <w:webHidden/>
          </w:rPr>
          <w:tab/>
        </w:r>
        <w:r w:rsidR="000C2418" w:rsidRPr="00D77326">
          <w:rPr>
            <w:rFonts w:ascii="Arial" w:hAnsi="Arial" w:cs="Arial"/>
            <w:webHidden/>
          </w:rPr>
          <w:fldChar w:fldCharType="begin"/>
        </w:r>
        <w:r w:rsidR="000C2418" w:rsidRPr="00D77326">
          <w:rPr>
            <w:rFonts w:ascii="Arial" w:hAnsi="Arial" w:cs="Arial"/>
            <w:webHidden/>
          </w:rPr>
          <w:instrText xml:space="preserve"> PAGEREF _Toc528327284 \h </w:instrText>
        </w:r>
        <w:r w:rsidR="000C2418" w:rsidRPr="00D77326">
          <w:rPr>
            <w:rFonts w:ascii="Arial" w:hAnsi="Arial" w:cs="Arial"/>
            <w:webHidden/>
          </w:rPr>
        </w:r>
        <w:r w:rsidR="000C2418" w:rsidRPr="00D77326">
          <w:rPr>
            <w:rFonts w:ascii="Arial" w:hAnsi="Arial" w:cs="Arial"/>
            <w:webHidden/>
          </w:rPr>
          <w:fldChar w:fldCharType="separate"/>
        </w:r>
        <w:r w:rsidR="000C2418" w:rsidRPr="00D77326">
          <w:rPr>
            <w:rFonts w:ascii="Arial" w:hAnsi="Arial" w:cs="Arial"/>
            <w:webHidden/>
          </w:rPr>
          <w:t>3</w:t>
        </w:r>
        <w:r w:rsidR="000C2418" w:rsidRPr="00D77326">
          <w:rPr>
            <w:rFonts w:ascii="Arial" w:hAnsi="Arial" w:cs="Arial"/>
            <w:webHidden/>
          </w:rPr>
          <w:fldChar w:fldCharType="end"/>
        </w:r>
      </w:hyperlink>
    </w:p>
    <w:p w:rsidR="000C2418" w:rsidRPr="00D77326" w:rsidRDefault="002D69CA">
      <w:pPr>
        <w:pStyle w:val="Innehll2"/>
        <w:rPr>
          <w:rFonts w:ascii="Arial" w:eastAsiaTheme="minorEastAsia" w:hAnsi="Arial" w:cs="Arial"/>
          <w:noProof/>
          <w:szCs w:val="22"/>
          <w:lang w:eastAsia="sv-SE"/>
        </w:rPr>
      </w:pPr>
      <w:hyperlink w:anchor="_Toc528327285" w:history="1">
        <w:r w:rsidR="000C2418" w:rsidRPr="00D77326">
          <w:rPr>
            <w:rStyle w:val="Hyperlnk"/>
            <w:rFonts w:ascii="Arial" w:hAnsi="Arial" w:cs="Arial"/>
            <w:noProof/>
            <w:color w:val="auto"/>
          </w:rPr>
          <w:t>AFA</w:t>
        </w:r>
        <w:r w:rsidR="000C2418" w:rsidRPr="00D77326">
          <w:rPr>
            <w:rFonts w:ascii="Arial" w:eastAsiaTheme="minorEastAsia" w:hAnsi="Arial" w:cs="Arial"/>
            <w:noProof/>
            <w:szCs w:val="22"/>
            <w:lang w:eastAsia="sv-SE"/>
          </w:rPr>
          <w:tab/>
        </w:r>
        <w:r w:rsidR="000C2418" w:rsidRPr="00D77326">
          <w:rPr>
            <w:rStyle w:val="Hyperlnk"/>
            <w:rFonts w:ascii="Arial" w:hAnsi="Arial" w:cs="Arial"/>
            <w:noProof/>
            <w:color w:val="auto"/>
          </w:rPr>
          <w:t>ALLMÄN ORIENTERING</w:t>
        </w:r>
        <w:r w:rsidR="000C2418" w:rsidRPr="00D77326">
          <w:rPr>
            <w:rFonts w:ascii="Arial" w:hAnsi="Arial" w:cs="Arial"/>
            <w:noProof/>
            <w:webHidden/>
          </w:rPr>
          <w:tab/>
        </w:r>
        <w:r w:rsidR="000C2418" w:rsidRPr="00D77326">
          <w:rPr>
            <w:rFonts w:ascii="Arial" w:hAnsi="Arial" w:cs="Arial"/>
            <w:noProof/>
            <w:webHidden/>
          </w:rPr>
          <w:fldChar w:fldCharType="begin"/>
        </w:r>
        <w:r w:rsidR="000C2418" w:rsidRPr="00D77326">
          <w:rPr>
            <w:rFonts w:ascii="Arial" w:hAnsi="Arial" w:cs="Arial"/>
            <w:noProof/>
            <w:webHidden/>
          </w:rPr>
          <w:instrText xml:space="preserve"> PAGEREF _Toc528327285 \h </w:instrText>
        </w:r>
        <w:r w:rsidR="000C2418" w:rsidRPr="00D77326">
          <w:rPr>
            <w:rFonts w:ascii="Arial" w:hAnsi="Arial" w:cs="Arial"/>
            <w:noProof/>
            <w:webHidden/>
          </w:rPr>
        </w:r>
        <w:r w:rsidR="000C2418" w:rsidRPr="00D77326">
          <w:rPr>
            <w:rFonts w:ascii="Arial" w:hAnsi="Arial" w:cs="Arial"/>
            <w:noProof/>
            <w:webHidden/>
          </w:rPr>
          <w:fldChar w:fldCharType="separate"/>
        </w:r>
        <w:r w:rsidR="000C2418" w:rsidRPr="00D77326">
          <w:rPr>
            <w:rFonts w:ascii="Arial" w:hAnsi="Arial" w:cs="Arial"/>
            <w:noProof/>
            <w:webHidden/>
          </w:rPr>
          <w:t>3</w:t>
        </w:r>
        <w:r w:rsidR="000C2418" w:rsidRPr="00D77326">
          <w:rPr>
            <w:rFonts w:ascii="Arial" w:hAnsi="Arial" w:cs="Arial"/>
            <w:noProof/>
            <w:webHidden/>
          </w:rPr>
          <w:fldChar w:fldCharType="end"/>
        </w:r>
      </w:hyperlink>
    </w:p>
    <w:p w:rsidR="000C2418" w:rsidRPr="00D77326" w:rsidRDefault="002D69CA">
      <w:pPr>
        <w:pStyle w:val="Innehll1"/>
        <w:rPr>
          <w:rFonts w:ascii="Arial" w:eastAsiaTheme="minorEastAsia" w:hAnsi="Arial" w:cs="Arial"/>
          <w:szCs w:val="22"/>
          <w:lang w:eastAsia="sv-SE"/>
        </w:rPr>
      </w:pPr>
      <w:hyperlink w:anchor="_Toc528327286" w:history="1">
        <w:r w:rsidR="000C2418" w:rsidRPr="00D77326">
          <w:rPr>
            <w:rStyle w:val="Hyperlnk"/>
            <w:rFonts w:ascii="Arial" w:hAnsi="Arial" w:cs="Arial"/>
            <w:color w:val="auto"/>
          </w:rPr>
          <w:t xml:space="preserve">AFB </w:t>
        </w:r>
        <w:r w:rsidR="000C2418" w:rsidRPr="00D77326">
          <w:rPr>
            <w:rFonts w:ascii="Arial" w:eastAsiaTheme="minorEastAsia" w:hAnsi="Arial" w:cs="Arial"/>
            <w:szCs w:val="22"/>
            <w:lang w:eastAsia="sv-SE"/>
          </w:rPr>
          <w:tab/>
        </w:r>
        <w:r w:rsidR="000C2418" w:rsidRPr="00D77326">
          <w:rPr>
            <w:rStyle w:val="Hyperlnk"/>
            <w:rFonts w:ascii="Arial" w:hAnsi="Arial" w:cs="Arial"/>
            <w:color w:val="auto"/>
          </w:rPr>
          <w:t>UPPHANDLINGSFÖRESKRIFTER</w:t>
        </w:r>
        <w:r w:rsidR="000C2418" w:rsidRPr="00D77326">
          <w:rPr>
            <w:rFonts w:ascii="Arial" w:hAnsi="Arial" w:cs="Arial"/>
            <w:webHidden/>
          </w:rPr>
          <w:tab/>
        </w:r>
        <w:r w:rsidR="000C2418" w:rsidRPr="00D77326">
          <w:rPr>
            <w:rFonts w:ascii="Arial" w:hAnsi="Arial" w:cs="Arial"/>
            <w:webHidden/>
          </w:rPr>
          <w:fldChar w:fldCharType="begin"/>
        </w:r>
        <w:r w:rsidR="000C2418" w:rsidRPr="00D77326">
          <w:rPr>
            <w:rFonts w:ascii="Arial" w:hAnsi="Arial" w:cs="Arial"/>
            <w:webHidden/>
          </w:rPr>
          <w:instrText xml:space="preserve"> PAGEREF _Toc528327286 \h </w:instrText>
        </w:r>
        <w:r w:rsidR="000C2418" w:rsidRPr="00D77326">
          <w:rPr>
            <w:rFonts w:ascii="Arial" w:hAnsi="Arial" w:cs="Arial"/>
            <w:webHidden/>
          </w:rPr>
        </w:r>
        <w:r w:rsidR="000C2418" w:rsidRPr="00D77326">
          <w:rPr>
            <w:rFonts w:ascii="Arial" w:hAnsi="Arial" w:cs="Arial"/>
            <w:webHidden/>
          </w:rPr>
          <w:fldChar w:fldCharType="separate"/>
        </w:r>
        <w:r w:rsidR="000C2418" w:rsidRPr="00D77326">
          <w:rPr>
            <w:rFonts w:ascii="Arial" w:hAnsi="Arial" w:cs="Arial"/>
            <w:webHidden/>
          </w:rPr>
          <w:t>5</w:t>
        </w:r>
        <w:r w:rsidR="000C2418" w:rsidRPr="00D77326">
          <w:rPr>
            <w:rFonts w:ascii="Arial" w:hAnsi="Arial" w:cs="Arial"/>
            <w:webHidden/>
          </w:rPr>
          <w:fldChar w:fldCharType="end"/>
        </w:r>
      </w:hyperlink>
    </w:p>
    <w:p w:rsidR="000C2418" w:rsidRPr="00D77326" w:rsidRDefault="002D69CA">
      <w:pPr>
        <w:pStyle w:val="Innehll1"/>
        <w:rPr>
          <w:rFonts w:ascii="Arial" w:eastAsiaTheme="minorEastAsia" w:hAnsi="Arial" w:cs="Arial"/>
          <w:szCs w:val="22"/>
          <w:lang w:eastAsia="sv-SE"/>
        </w:rPr>
      </w:pPr>
      <w:hyperlink w:anchor="_Toc528327287" w:history="1">
        <w:r w:rsidR="000C2418" w:rsidRPr="00D77326">
          <w:rPr>
            <w:rStyle w:val="Hyperlnk"/>
            <w:rFonts w:ascii="Arial" w:hAnsi="Arial" w:cs="Arial"/>
            <w:color w:val="auto"/>
          </w:rPr>
          <w:t xml:space="preserve">AFD </w:t>
        </w:r>
        <w:r w:rsidR="000C2418" w:rsidRPr="00D77326">
          <w:rPr>
            <w:rFonts w:ascii="Arial" w:eastAsiaTheme="minorEastAsia" w:hAnsi="Arial" w:cs="Arial"/>
            <w:szCs w:val="22"/>
            <w:lang w:eastAsia="sv-SE"/>
          </w:rPr>
          <w:tab/>
        </w:r>
        <w:r w:rsidR="000C2418" w:rsidRPr="00D77326">
          <w:rPr>
            <w:rStyle w:val="Hyperlnk"/>
            <w:rFonts w:ascii="Arial" w:hAnsi="Arial" w:cs="Arial"/>
            <w:color w:val="auto"/>
          </w:rPr>
          <w:t>ENTREPRENADFÖRESKRIFTER VID TOTALENTREPRENAD</w:t>
        </w:r>
        <w:r w:rsidR="000C2418" w:rsidRPr="00D77326">
          <w:rPr>
            <w:rFonts w:ascii="Arial" w:hAnsi="Arial" w:cs="Arial"/>
            <w:webHidden/>
          </w:rPr>
          <w:tab/>
        </w:r>
        <w:r w:rsidR="000C2418" w:rsidRPr="00D77326">
          <w:rPr>
            <w:rFonts w:ascii="Arial" w:hAnsi="Arial" w:cs="Arial"/>
            <w:webHidden/>
          </w:rPr>
          <w:fldChar w:fldCharType="begin"/>
        </w:r>
        <w:r w:rsidR="000C2418" w:rsidRPr="00D77326">
          <w:rPr>
            <w:rFonts w:ascii="Arial" w:hAnsi="Arial" w:cs="Arial"/>
            <w:webHidden/>
          </w:rPr>
          <w:instrText xml:space="preserve"> PAGEREF _Toc528327287 \h </w:instrText>
        </w:r>
        <w:r w:rsidR="000C2418" w:rsidRPr="00D77326">
          <w:rPr>
            <w:rFonts w:ascii="Arial" w:hAnsi="Arial" w:cs="Arial"/>
            <w:webHidden/>
          </w:rPr>
        </w:r>
        <w:r w:rsidR="000C2418" w:rsidRPr="00D77326">
          <w:rPr>
            <w:rFonts w:ascii="Arial" w:hAnsi="Arial" w:cs="Arial"/>
            <w:webHidden/>
          </w:rPr>
          <w:fldChar w:fldCharType="separate"/>
        </w:r>
        <w:r w:rsidR="000C2418" w:rsidRPr="00D77326">
          <w:rPr>
            <w:rFonts w:ascii="Arial" w:hAnsi="Arial" w:cs="Arial"/>
            <w:webHidden/>
          </w:rPr>
          <w:t>9</w:t>
        </w:r>
        <w:r w:rsidR="000C2418" w:rsidRPr="00D77326">
          <w:rPr>
            <w:rFonts w:ascii="Arial" w:hAnsi="Arial" w:cs="Arial"/>
            <w:webHidden/>
          </w:rPr>
          <w:fldChar w:fldCharType="end"/>
        </w:r>
      </w:hyperlink>
    </w:p>
    <w:p w:rsidR="000C2418" w:rsidRPr="00D77326" w:rsidRDefault="002D69CA">
      <w:pPr>
        <w:pStyle w:val="Innehll1"/>
        <w:rPr>
          <w:rFonts w:ascii="Arial" w:eastAsiaTheme="minorEastAsia" w:hAnsi="Arial" w:cs="Arial"/>
          <w:szCs w:val="22"/>
          <w:lang w:eastAsia="sv-SE"/>
        </w:rPr>
      </w:pPr>
      <w:hyperlink w:anchor="_Toc528327288" w:history="1">
        <w:r w:rsidR="000C2418" w:rsidRPr="00D77326">
          <w:rPr>
            <w:rStyle w:val="Hyperlnk"/>
            <w:rFonts w:ascii="Arial" w:hAnsi="Arial" w:cs="Arial"/>
            <w:color w:val="auto"/>
          </w:rPr>
          <w:t>AFG</w:t>
        </w:r>
        <w:r w:rsidR="000C2418" w:rsidRPr="00D77326">
          <w:rPr>
            <w:rFonts w:ascii="Arial" w:eastAsiaTheme="minorEastAsia" w:hAnsi="Arial" w:cs="Arial"/>
            <w:szCs w:val="22"/>
            <w:lang w:eastAsia="sv-SE"/>
          </w:rPr>
          <w:tab/>
        </w:r>
        <w:r w:rsidR="000C2418" w:rsidRPr="00D77326">
          <w:rPr>
            <w:rStyle w:val="Hyperlnk"/>
            <w:rFonts w:ascii="Arial" w:hAnsi="Arial" w:cs="Arial"/>
            <w:color w:val="auto"/>
          </w:rPr>
          <w:t>ALLMÄNNA ARBETEN OCH HJÄLPMEDEL</w:t>
        </w:r>
        <w:r w:rsidR="000C2418" w:rsidRPr="00D77326">
          <w:rPr>
            <w:rFonts w:ascii="Arial" w:hAnsi="Arial" w:cs="Arial"/>
            <w:webHidden/>
          </w:rPr>
          <w:tab/>
        </w:r>
        <w:r w:rsidR="000C2418" w:rsidRPr="00D77326">
          <w:rPr>
            <w:rFonts w:ascii="Arial" w:hAnsi="Arial" w:cs="Arial"/>
            <w:webHidden/>
          </w:rPr>
          <w:fldChar w:fldCharType="begin"/>
        </w:r>
        <w:r w:rsidR="000C2418" w:rsidRPr="00D77326">
          <w:rPr>
            <w:rFonts w:ascii="Arial" w:hAnsi="Arial" w:cs="Arial"/>
            <w:webHidden/>
          </w:rPr>
          <w:instrText xml:space="preserve"> PAGEREF _Toc528327288 \h </w:instrText>
        </w:r>
        <w:r w:rsidR="000C2418" w:rsidRPr="00D77326">
          <w:rPr>
            <w:rFonts w:ascii="Arial" w:hAnsi="Arial" w:cs="Arial"/>
            <w:webHidden/>
          </w:rPr>
        </w:r>
        <w:r w:rsidR="000C2418" w:rsidRPr="00D77326">
          <w:rPr>
            <w:rFonts w:ascii="Arial" w:hAnsi="Arial" w:cs="Arial"/>
            <w:webHidden/>
          </w:rPr>
          <w:fldChar w:fldCharType="separate"/>
        </w:r>
        <w:r w:rsidR="000C2418" w:rsidRPr="00D77326">
          <w:rPr>
            <w:rFonts w:ascii="Arial" w:hAnsi="Arial" w:cs="Arial"/>
            <w:webHidden/>
          </w:rPr>
          <w:t>22</w:t>
        </w:r>
        <w:r w:rsidR="000C2418" w:rsidRPr="00D77326">
          <w:rPr>
            <w:rFonts w:ascii="Arial" w:hAnsi="Arial" w:cs="Arial"/>
            <w:webHidden/>
          </w:rPr>
          <w:fldChar w:fldCharType="end"/>
        </w:r>
      </w:hyperlink>
    </w:p>
    <w:p w:rsidR="00925DFC" w:rsidRPr="00D77326" w:rsidRDefault="00925DFC" w:rsidP="001010CE">
      <w:pPr>
        <w:tabs>
          <w:tab w:val="left" w:leader="dot" w:pos="1332"/>
        </w:tabs>
      </w:pPr>
      <w:r w:rsidRPr="00D77326">
        <w:rPr>
          <w:rFonts w:ascii="Arial" w:hAnsi="Arial" w:cs="Arial"/>
        </w:rPr>
        <w:fldChar w:fldCharType="end"/>
      </w:r>
    </w:p>
    <w:p w:rsidR="00B708F8" w:rsidRPr="00D77326" w:rsidRDefault="00B708F8" w:rsidP="00CA46EC"/>
    <w:p w:rsidR="00CE2105" w:rsidRPr="00D77326" w:rsidRDefault="00CE2105" w:rsidP="00CE2105">
      <w:pPr>
        <w:rPr>
          <w:rFonts w:ascii="Arial" w:hAnsi="Arial" w:cs="Arial"/>
        </w:rPr>
      </w:pPr>
      <w:r w:rsidRPr="00D77326">
        <w:rPr>
          <w:rFonts w:ascii="Arial" w:hAnsi="Arial" w:cs="Arial"/>
        </w:rPr>
        <w:t xml:space="preserve">BILAGA </w:t>
      </w:r>
      <w:r w:rsidRPr="00D77326">
        <w:rPr>
          <w:rFonts w:ascii="Arial" w:hAnsi="Arial" w:cs="Arial"/>
        </w:rPr>
        <w:tab/>
        <w:t>ANBUDSFORMULÄR (separat dokument)</w:t>
      </w:r>
    </w:p>
    <w:p w:rsidR="00CC7D6D" w:rsidRPr="00D77326" w:rsidRDefault="00925DFC" w:rsidP="000F2951">
      <w:pPr>
        <w:sectPr w:rsidR="00CC7D6D" w:rsidRPr="00D77326" w:rsidSect="00CC7D6D">
          <w:headerReference w:type="default" r:id="rId10"/>
          <w:headerReference w:type="first" r:id="rId11"/>
          <w:footerReference w:type="first" r:id="rId12"/>
          <w:pgSz w:w="11906" w:h="16838" w:code="9"/>
          <w:pgMar w:top="-3402" w:right="397" w:bottom="454" w:left="1418" w:header="709" w:footer="709" w:gutter="0"/>
          <w:cols w:space="708"/>
          <w:docGrid w:linePitch="360"/>
        </w:sectPr>
      </w:pPr>
      <w:r w:rsidRPr="00D77326">
        <w:br w:type="page"/>
      </w:r>
    </w:p>
    <w:p w:rsidR="00925DFC" w:rsidRPr="00D77326" w:rsidRDefault="00925DFC" w:rsidP="000F2951">
      <w:r w:rsidRPr="00D77326">
        <w:lastRenderedPageBreak/>
        <w:tab/>
        <w:t>Dessa Administrativa före</w:t>
      </w:r>
      <w:r w:rsidR="00F46644" w:rsidRPr="00D77326">
        <w:t>skrifter ansluter till AF AMA 12</w:t>
      </w:r>
    </w:p>
    <w:p w:rsidR="00925DFC" w:rsidRPr="00D77326" w:rsidRDefault="00925DFC" w:rsidP="00B12308">
      <w:pPr>
        <w:pStyle w:val="Rubrik1"/>
      </w:pPr>
      <w:bookmarkStart w:id="18" w:name="_Toc528327284"/>
      <w:r w:rsidRPr="00D77326">
        <w:t xml:space="preserve">AF </w:t>
      </w:r>
      <w:r w:rsidRPr="00D77326">
        <w:tab/>
        <w:t>ADMINISTRATIVA FÖRESKRIFTER</w:t>
      </w:r>
      <w:bookmarkEnd w:id="18"/>
    </w:p>
    <w:p w:rsidR="00C06E09" w:rsidRPr="00D77326" w:rsidRDefault="00C06E09" w:rsidP="00C06E09">
      <w:pPr>
        <w:pStyle w:val="Rubrik2"/>
      </w:pPr>
      <w:bookmarkStart w:id="19" w:name="_Toc95705891"/>
      <w:bookmarkStart w:id="20" w:name="_Toc118858617"/>
      <w:bookmarkStart w:id="21" w:name="_Toc138236813"/>
      <w:bookmarkStart w:id="22" w:name="_Toc515553187"/>
      <w:bookmarkStart w:id="23" w:name="_Toc528327285"/>
      <w:r w:rsidRPr="00D77326">
        <w:t>AFA</w:t>
      </w:r>
      <w:r w:rsidRPr="00D77326">
        <w:tab/>
        <w:t>ALLMÄN ORIENTERING</w:t>
      </w:r>
      <w:bookmarkEnd w:id="19"/>
      <w:bookmarkEnd w:id="20"/>
      <w:bookmarkEnd w:id="21"/>
      <w:bookmarkEnd w:id="22"/>
      <w:bookmarkEnd w:id="23"/>
    </w:p>
    <w:p w:rsidR="00C06E09" w:rsidRPr="00D77326" w:rsidRDefault="00C06E09" w:rsidP="00C06E09">
      <w:pPr>
        <w:pStyle w:val="Lptext"/>
      </w:pPr>
      <w:r w:rsidRPr="00D77326">
        <w:rPr>
          <w:highlight w:val="yellow"/>
        </w:rPr>
        <w:t xml:space="preserve">Objektet omfattar </w:t>
      </w:r>
      <w:r w:rsidR="00D66315" w:rsidRPr="00D77326">
        <w:rPr>
          <w:highlight w:val="yellow"/>
        </w:rPr>
        <w:t>/beskrivning</w:t>
      </w:r>
    </w:p>
    <w:p w:rsidR="00124DE3" w:rsidRPr="00D77326" w:rsidRDefault="00124DE3" w:rsidP="00124DE3">
      <w:pPr>
        <w:pStyle w:val="Rubrik3"/>
      </w:pPr>
      <w:r w:rsidRPr="00D77326">
        <w:t>AFA.12</w:t>
      </w:r>
      <w:r w:rsidRPr="00D77326">
        <w:tab/>
        <w:t>Beställare</w:t>
      </w:r>
    </w:p>
    <w:p w:rsidR="00124DE3" w:rsidRPr="00D77326" w:rsidRDefault="00124DE3" w:rsidP="00124DE3">
      <w:pPr>
        <w:pStyle w:val="Lptext"/>
        <w:rPr>
          <w:highlight w:val="yellow"/>
        </w:rPr>
      </w:pPr>
      <w:r w:rsidRPr="00D77326">
        <w:rPr>
          <w:highlight w:val="yellow"/>
        </w:rPr>
        <w:t>Ange beställare inklusive adress och telefonnummer.</w:t>
      </w:r>
    </w:p>
    <w:p w:rsidR="00124DE3" w:rsidRPr="00D77326" w:rsidRDefault="00124DE3" w:rsidP="00124DE3">
      <w:pPr>
        <w:pStyle w:val="Rubrik3"/>
      </w:pPr>
      <w:r w:rsidRPr="00D77326">
        <w:t>AFA.121</w:t>
      </w:r>
      <w:r w:rsidRPr="00D77326">
        <w:tab/>
        <w:t>Beställarens kontaktperson under anbudstiden</w:t>
      </w:r>
    </w:p>
    <w:p w:rsidR="00124DE3" w:rsidRPr="00D77326" w:rsidRDefault="00124DE3" w:rsidP="00124DE3">
      <w:pPr>
        <w:pStyle w:val="Lptext"/>
        <w:rPr>
          <w:bCs/>
          <w:highlight w:val="yellow"/>
        </w:rPr>
      </w:pPr>
      <w:r w:rsidRPr="00D77326">
        <w:rPr>
          <w:highlight w:val="yellow"/>
        </w:rPr>
        <w:t>Ange beställarens kontaktperson och kontaktuppgifter.</w:t>
      </w:r>
    </w:p>
    <w:p w:rsidR="00124DE3" w:rsidRPr="00D77326" w:rsidRDefault="00124DE3" w:rsidP="00124DE3">
      <w:pPr>
        <w:pStyle w:val="Rubrik3"/>
      </w:pPr>
      <w:r w:rsidRPr="00D77326">
        <w:t>AFA.122</w:t>
      </w:r>
      <w:r w:rsidRPr="00D77326">
        <w:tab/>
        <w:t>Beställarens kontaktperson för visning av arbetsområdet</w:t>
      </w:r>
    </w:p>
    <w:p w:rsidR="00124DE3" w:rsidRPr="00D77326" w:rsidRDefault="00124DE3" w:rsidP="00124DE3">
      <w:pPr>
        <w:pStyle w:val="Lptext"/>
        <w:rPr>
          <w:bCs/>
          <w:highlight w:val="yellow"/>
        </w:rPr>
      </w:pPr>
      <w:r w:rsidRPr="00D77326">
        <w:rPr>
          <w:highlight w:val="yellow"/>
        </w:rPr>
        <w:t>Ange beställarens kontaktperson och kontaktuppgifter.</w:t>
      </w:r>
      <w:r w:rsidRPr="00D77326">
        <w:rPr>
          <w:bCs/>
          <w:highlight w:val="yellow"/>
        </w:rPr>
        <w:t xml:space="preserve"> </w:t>
      </w:r>
    </w:p>
    <w:p w:rsidR="00124DE3" w:rsidRPr="00D77326" w:rsidRDefault="00124DE3" w:rsidP="00124DE3">
      <w:pPr>
        <w:pStyle w:val="Rubrik3"/>
      </w:pPr>
      <w:r w:rsidRPr="00D77326">
        <w:t>AFA.13</w:t>
      </w:r>
      <w:r w:rsidRPr="00D77326">
        <w:rPr>
          <w:bCs w:val="0"/>
          <w:iCs/>
          <w:sz w:val="24"/>
          <w:szCs w:val="28"/>
        </w:rPr>
        <w:tab/>
      </w:r>
      <w:r w:rsidRPr="00D77326">
        <w:t>Projektörer</w:t>
      </w:r>
    </w:p>
    <w:p w:rsidR="00124DE3" w:rsidRPr="00D77326" w:rsidRDefault="00124DE3" w:rsidP="00124DE3">
      <w:pPr>
        <w:pStyle w:val="Lptext"/>
        <w:rPr>
          <w:highlight w:val="yellow"/>
          <w:lang w:eastAsia="sv-SE"/>
        </w:rPr>
      </w:pPr>
      <w:r w:rsidRPr="00D77326">
        <w:rPr>
          <w:highlight w:val="yellow"/>
          <w:lang w:eastAsia="sv-SE"/>
        </w:rPr>
        <w:t>Ange beställarens projektör och kontaktuppgifter.</w:t>
      </w:r>
    </w:p>
    <w:p w:rsidR="00124DE3" w:rsidRPr="00D77326" w:rsidRDefault="00124DE3" w:rsidP="00124DE3">
      <w:pPr>
        <w:pStyle w:val="Rubrik3"/>
        <w:ind w:left="0" w:firstLine="0"/>
      </w:pPr>
      <w:bookmarkStart w:id="24" w:name="_Toc36282745"/>
      <w:bookmarkStart w:id="25" w:name="_Toc36537275"/>
      <w:bookmarkStart w:id="26" w:name="_Toc95705892"/>
      <w:bookmarkStart w:id="27" w:name="_Toc118858618"/>
      <w:bookmarkStart w:id="28" w:name="_Toc138236814"/>
      <w:r w:rsidRPr="00D77326">
        <w:t>AFA.15</w:t>
      </w:r>
      <w:r w:rsidRPr="00D77326">
        <w:rPr>
          <w:bCs w:val="0"/>
          <w:iCs/>
          <w:sz w:val="24"/>
          <w:szCs w:val="28"/>
        </w:rPr>
        <w:tab/>
      </w:r>
      <w:r w:rsidRPr="00D77326">
        <w:t>Nätägare</w:t>
      </w:r>
    </w:p>
    <w:p w:rsidR="00124DE3" w:rsidRPr="00D77326" w:rsidRDefault="00124DE3" w:rsidP="00124DE3">
      <w:pPr>
        <w:pStyle w:val="Rubrik3"/>
      </w:pPr>
      <w:r w:rsidRPr="00D77326">
        <w:t>AFA.151</w:t>
      </w:r>
      <w:r w:rsidRPr="00D77326">
        <w:tab/>
        <w:t>Nätägare-va</w:t>
      </w:r>
    </w:p>
    <w:p w:rsidR="00124DE3" w:rsidRPr="00D77326" w:rsidRDefault="00124DE3" w:rsidP="00124DE3">
      <w:pPr>
        <w:pStyle w:val="Lptext"/>
        <w:rPr>
          <w:rFonts w:ascii="Arial" w:hAnsi="Arial" w:cs="Arial"/>
          <w:b/>
          <w:bCs/>
          <w:szCs w:val="26"/>
          <w:lang w:eastAsia="sv-SE"/>
        </w:rPr>
      </w:pPr>
      <w:r w:rsidRPr="00D77326">
        <w:rPr>
          <w:highlight w:val="yellow"/>
        </w:rPr>
        <w:t>Ange namn och ev. kontaktuppgifter.</w:t>
      </w:r>
    </w:p>
    <w:p w:rsidR="00124DE3" w:rsidRPr="00D77326" w:rsidRDefault="00124DE3" w:rsidP="00124DE3">
      <w:pPr>
        <w:pStyle w:val="Rubrik3"/>
      </w:pPr>
      <w:r w:rsidRPr="00D77326">
        <w:t>AFA.155</w:t>
      </w:r>
      <w:r w:rsidRPr="00D77326">
        <w:tab/>
        <w:t>Nätägare-el</w:t>
      </w:r>
    </w:p>
    <w:p w:rsidR="00124DE3" w:rsidRPr="00D77326" w:rsidRDefault="00124DE3" w:rsidP="00124DE3">
      <w:pPr>
        <w:pStyle w:val="Lptext"/>
      </w:pPr>
      <w:r w:rsidRPr="00D77326">
        <w:rPr>
          <w:highlight w:val="yellow"/>
        </w:rPr>
        <w:t>Ange namn och ev. kontaktuppgifter.</w:t>
      </w:r>
    </w:p>
    <w:p w:rsidR="00124DE3" w:rsidRPr="00D77326" w:rsidRDefault="00124DE3" w:rsidP="00124DE3">
      <w:pPr>
        <w:pStyle w:val="Rubrik3"/>
      </w:pPr>
      <w:r w:rsidRPr="00D77326">
        <w:t>AFA.156</w:t>
      </w:r>
      <w:r w:rsidRPr="00D77326">
        <w:rPr>
          <w:bCs w:val="0"/>
          <w:iCs/>
          <w:sz w:val="24"/>
          <w:szCs w:val="28"/>
        </w:rPr>
        <w:tab/>
      </w:r>
      <w:r w:rsidRPr="00D77326">
        <w:t>Nätägare – kommunikationsnät</w:t>
      </w:r>
    </w:p>
    <w:p w:rsidR="00124DE3" w:rsidRPr="00D77326" w:rsidRDefault="00124DE3" w:rsidP="00124DE3">
      <w:pPr>
        <w:pStyle w:val="Lptext"/>
      </w:pPr>
      <w:r w:rsidRPr="00D77326">
        <w:rPr>
          <w:highlight w:val="yellow"/>
        </w:rPr>
        <w:t>Ange namn och ev. kontaktuppgifter.</w:t>
      </w:r>
    </w:p>
    <w:p w:rsidR="00124DE3" w:rsidRPr="00D77326" w:rsidRDefault="00124DE3" w:rsidP="00124DE3">
      <w:pPr>
        <w:pStyle w:val="Rubrik3"/>
      </w:pPr>
      <w:r w:rsidRPr="00D77326">
        <w:t>AFA.16</w:t>
      </w:r>
      <w:r w:rsidRPr="00D77326">
        <w:tab/>
        <w:t>Myndigheter, offentliga verk, förvaltningar m fl</w:t>
      </w:r>
    </w:p>
    <w:p w:rsidR="00124DE3" w:rsidRPr="00D77326" w:rsidRDefault="00124DE3" w:rsidP="00124DE3">
      <w:pPr>
        <w:pStyle w:val="Lptext"/>
        <w:rPr>
          <w:lang w:eastAsia="sv-SE"/>
        </w:rPr>
      </w:pPr>
      <w:r w:rsidRPr="00D77326">
        <w:rPr>
          <w:bCs/>
          <w:highlight w:val="yellow"/>
        </w:rPr>
        <w:t>Ange driftansvarig</w:t>
      </w:r>
      <w:r w:rsidRPr="00D77326">
        <w:rPr>
          <w:highlight w:val="yellow"/>
        </w:rPr>
        <w:t xml:space="preserve"> för berörda vägar och kontaktuppgifter.</w:t>
      </w:r>
    </w:p>
    <w:p w:rsidR="00124DE3" w:rsidRPr="00D77326" w:rsidRDefault="00124DE3" w:rsidP="00124DE3">
      <w:pPr>
        <w:pStyle w:val="Rubrik3"/>
      </w:pPr>
      <w:r w:rsidRPr="00D77326">
        <w:t>AFA.2</w:t>
      </w:r>
      <w:r w:rsidRPr="00D77326">
        <w:tab/>
        <w:t>Orientering om objektet</w:t>
      </w:r>
    </w:p>
    <w:p w:rsidR="00124DE3" w:rsidRPr="00D77326" w:rsidRDefault="00124DE3" w:rsidP="00124DE3">
      <w:pPr>
        <w:pStyle w:val="Rubrik3"/>
        <w:ind w:left="0" w:firstLine="0"/>
      </w:pPr>
      <w:r w:rsidRPr="00D77326">
        <w:t>AFA.21</w:t>
      </w:r>
      <w:r w:rsidRPr="00D77326">
        <w:tab/>
        <w:t>Översiktlig information om objektet</w:t>
      </w:r>
    </w:p>
    <w:p w:rsidR="00124DE3" w:rsidRPr="00D77326" w:rsidRDefault="00124DE3" w:rsidP="00124DE3">
      <w:pPr>
        <w:pStyle w:val="Lptext"/>
      </w:pPr>
      <w:r w:rsidRPr="00D77326">
        <w:rPr>
          <w:highlight w:val="yellow"/>
        </w:rPr>
        <w:t>Ange typ av objekt samt en kortfattad orientering, hänvisa till AFB.22.</w:t>
      </w:r>
    </w:p>
    <w:p w:rsidR="00124DE3" w:rsidRPr="00D77326" w:rsidRDefault="00124DE3" w:rsidP="00124DE3">
      <w:pPr>
        <w:pStyle w:val="Rubrik3"/>
      </w:pPr>
      <w:r w:rsidRPr="00D77326">
        <w:t>AFA.22</w:t>
      </w:r>
      <w:r w:rsidRPr="00D77326">
        <w:tab/>
        <w:t>Objektets läge</w:t>
      </w:r>
    </w:p>
    <w:p w:rsidR="00124DE3" w:rsidRPr="00D77326" w:rsidRDefault="00124DE3" w:rsidP="00124DE3">
      <w:pPr>
        <w:pStyle w:val="Lptext"/>
      </w:pPr>
      <w:r w:rsidRPr="00D77326">
        <w:rPr>
          <w:highlight w:val="yellow"/>
        </w:rPr>
        <w:t>Information om geografiskt läge med eventuell kartbild och koordinater.</w:t>
      </w:r>
    </w:p>
    <w:p w:rsidR="00C06E09" w:rsidRPr="00D77326" w:rsidRDefault="00C06E09" w:rsidP="00C06E09">
      <w:pPr>
        <w:pStyle w:val="Rubrik3"/>
      </w:pPr>
      <w:r w:rsidRPr="00D77326">
        <w:t>AFA.3</w:t>
      </w:r>
      <w:r w:rsidRPr="00D77326">
        <w:rPr>
          <w:iCs/>
          <w:sz w:val="24"/>
          <w:szCs w:val="28"/>
        </w:rPr>
        <w:tab/>
      </w:r>
      <w:r w:rsidRPr="00D77326">
        <w:t>Förkortningar</w:t>
      </w:r>
    </w:p>
    <w:p w:rsidR="00C06E09" w:rsidRPr="00D77326" w:rsidRDefault="00C06E09" w:rsidP="00C06E09">
      <w:pPr>
        <w:pStyle w:val="Lptext"/>
      </w:pPr>
      <w:r w:rsidRPr="00D77326">
        <w:lastRenderedPageBreak/>
        <w:t>B = Beställare</w:t>
      </w:r>
    </w:p>
    <w:p w:rsidR="00C06E09" w:rsidRPr="00D77326" w:rsidRDefault="00C06E09" w:rsidP="00C06E09">
      <w:pPr>
        <w:pStyle w:val="Lptext"/>
      </w:pPr>
      <w:r w:rsidRPr="00D77326">
        <w:t>GE = Generalentreprenör</w:t>
      </w:r>
    </w:p>
    <w:p w:rsidR="00C06E09" w:rsidRPr="00D77326" w:rsidRDefault="00C06E09" w:rsidP="00C06E09">
      <w:pPr>
        <w:pStyle w:val="Rubrik3"/>
      </w:pPr>
      <w:r w:rsidRPr="00D77326">
        <w:t>AFA.4</w:t>
      </w:r>
      <w:r w:rsidRPr="00D77326">
        <w:tab/>
        <w:t>Begreppsförklaringar</w:t>
      </w:r>
    </w:p>
    <w:p w:rsidR="00C06E09" w:rsidRPr="00D77326" w:rsidRDefault="00C06E09" w:rsidP="00C06E09">
      <w:pPr>
        <w:pStyle w:val="Lptext"/>
      </w:pPr>
      <w:r w:rsidRPr="00D77326">
        <w:t>Begreppsförklaringar enl. TNC 95 och svensk standard.</w:t>
      </w:r>
    </w:p>
    <w:p w:rsidR="00CC34FC" w:rsidRPr="00D77326" w:rsidRDefault="00CC34FC">
      <w:pPr>
        <w:tabs>
          <w:tab w:val="clear" w:pos="1332"/>
        </w:tabs>
        <w:rPr>
          <w:rFonts w:ascii="Arial" w:hAnsi="Arial" w:cs="Arial"/>
          <w:b/>
          <w:bCs/>
          <w:caps/>
          <w:sz w:val="28"/>
          <w:szCs w:val="32"/>
        </w:rPr>
      </w:pPr>
      <w:r w:rsidRPr="00D77326">
        <w:br w:type="page"/>
      </w:r>
    </w:p>
    <w:p w:rsidR="00925DFC" w:rsidRPr="00D77326" w:rsidRDefault="00925DFC" w:rsidP="001010CE">
      <w:pPr>
        <w:pStyle w:val="Rubrik1"/>
      </w:pPr>
      <w:bookmarkStart w:id="29" w:name="_Toc528327286"/>
      <w:r w:rsidRPr="00D77326">
        <w:lastRenderedPageBreak/>
        <w:t xml:space="preserve">AFB </w:t>
      </w:r>
      <w:r w:rsidRPr="00D77326">
        <w:rPr>
          <w:bCs w:val="0"/>
          <w:iCs/>
          <w:szCs w:val="28"/>
        </w:rPr>
        <w:tab/>
      </w:r>
      <w:r w:rsidRPr="00D77326">
        <w:t>UPPHANDLINGSFÖRESKRIFTER</w:t>
      </w:r>
      <w:bookmarkEnd w:id="24"/>
      <w:bookmarkEnd w:id="25"/>
      <w:bookmarkEnd w:id="26"/>
      <w:bookmarkEnd w:id="27"/>
      <w:bookmarkEnd w:id="28"/>
      <w:bookmarkEnd w:id="29"/>
    </w:p>
    <w:p w:rsidR="00925DFC" w:rsidRPr="00D77326" w:rsidRDefault="00925DFC" w:rsidP="00987189">
      <w:pPr>
        <w:pStyle w:val="Rubrik3"/>
      </w:pPr>
      <w:r w:rsidRPr="00D77326">
        <w:t>AFB.11</w:t>
      </w:r>
      <w:r w:rsidRPr="00D77326">
        <w:rPr>
          <w:bCs w:val="0"/>
          <w:iCs/>
          <w:sz w:val="24"/>
          <w:szCs w:val="28"/>
        </w:rPr>
        <w:tab/>
      </w:r>
      <w:r w:rsidRPr="00D77326">
        <w:t>Upphandlingsf</w:t>
      </w:r>
      <w:r w:rsidR="00987189" w:rsidRPr="00D77326">
        <w:t>orm</w:t>
      </w:r>
    </w:p>
    <w:p w:rsidR="00BE66FD" w:rsidRPr="00D77326" w:rsidRDefault="00987189" w:rsidP="00CC34FC">
      <w:pPr>
        <w:pStyle w:val="Lptext"/>
      </w:pPr>
      <w:r w:rsidRPr="00D77326">
        <w:t xml:space="preserve">Upphandlingsform för upphandling är </w:t>
      </w:r>
      <w:r w:rsidR="00F874B1" w:rsidRPr="00D77326">
        <w:t>general</w:t>
      </w:r>
      <w:r w:rsidRPr="00D77326">
        <w:t>entreprenad.</w:t>
      </w:r>
    </w:p>
    <w:p w:rsidR="00925DFC" w:rsidRPr="00D77326" w:rsidRDefault="00925DFC" w:rsidP="001010CE">
      <w:pPr>
        <w:pStyle w:val="Rubrik3"/>
      </w:pPr>
      <w:r w:rsidRPr="00D77326">
        <w:t xml:space="preserve">AFB.12 </w:t>
      </w:r>
      <w:r w:rsidRPr="00D77326">
        <w:rPr>
          <w:bCs w:val="0"/>
          <w:iCs/>
          <w:sz w:val="24"/>
          <w:szCs w:val="28"/>
        </w:rPr>
        <w:tab/>
      </w:r>
      <w:r w:rsidR="00987189" w:rsidRPr="00D77326">
        <w:t>Upphandlingsförfarande</w:t>
      </w:r>
    </w:p>
    <w:p w:rsidR="00C06E09" w:rsidRPr="00D77326" w:rsidRDefault="00C06E09" w:rsidP="00C06E09">
      <w:pPr>
        <w:pStyle w:val="Lptext"/>
      </w:pPr>
      <w:r w:rsidRPr="00D77326">
        <w:t>Upphandling sker genom förenklat förfarande.</w:t>
      </w:r>
    </w:p>
    <w:p w:rsidR="00C06E09" w:rsidRPr="00D77326" w:rsidRDefault="00C06E09" w:rsidP="00C06E09">
      <w:pPr>
        <w:pStyle w:val="Lptext"/>
      </w:pPr>
      <w:r w:rsidRPr="00D77326">
        <w:t>Anbud kan komma att antas utan föregående förhandling.</w:t>
      </w:r>
    </w:p>
    <w:p w:rsidR="00987189" w:rsidRPr="00D77326" w:rsidRDefault="00987189" w:rsidP="00987189">
      <w:pPr>
        <w:pStyle w:val="Rubrik3"/>
      </w:pPr>
      <w:r w:rsidRPr="00D77326">
        <w:t xml:space="preserve">AFB.13 </w:t>
      </w:r>
      <w:r w:rsidRPr="00D77326">
        <w:rPr>
          <w:bCs w:val="0"/>
          <w:iCs/>
          <w:sz w:val="24"/>
          <w:szCs w:val="28"/>
        </w:rPr>
        <w:tab/>
      </w:r>
      <w:r w:rsidRPr="00D77326">
        <w:t>Entreprenadform</w:t>
      </w:r>
    </w:p>
    <w:p w:rsidR="00987189" w:rsidRPr="00D77326" w:rsidRDefault="00F874B1" w:rsidP="00987189">
      <w:pPr>
        <w:pStyle w:val="Lptext"/>
      </w:pPr>
      <w:r w:rsidRPr="00D77326">
        <w:t>Total</w:t>
      </w:r>
      <w:r w:rsidR="00987189" w:rsidRPr="00D77326">
        <w:t>entreprenad.</w:t>
      </w:r>
    </w:p>
    <w:p w:rsidR="00925DFC" w:rsidRPr="00D77326" w:rsidRDefault="00987189" w:rsidP="001010CE">
      <w:pPr>
        <w:pStyle w:val="Rubrik3"/>
      </w:pPr>
      <w:r w:rsidRPr="00D77326">
        <w:t>AFB.14</w:t>
      </w:r>
      <w:r w:rsidR="00925DFC" w:rsidRPr="00D77326">
        <w:t xml:space="preserve"> </w:t>
      </w:r>
      <w:r w:rsidR="00925DFC" w:rsidRPr="00D77326">
        <w:rPr>
          <w:bCs w:val="0"/>
          <w:iCs/>
          <w:sz w:val="24"/>
          <w:szCs w:val="28"/>
        </w:rPr>
        <w:tab/>
      </w:r>
      <w:r w:rsidR="00925DFC" w:rsidRPr="00D77326">
        <w:t>Ersättningsform</w:t>
      </w:r>
    </w:p>
    <w:p w:rsidR="00124DE3" w:rsidRPr="00D77326" w:rsidRDefault="00124DE3" w:rsidP="00124DE3">
      <w:pPr>
        <w:pStyle w:val="Lptext"/>
      </w:pPr>
      <w:r w:rsidRPr="00D77326">
        <w:rPr>
          <w:highlight w:val="yellow"/>
        </w:rPr>
        <w:t>Ange vilken ersättningsform som gäller för utförandet (fast pris utan indexreglering, löpande räkning med mera).</w:t>
      </w:r>
    </w:p>
    <w:p w:rsidR="00133EBE" w:rsidRPr="00D77326" w:rsidRDefault="00925DFC" w:rsidP="00BE66FD">
      <w:pPr>
        <w:pStyle w:val="Lptext"/>
      </w:pPr>
      <w:r w:rsidRPr="00D77326">
        <w:t>Fast pris utan indexreglering.</w:t>
      </w:r>
    </w:p>
    <w:p w:rsidR="00E44BF3" w:rsidRPr="00D77326" w:rsidRDefault="00E44BF3" w:rsidP="00E44BF3">
      <w:pPr>
        <w:pStyle w:val="Rubrik3"/>
      </w:pPr>
      <w:r w:rsidRPr="00D77326">
        <w:t xml:space="preserve">AFB.15 </w:t>
      </w:r>
      <w:r w:rsidRPr="00D77326">
        <w:rPr>
          <w:bCs w:val="0"/>
          <w:iCs/>
          <w:sz w:val="24"/>
          <w:szCs w:val="28"/>
        </w:rPr>
        <w:tab/>
      </w:r>
      <w:r w:rsidRPr="00D77326">
        <w:t>Ersättning för anbudsgivning</w:t>
      </w:r>
    </w:p>
    <w:p w:rsidR="00E44BF3" w:rsidRPr="00D77326" w:rsidRDefault="00E44BF3" w:rsidP="00E44BF3">
      <w:pPr>
        <w:pStyle w:val="Lptext"/>
        <w:rPr>
          <w:rFonts w:ascii="Arial" w:hAnsi="Arial" w:cs="Arial"/>
          <w:b/>
          <w:bCs/>
          <w:szCs w:val="26"/>
          <w:lang w:eastAsia="sv-SE"/>
        </w:rPr>
      </w:pPr>
      <w:r w:rsidRPr="00D77326">
        <w:t>Ersättning utgår ej för anbudsgivning.</w:t>
      </w:r>
    </w:p>
    <w:p w:rsidR="00925DFC" w:rsidRPr="00D77326" w:rsidRDefault="00987189" w:rsidP="002F43FD">
      <w:pPr>
        <w:pStyle w:val="Rubrik3"/>
        <w:ind w:left="0" w:firstLine="0"/>
      </w:pPr>
      <w:r w:rsidRPr="00D77326">
        <w:t>AFB.1</w:t>
      </w:r>
      <w:r w:rsidR="00E44BF3" w:rsidRPr="00D77326">
        <w:t>7</w:t>
      </w:r>
      <w:r w:rsidR="00925DFC" w:rsidRPr="00D77326">
        <w:rPr>
          <w:bCs w:val="0"/>
          <w:iCs/>
          <w:sz w:val="24"/>
          <w:szCs w:val="28"/>
        </w:rPr>
        <w:tab/>
      </w:r>
      <w:r w:rsidR="00925DFC" w:rsidRPr="00D77326">
        <w:t>Förutsättningar för upphandlingen</w:t>
      </w:r>
    </w:p>
    <w:p w:rsidR="008759BE" w:rsidRPr="00D77326" w:rsidRDefault="00925DFC" w:rsidP="008759BE">
      <w:pPr>
        <w:pStyle w:val="Lptext"/>
      </w:pPr>
      <w:r w:rsidRPr="00D77326">
        <w:t>Genomförande av upphandlingen förutsätter att nödvändig</w:t>
      </w:r>
      <w:r w:rsidR="00E1379F" w:rsidRPr="00D77326">
        <w:t>a beslut kommer att fattas,</w:t>
      </w:r>
      <w:r w:rsidRPr="00D77326">
        <w:t xml:space="preserve"> att erforderliga ekonomiska medel anvisas</w:t>
      </w:r>
      <w:r w:rsidR="00E1379F" w:rsidRPr="00D77326">
        <w:t xml:space="preserve"> </w:t>
      </w:r>
      <w:r w:rsidR="00F6171B" w:rsidRPr="00D77326">
        <w:t>samt att tider</w:t>
      </w:r>
      <w:r w:rsidR="00752670" w:rsidRPr="00D77326">
        <w:t xml:space="preserve"> enligt AFD</w:t>
      </w:r>
      <w:r w:rsidR="00E1379F" w:rsidRPr="00D77326">
        <w:t>.4 kan hållas</w:t>
      </w:r>
      <w:r w:rsidRPr="00D77326">
        <w:t>.</w:t>
      </w:r>
    </w:p>
    <w:p w:rsidR="00925DFC" w:rsidRPr="00D77326" w:rsidRDefault="00925DFC" w:rsidP="002F43FD">
      <w:pPr>
        <w:pStyle w:val="Rubrik3"/>
      </w:pPr>
      <w:r w:rsidRPr="00D77326">
        <w:t>AFB.2</w:t>
      </w:r>
      <w:r w:rsidRPr="00D77326">
        <w:tab/>
        <w:t xml:space="preserve">Förfrågningsunderlag </w:t>
      </w:r>
    </w:p>
    <w:p w:rsidR="00925DFC" w:rsidRPr="00D77326" w:rsidRDefault="00925DFC" w:rsidP="001010CE">
      <w:pPr>
        <w:pStyle w:val="Rubrik3"/>
      </w:pPr>
      <w:r w:rsidRPr="00D77326">
        <w:t>AFB.21</w:t>
      </w:r>
      <w:r w:rsidRPr="00D77326">
        <w:tab/>
        <w:t>Tillhandahållande av förfrågningsunderlag</w:t>
      </w:r>
    </w:p>
    <w:p w:rsidR="005B3988" w:rsidRPr="00D77326" w:rsidRDefault="00537E74" w:rsidP="00E1379F">
      <w:pPr>
        <w:pStyle w:val="Lptext"/>
      </w:pPr>
      <w:r w:rsidRPr="00D77326">
        <w:t xml:space="preserve">Förfrågningsunderlaget </w:t>
      </w:r>
      <w:r w:rsidR="00175D65" w:rsidRPr="00D77326">
        <w:t>skickas till entreprenör via e-mail i PDF-format</w:t>
      </w:r>
      <w:r w:rsidR="00E1379F" w:rsidRPr="00D77326">
        <w:t>.</w:t>
      </w:r>
    </w:p>
    <w:p w:rsidR="00925DFC" w:rsidRPr="00D77326" w:rsidRDefault="005B3988" w:rsidP="00A250F1">
      <w:pPr>
        <w:pStyle w:val="Lptext"/>
        <w:ind w:left="0"/>
        <w:rPr>
          <w:rFonts w:ascii="Arial" w:hAnsi="Arial" w:cs="Arial"/>
          <w:b/>
          <w:bCs/>
          <w:szCs w:val="26"/>
          <w:lang w:eastAsia="sv-SE"/>
        </w:rPr>
      </w:pPr>
      <w:r w:rsidRPr="00D77326">
        <w:rPr>
          <w:rFonts w:ascii="Arial" w:hAnsi="Arial" w:cs="Arial"/>
          <w:b/>
          <w:bCs/>
          <w:szCs w:val="26"/>
          <w:lang w:eastAsia="sv-SE"/>
        </w:rPr>
        <w:t>A</w:t>
      </w:r>
      <w:r w:rsidR="00925DFC" w:rsidRPr="00D77326">
        <w:rPr>
          <w:rFonts w:ascii="Arial" w:hAnsi="Arial" w:cs="Arial"/>
          <w:b/>
          <w:bCs/>
          <w:szCs w:val="26"/>
          <w:lang w:eastAsia="sv-SE"/>
        </w:rPr>
        <w:t>FB.22</w:t>
      </w:r>
      <w:r w:rsidR="00925DFC" w:rsidRPr="00D77326">
        <w:rPr>
          <w:rFonts w:ascii="Arial" w:hAnsi="Arial" w:cs="Arial"/>
          <w:b/>
          <w:bCs/>
          <w:szCs w:val="26"/>
          <w:lang w:eastAsia="sv-SE"/>
        </w:rPr>
        <w:tab/>
        <w:t>Förteckning över förfrågningsunderlag</w:t>
      </w:r>
    </w:p>
    <w:p w:rsidR="00925DFC" w:rsidRPr="00D77326" w:rsidRDefault="00925DFC" w:rsidP="001010CE">
      <w:pPr>
        <w:pStyle w:val="Lptext"/>
      </w:pPr>
      <w:r w:rsidRPr="00D77326">
        <w:t>Förfrågningsunderlaget består av följande handlingar:</w:t>
      </w:r>
    </w:p>
    <w:p w:rsidR="00124DE3" w:rsidRPr="00D77326" w:rsidRDefault="00124DE3" w:rsidP="00124DE3">
      <w:pPr>
        <w:pStyle w:val="Lptext"/>
      </w:pPr>
      <w:r w:rsidRPr="00D77326">
        <w:rPr>
          <w:highlight w:val="yellow"/>
        </w:rPr>
        <w:t>Ange vilka handlingar som ingår i förfrågningsunderlaget. Förtecknad dem i den ordning som anges i ABT 06 kap 1 § 3. Nedan följer ett förslag till innehåll:</w:t>
      </w:r>
    </w:p>
    <w:p w:rsidR="00B2317B" w:rsidRPr="00D77326" w:rsidRDefault="00B2317B" w:rsidP="001C743F">
      <w:pPr>
        <w:pStyle w:val="Lptext"/>
        <w:numPr>
          <w:ilvl w:val="0"/>
          <w:numId w:val="20"/>
        </w:numPr>
      </w:pPr>
      <w:r w:rsidRPr="00D77326">
        <w:t>Kontrakt</w:t>
      </w:r>
    </w:p>
    <w:p w:rsidR="0084070C" w:rsidRPr="00D77326" w:rsidRDefault="0084070C" w:rsidP="001C743F">
      <w:pPr>
        <w:pStyle w:val="Lptext"/>
        <w:numPr>
          <w:ilvl w:val="0"/>
          <w:numId w:val="20"/>
        </w:numPr>
      </w:pPr>
      <w:r w:rsidRPr="00D77326">
        <w:t>Ändringar i AB</w:t>
      </w:r>
      <w:r w:rsidR="00752670" w:rsidRPr="00D77326">
        <w:t>T 06</w:t>
      </w:r>
      <w:r w:rsidRPr="00D77326">
        <w:t xml:space="preserve"> som är upptagna i sammanställning i AF</w:t>
      </w:r>
      <w:r w:rsidR="00752670" w:rsidRPr="00D77326">
        <w:t>D</w:t>
      </w:r>
      <w:r w:rsidRPr="00D77326">
        <w:t>.111</w:t>
      </w:r>
    </w:p>
    <w:p w:rsidR="00A32856" w:rsidRPr="00D77326" w:rsidRDefault="0084070C" w:rsidP="001C743F">
      <w:pPr>
        <w:pStyle w:val="Lptext"/>
        <w:numPr>
          <w:ilvl w:val="0"/>
          <w:numId w:val="20"/>
        </w:numPr>
      </w:pPr>
      <w:r w:rsidRPr="00D77326">
        <w:t>AB</w:t>
      </w:r>
      <w:r w:rsidR="00752670" w:rsidRPr="00D77326">
        <w:t>T</w:t>
      </w:r>
      <w:r w:rsidRPr="00D77326">
        <w:t xml:space="preserve"> 0</w:t>
      </w:r>
      <w:r w:rsidR="00752670" w:rsidRPr="00D77326">
        <w:t>6</w:t>
      </w:r>
      <w:r w:rsidRPr="00D77326">
        <w:t xml:space="preserve"> (bifogas ej)</w:t>
      </w:r>
    </w:p>
    <w:p w:rsidR="00365900" w:rsidRPr="00D77326" w:rsidRDefault="00365900" w:rsidP="001C743F">
      <w:pPr>
        <w:pStyle w:val="Lptext"/>
        <w:numPr>
          <w:ilvl w:val="0"/>
          <w:numId w:val="21"/>
        </w:numPr>
      </w:pPr>
      <w:r w:rsidRPr="00D77326">
        <w:t>Administrativa föreskrifter (AF) daterad</w:t>
      </w:r>
    </w:p>
    <w:p w:rsidR="00365900" w:rsidRPr="00D77326" w:rsidRDefault="00D66315" w:rsidP="001C743F">
      <w:pPr>
        <w:pStyle w:val="Lptext"/>
        <w:numPr>
          <w:ilvl w:val="0"/>
          <w:numId w:val="21"/>
        </w:numPr>
      </w:pPr>
      <w:r w:rsidRPr="00D77326">
        <w:t>Förfrågningsunderlag</w:t>
      </w:r>
      <w:r w:rsidR="00CC34FC" w:rsidRPr="00D77326">
        <w:br w:type="page"/>
      </w:r>
    </w:p>
    <w:p w:rsidR="00925DFC" w:rsidRPr="00D77326" w:rsidRDefault="00925DFC" w:rsidP="001010CE">
      <w:pPr>
        <w:pStyle w:val="Rubrik3"/>
      </w:pPr>
      <w:r w:rsidRPr="00D77326">
        <w:lastRenderedPageBreak/>
        <w:t>AFB.23</w:t>
      </w:r>
      <w:r w:rsidRPr="00D77326">
        <w:tab/>
        <w:t>Kompletterande förfrågningsunderlag</w:t>
      </w:r>
    </w:p>
    <w:p w:rsidR="00B2317B" w:rsidRPr="00D77326" w:rsidRDefault="00B2317B" w:rsidP="00B2317B">
      <w:pPr>
        <w:pStyle w:val="Lptext"/>
      </w:pPr>
      <w:r w:rsidRPr="00D77326">
        <w:t>Skickas ut via e-</w:t>
      </w:r>
      <w:r w:rsidR="00124DE3" w:rsidRPr="00D77326">
        <w:t>post</w:t>
      </w:r>
      <w:r w:rsidRPr="00D77326">
        <w:t xml:space="preserve"> av beställare.</w:t>
      </w:r>
    </w:p>
    <w:p w:rsidR="001F632B" w:rsidRPr="00D77326" w:rsidRDefault="00403926" w:rsidP="001F632B">
      <w:pPr>
        <w:pStyle w:val="Rubrik3"/>
      </w:pPr>
      <w:r w:rsidRPr="00D77326">
        <w:t>AFB.25</w:t>
      </w:r>
      <w:r w:rsidR="001F632B" w:rsidRPr="00D77326">
        <w:tab/>
      </w:r>
      <w:r w:rsidRPr="00D77326">
        <w:t>Frågor under anbudstiden</w:t>
      </w:r>
    </w:p>
    <w:p w:rsidR="00124DE3" w:rsidRPr="00D77326" w:rsidRDefault="00124DE3" w:rsidP="00124DE3">
      <w:pPr>
        <w:pStyle w:val="Lptext"/>
        <w:rPr>
          <w:lang w:eastAsia="sv-SE"/>
        </w:rPr>
      </w:pPr>
      <w:r w:rsidRPr="00D77326">
        <w:rPr>
          <w:highlight w:val="yellow"/>
          <w:lang w:eastAsia="sv-SE"/>
        </w:rPr>
        <w:t>Om förfrågningsunderlaget är oklart ska frågor med anledning av detta ställas skriftligen med e-post till beställarens kontaktperson under anbudstiden, dock senast tio dagar före anbudstidens utgång. Skriftliga svar lämnas samtidigt till samtliga anbudsgivare senast sex dagar före anbudstidens utgång genom annonsering i xxx.</w:t>
      </w:r>
    </w:p>
    <w:p w:rsidR="00B2317B" w:rsidRPr="00D77326" w:rsidRDefault="00B2317B" w:rsidP="00B2317B">
      <w:pPr>
        <w:pStyle w:val="Lptext"/>
        <w:rPr>
          <w:lang w:eastAsia="sv-SE"/>
        </w:rPr>
      </w:pPr>
      <w:r w:rsidRPr="00D77326">
        <w:rPr>
          <w:lang w:eastAsia="sv-SE"/>
        </w:rPr>
        <w:t xml:space="preserve">Frågor skall vara skriftliga och ställas till </w:t>
      </w:r>
      <w:r w:rsidR="00124DE3" w:rsidRPr="00D77326">
        <w:rPr>
          <w:lang w:eastAsia="sv-SE"/>
        </w:rPr>
        <w:t>beställaren</w:t>
      </w:r>
      <w:r w:rsidRPr="00D77326">
        <w:rPr>
          <w:lang w:eastAsia="sv-SE"/>
        </w:rPr>
        <w:t xml:space="preserve"> via e-</w:t>
      </w:r>
      <w:r w:rsidR="00124DE3" w:rsidRPr="00D77326">
        <w:rPr>
          <w:lang w:eastAsia="sv-SE"/>
        </w:rPr>
        <w:t>post</w:t>
      </w:r>
      <w:r w:rsidRPr="00D77326">
        <w:rPr>
          <w:lang w:eastAsia="sv-SE"/>
        </w:rPr>
        <w:t>, för kontaktuppgift se AFA.121.</w:t>
      </w:r>
    </w:p>
    <w:p w:rsidR="00B2317B" w:rsidRPr="00D77326" w:rsidRDefault="00B2317B" w:rsidP="00B2317B">
      <w:pPr>
        <w:pStyle w:val="Lptext"/>
        <w:rPr>
          <w:lang w:eastAsia="sv-SE"/>
        </w:rPr>
      </w:pPr>
      <w:r w:rsidRPr="00D77326">
        <w:rPr>
          <w:lang w:eastAsia="sv-SE"/>
        </w:rPr>
        <w:t xml:space="preserve">Frågor och svar delges </w:t>
      </w:r>
      <w:r w:rsidR="00124DE3" w:rsidRPr="00D77326">
        <w:rPr>
          <w:lang w:eastAsia="sv-SE"/>
        </w:rPr>
        <w:t>samtliga anbudsgivare via e-post</w:t>
      </w:r>
      <w:r w:rsidRPr="00D77326">
        <w:rPr>
          <w:lang w:eastAsia="sv-SE"/>
        </w:rPr>
        <w:t>.</w:t>
      </w:r>
    </w:p>
    <w:p w:rsidR="00925DFC" w:rsidRPr="00D77326" w:rsidRDefault="00925DFC" w:rsidP="00B85468">
      <w:pPr>
        <w:pStyle w:val="Rubrik3"/>
        <w:ind w:left="0" w:firstLine="0"/>
      </w:pPr>
      <w:r w:rsidRPr="00D77326">
        <w:t xml:space="preserve">AFB.3 </w:t>
      </w:r>
      <w:r w:rsidRPr="00D77326">
        <w:rPr>
          <w:bCs w:val="0"/>
          <w:iCs/>
          <w:sz w:val="24"/>
          <w:szCs w:val="28"/>
        </w:rPr>
        <w:tab/>
      </w:r>
      <w:r w:rsidRPr="00D77326">
        <w:t>Anbudsgivning</w:t>
      </w:r>
    </w:p>
    <w:p w:rsidR="00925DFC" w:rsidRPr="00D77326" w:rsidRDefault="00925DFC" w:rsidP="001010CE">
      <w:pPr>
        <w:pStyle w:val="Rubrik3"/>
      </w:pPr>
      <w:r w:rsidRPr="00D77326">
        <w:t xml:space="preserve">AFB.31 </w:t>
      </w:r>
      <w:r w:rsidRPr="00D77326">
        <w:rPr>
          <w:bCs w:val="0"/>
          <w:iCs/>
          <w:sz w:val="24"/>
          <w:szCs w:val="28"/>
        </w:rPr>
        <w:tab/>
      </w:r>
      <w:r w:rsidRPr="00D77326">
        <w:t>Anbuds form och innehåll</w:t>
      </w:r>
    </w:p>
    <w:p w:rsidR="006C605A" w:rsidRPr="00D77326" w:rsidRDefault="006C605A" w:rsidP="006C605A">
      <w:pPr>
        <w:pStyle w:val="Lptext"/>
      </w:pPr>
      <w:r w:rsidRPr="00D77326">
        <w:t xml:space="preserve">Anbudsgivaren ska tillse att anbudet är komplett och innehåller samtliga begärda uppgifter i föreskriven form. Beställaren har ingen skyldighet att begära att ett ofullständigt anbud förtydligas eller kompletteras och har heller ingen laglig rätt att begära förtydliganden eller kompletteringar annat än i undantagsfall. </w:t>
      </w:r>
    </w:p>
    <w:p w:rsidR="006C605A" w:rsidRPr="00D77326" w:rsidRDefault="006C605A" w:rsidP="006C605A">
      <w:pPr>
        <w:pStyle w:val="Lptext"/>
      </w:pPr>
      <w:r w:rsidRPr="00D77326">
        <w:t>Reservationer eller liknande som innebär att anbudet avviker från ställda krav godtas inte och innebär, där annat inte uttryckligen anges, att anbudet kommer att förkastas.</w:t>
      </w:r>
    </w:p>
    <w:p w:rsidR="006C605A" w:rsidRPr="00D77326" w:rsidRDefault="006C605A" w:rsidP="006C605A">
      <w:pPr>
        <w:pStyle w:val="Lptext"/>
      </w:pPr>
      <w:r w:rsidRPr="00D77326">
        <w:t>Anbud ska vara på svenska och endast avges digitalt till beställaren. Anbuden ska vara läsbara i program från Windows-familjen alternativt vara i PDF-format.</w:t>
      </w:r>
    </w:p>
    <w:p w:rsidR="006C605A" w:rsidRPr="00D77326" w:rsidRDefault="006C605A" w:rsidP="006C605A">
      <w:pPr>
        <w:pStyle w:val="Lptext"/>
      </w:pPr>
      <w:r w:rsidRPr="00D77326">
        <w:t>Intyg och certifikat som efterfrågas i förfrågningsunderlaget avser svenska förhållanden. Motsvarande intyg och certifikat utfärdat av organ som är etablerade i ett EES-land godtas.</w:t>
      </w:r>
    </w:p>
    <w:p w:rsidR="006C605A" w:rsidRPr="00D77326" w:rsidRDefault="006C605A" w:rsidP="006C605A">
      <w:pPr>
        <w:pStyle w:val="Lptext"/>
      </w:pPr>
      <w:r w:rsidRPr="00D77326">
        <w:t xml:space="preserve">Samtliga kravfrågor ska vara besvarade i </w:t>
      </w:r>
      <w:r w:rsidR="00124DE3" w:rsidRPr="00D77326">
        <w:t xml:space="preserve">bifogat </w:t>
      </w:r>
      <w:r w:rsidRPr="00D77326">
        <w:t>anbudsformulär.</w:t>
      </w:r>
    </w:p>
    <w:p w:rsidR="006C605A" w:rsidRPr="00D77326" w:rsidRDefault="006C605A" w:rsidP="006C605A">
      <w:pPr>
        <w:pStyle w:val="Lptext"/>
      </w:pPr>
      <w:r w:rsidRPr="00D77326">
        <w:t>Anbud ska avges i svensk valuta (SEK). Anbudssumman anges exklusive mervärdesskatt. Reglering av anbudssumman till följd av kursändring mellan svensk och utländsk valuta medges inte. Tullar, importavgifter och varuskatter ska i förekommande fall vara inräknade i anbudet. Anbud ska undertecknas av person som är behörig att företräda anbudsgivaren och skannas in och medskickas som bifogad fil.</w:t>
      </w:r>
    </w:p>
    <w:p w:rsidR="00124DE3" w:rsidRPr="00D77326" w:rsidRDefault="00124DE3" w:rsidP="00124DE3">
      <w:pPr>
        <w:pStyle w:val="Lptext"/>
      </w:pPr>
      <w:r w:rsidRPr="00D77326">
        <w:t>Anbud får ej lämnas via post eller fax!</w:t>
      </w:r>
    </w:p>
    <w:p w:rsidR="00925DFC" w:rsidRPr="00D77326" w:rsidRDefault="00925DFC" w:rsidP="001010CE">
      <w:pPr>
        <w:pStyle w:val="Rubrik3"/>
      </w:pPr>
      <w:r w:rsidRPr="00D77326">
        <w:t xml:space="preserve">AFB.311 </w:t>
      </w:r>
      <w:r w:rsidRPr="00D77326">
        <w:rPr>
          <w:bCs w:val="0"/>
          <w:iCs/>
          <w:sz w:val="24"/>
          <w:szCs w:val="28"/>
        </w:rPr>
        <w:tab/>
      </w:r>
      <w:r w:rsidRPr="00D77326">
        <w:t>Huvudanbud</w:t>
      </w:r>
    </w:p>
    <w:p w:rsidR="00925DFC" w:rsidRPr="00D77326" w:rsidRDefault="00925DFC" w:rsidP="00BA084C">
      <w:pPr>
        <w:pStyle w:val="Lptext"/>
      </w:pPr>
      <w:r w:rsidRPr="00D77326">
        <w:t>Huvudanbud skall uppfylla de krav som anges i denna AF.</w:t>
      </w:r>
    </w:p>
    <w:p w:rsidR="00925DFC" w:rsidRPr="00D77326" w:rsidRDefault="00925DFC" w:rsidP="00BA084C">
      <w:pPr>
        <w:pStyle w:val="Lptext"/>
      </w:pPr>
      <w:r w:rsidRPr="00D77326">
        <w:t>Anbud helt enligt förfrågningsunderlaget.</w:t>
      </w:r>
    </w:p>
    <w:p w:rsidR="00365900" w:rsidRPr="00D77326" w:rsidRDefault="00703E70" w:rsidP="00365900">
      <w:pPr>
        <w:pStyle w:val="Lptext"/>
      </w:pPr>
      <w:r w:rsidRPr="00D77326">
        <w:t xml:space="preserve">Om anbudsgivare så önskar kan visning och information om objektet ombesörjas före anbuds avgivande. </w:t>
      </w:r>
      <w:r w:rsidR="00365900" w:rsidRPr="00D77326">
        <w:t xml:space="preserve">Bokning sker med beställarens kontaktperson, se AFA.122. </w:t>
      </w:r>
    </w:p>
    <w:p w:rsidR="00925DFC" w:rsidRPr="00D77326" w:rsidRDefault="00925DFC" w:rsidP="001010CE">
      <w:pPr>
        <w:pStyle w:val="Rubrik3"/>
      </w:pPr>
      <w:r w:rsidRPr="00D77326">
        <w:t xml:space="preserve">AFB.312 </w:t>
      </w:r>
      <w:r w:rsidRPr="00D77326">
        <w:rPr>
          <w:bCs w:val="0"/>
          <w:iCs/>
          <w:sz w:val="24"/>
          <w:szCs w:val="28"/>
        </w:rPr>
        <w:tab/>
      </w:r>
      <w:r w:rsidRPr="00D77326">
        <w:t>Sidoanbud</w:t>
      </w:r>
    </w:p>
    <w:p w:rsidR="00133EBE" w:rsidRPr="00D77326" w:rsidRDefault="00B6789D" w:rsidP="00133EBE">
      <w:pPr>
        <w:pStyle w:val="Lptext"/>
        <w:rPr>
          <w:rFonts w:ascii="Arial" w:hAnsi="Arial" w:cs="Arial"/>
          <w:b/>
          <w:bCs/>
          <w:szCs w:val="26"/>
          <w:lang w:eastAsia="sv-SE"/>
        </w:rPr>
      </w:pPr>
      <w:r w:rsidRPr="00D77326">
        <w:t>Sidoanbud godtas</w:t>
      </w:r>
      <w:r w:rsidR="00925DFC" w:rsidRPr="00D77326">
        <w:t>.</w:t>
      </w:r>
    </w:p>
    <w:p w:rsidR="00925DFC" w:rsidRPr="00D77326" w:rsidRDefault="00925DFC" w:rsidP="001010CE">
      <w:pPr>
        <w:pStyle w:val="Rubrik3"/>
      </w:pPr>
      <w:r w:rsidRPr="00D77326">
        <w:lastRenderedPageBreak/>
        <w:t xml:space="preserve">AFB.32 </w:t>
      </w:r>
      <w:r w:rsidRPr="00D77326">
        <w:rPr>
          <w:bCs w:val="0"/>
          <w:iCs/>
          <w:sz w:val="24"/>
          <w:szCs w:val="28"/>
        </w:rPr>
        <w:tab/>
      </w:r>
      <w:r w:rsidRPr="00D77326">
        <w:t>Anbudstidens utgång</w:t>
      </w:r>
    </w:p>
    <w:p w:rsidR="00925DFC" w:rsidRPr="00D77326" w:rsidRDefault="00925DFC" w:rsidP="003615A8">
      <w:pPr>
        <w:pStyle w:val="Lptext"/>
      </w:pPr>
      <w:r w:rsidRPr="00D77326">
        <w:t>Anbud skall vara beställa</w:t>
      </w:r>
      <w:r w:rsidR="004E2B4B" w:rsidRPr="00D77326">
        <w:t xml:space="preserve">ren tillhanda </w:t>
      </w:r>
      <w:r w:rsidR="00007169" w:rsidRPr="00D77326">
        <w:t>enligt datumangivelse vid utskick.</w:t>
      </w:r>
    </w:p>
    <w:p w:rsidR="00925DFC" w:rsidRPr="00D77326" w:rsidRDefault="00925DFC" w:rsidP="001010CE">
      <w:pPr>
        <w:pStyle w:val="Rubrik3"/>
        <w:rPr>
          <w:strike/>
        </w:rPr>
      </w:pPr>
      <w:r w:rsidRPr="00D77326">
        <w:t xml:space="preserve">AFB.33 </w:t>
      </w:r>
      <w:r w:rsidRPr="00D77326">
        <w:rPr>
          <w:bCs w:val="0"/>
          <w:iCs/>
          <w:szCs w:val="28"/>
        </w:rPr>
        <w:tab/>
      </w:r>
      <w:r w:rsidRPr="00D77326">
        <w:t>Anbuds giltighetstid</w:t>
      </w:r>
    </w:p>
    <w:p w:rsidR="00925DFC" w:rsidRPr="00D77326" w:rsidRDefault="00925DFC" w:rsidP="00A244FE">
      <w:pPr>
        <w:pStyle w:val="Lptext"/>
      </w:pPr>
      <w:r w:rsidRPr="00D77326">
        <w:t>Anbudet skall vara bindande i 90 dagar efter anbudstidens utgång.</w:t>
      </w:r>
    </w:p>
    <w:p w:rsidR="00925DFC" w:rsidRPr="00D77326" w:rsidRDefault="00925DFC" w:rsidP="001010CE">
      <w:pPr>
        <w:pStyle w:val="Rubrik3"/>
      </w:pPr>
      <w:r w:rsidRPr="00D77326">
        <w:t xml:space="preserve">AFB.34 </w:t>
      </w:r>
      <w:r w:rsidRPr="00D77326">
        <w:rPr>
          <w:iCs/>
          <w:sz w:val="24"/>
          <w:szCs w:val="28"/>
        </w:rPr>
        <w:tab/>
      </w:r>
      <w:r w:rsidRPr="00D77326">
        <w:t>Adressering</w:t>
      </w:r>
    </w:p>
    <w:p w:rsidR="00537E74" w:rsidRPr="00D77326" w:rsidRDefault="00537E74" w:rsidP="00537E74">
      <w:pPr>
        <w:pStyle w:val="Lptext"/>
      </w:pPr>
      <w:r w:rsidRPr="00D77326">
        <w:t xml:space="preserve">Anbudet skall lämnas </w:t>
      </w:r>
      <w:r w:rsidR="001A2D89" w:rsidRPr="00D77326">
        <w:t>via e-mail</w:t>
      </w:r>
      <w:r w:rsidRPr="00D77326">
        <w:t>.</w:t>
      </w:r>
    </w:p>
    <w:p w:rsidR="00925DFC" w:rsidRPr="00D77326" w:rsidRDefault="00925DFC" w:rsidP="001010CE">
      <w:pPr>
        <w:pStyle w:val="Rubrik3"/>
      </w:pPr>
      <w:r w:rsidRPr="00D77326">
        <w:t>AFB.4</w:t>
      </w:r>
      <w:r w:rsidRPr="00D77326">
        <w:tab/>
        <w:t>Anbudsöppning</w:t>
      </w:r>
    </w:p>
    <w:p w:rsidR="00576C3E" w:rsidRPr="00D77326" w:rsidRDefault="00925DFC" w:rsidP="00124DE3">
      <w:pPr>
        <w:pStyle w:val="Lptext"/>
        <w:rPr>
          <w:rFonts w:ascii="Arial" w:hAnsi="Arial" w:cs="Arial"/>
          <w:b/>
          <w:bCs/>
          <w:szCs w:val="26"/>
          <w:lang w:eastAsia="sv-SE"/>
        </w:rPr>
      </w:pPr>
      <w:r w:rsidRPr="00D77326">
        <w:t>Sluten anbudsöppning med endast beställarens representanter närvarande.</w:t>
      </w:r>
    </w:p>
    <w:p w:rsidR="00925DFC" w:rsidRPr="00D77326" w:rsidRDefault="00925DFC" w:rsidP="001010CE">
      <w:pPr>
        <w:pStyle w:val="Rubrik3"/>
      </w:pPr>
      <w:r w:rsidRPr="00D77326">
        <w:t>AFB.5</w:t>
      </w:r>
      <w:r w:rsidRPr="00D77326">
        <w:rPr>
          <w:bCs w:val="0"/>
          <w:iCs/>
          <w:sz w:val="24"/>
          <w:szCs w:val="28"/>
        </w:rPr>
        <w:tab/>
      </w:r>
      <w:r w:rsidR="00267C8C" w:rsidRPr="00D77326">
        <w:t>Prövning av anbudsgivare och anbud</w:t>
      </w:r>
    </w:p>
    <w:p w:rsidR="000503BF" w:rsidRPr="00D77326" w:rsidRDefault="000503BF" w:rsidP="00576C3E">
      <w:pPr>
        <w:pStyle w:val="Lptext"/>
      </w:pPr>
      <w:r w:rsidRPr="00D77326">
        <w:t>Beställaren förbehåller sig rätten att förkasta samtliga anbud.</w:t>
      </w:r>
    </w:p>
    <w:p w:rsidR="00C16C76" w:rsidRPr="00D77326" w:rsidRDefault="00C16C76" w:rsidP="00C16C76">
      <w:pPr>
        <w:pStyle w:val="Lptext"/>
      </w:pPr>
      <w:r w:rsidRPr="00D77326">
        <w:t xml:space="preserve">Med anbudsprövning avses såväl prövning av anbudsgivaren (kvalificeringsfas) som prövningen av anbudet (tilldelningsfas). </w:t>
      </w:r>
    </w:p>
    <w:p w:rsidR="00C16C76" w:rsidRPr="00D77326" w:rsidRDefault="00C16C76" w:rsidP="00C16C76">
      <w:pPr>
        <w:pStyle w:val="Lptext"/>
      </w:pPr>
      <w:r w:rsidRPr="00D77326">
        <w:t>I kvalificeringsfasen sker en prövning av om anbudsgivaren uppfyller ställda krav avseende ekonomisk samt teknisk och yrkesmässig kapacitet e enlighet med AFB.52. Kraven är obligatoriska och måste uppfyllas av anbudsgivaren för att anbudet ska kunna antas.</w:t>
      </w:r>
    </w:p>
    <w:p w:rsidR="00C16C76" w:rsidRPr="00D77326" w:rsidRDefault="00C16C76" w:rsidP="00C16C76">
      <w:pPr>
        <w:pStyle w:val="Lptext"/>
      </w:pPr>
      <w:r w:rsidRPr="00D77326">
        <w:t>I tilldelningsfasen sker en prövning av om anbudet uppfyller ställda krav avseende föremålet för upphandlingen och att anbudet inte innehåller några reservationer (godkänt anbud).</w:t>
      </w:r>
    </w:p>
    <w:p w:rsidR="00C16C76" w:rsidRPr="00D77326" w:rsidRDefault="00C16C76" w:rsidP="00C16C76">
      <w:pPr>
        <w:pStyle w:val="Lptext"/>
      </w:pPr>
      <w:r w:rsidRPr="00D77326">
        <w:t>Godkända anbud prövas mot angivna tilldelningskriterier (värderingsgrunder) i enlighet med AFB.53.</w:t>
      </w:r>
    </w:p>
    <w:p w:rsidR="00925DFC" w:rsidRPr="00D77326" w:rsidRDefault="00925DFC" w:rsidP="001010CE">
      <w:pPr>
        <w:pStyle w:val="Rubrik3"/>
      </w:pPr>
      <w:r w:rsidRPr="00D77326">
        <w:t>AFB.51</w:t>
      </w:r>
      <w:r w:rsidRPr="00D77326">
        <w:rPr>
          <w:bCs w:val="0"/>
          <w:iCs/>
          <w:sz w:val="24"/>
          <w:szCs w:val="28"/>
        </w:rPr>
        <w:tab/>
      </w:r>
      <w:r w:rsidR="00576C3E" w:rsidRPr="00D77326">
        <w:t>Uteslutning</w:t>
      </w:r>
      <w:r w:rsidRPr="00D77326">
        <w:t xml:space="preserve"> av anbudsgivare</w:t>
      </w:r>
    </w:p>
    <w:p w:rsidR="00C16C76" w:rsidRPr="00D77326" w:rsidRDefault="00C16C76" w:rsidP="00C16C76">
      <w:pPr>
        <w:pStyle w:val="Lptext"/>
        <w:rPr>
          <w:b/>
        </w:rPr>
      </w:pPr>
      <w:r w:rsidRPr="00D77326">
        <w:rPr>
          <w:b/>
        </w:rPr>
        <w:t xml:space="preserve">Omständigheter som </w:t>
      </w:r>
      <w:r w:rsidRPr="00D77326">
        <w:rPr>
          <w:b/>
          <w:u w:val="single"/>
        </w:rPr>
        <w:t>ska</w:t>
      </w:r>
      <w:r w:rsidRPr="00D77326">
        <w:rPr>
          <w:b/>
        </w:rPr>
        <w:t xml:space="preserve"> medföra uteslutning av leverantörer</w:t>
      </w:r>
    </w:p>
    <w:p w:rsidR="00C16C76" w:rsidRPr="00D77326" w:rsidRDefault="00C16C76" w:rsidP="00C16C76">
      <w:pPr>
        <w:pStyle w:val="Lptext"/>
      </w:pPr>
      <w:r w:rsidRPr="00D77326">
        <w:t>En anbudsgivare utesluts från att delta i upphandlingen, om beställaren får kännedom om att anbudsgivaren, eller en företrädare för den juridiska personen, enligt en lagakraftvunnen dom är dömd för brott.</w:t>
      </w:r>
    </w:p>
    <w:p w:rsidR="00C16C76" w:rsidRPr="00D77326" w:rsidRDefault="00C16C76" w:rsidP="00C16C76">
      <w:pPr>
        <w:pStyle w:val="Lptext"/>
      </w:pPr>
      <w:r w:rsidRPr="00D77326">
        <w:t>Beställaren kan komma att begära att anbudsgivaren visar att det inte finns någon grund för uteslutning enligt ovan.</w:t>
      </w:r>
    </w:p>
    <w:p w:rsidR="00C16C76" w:rsidRPr="00D77326" w:rsidRDefault="00C16C76" w:rsidP="00C16C76">
      <w:pPr>
        <w:pStyle w:val="Lptext"/>
        <w:rPr>
          <w:b/>
        </w:rPr>
      </w:pPr>
      <w:r w:rsidRPr="00D77326">
        <w:rPr>
          <w:b/>
        </w:rPr>
        <w:t xml:space="preserve">Omständigheter som </w:t>
      </w:r>
      <w:r w:rsidRPr="00D77326">
        <w:rPr>
          <w:b/>
          <w:u w:val="single"/>
        </w:rPr>
        <w:t>får</w:t>
      </w:r>
      <w:r w:rsidRPr="00D77326">
        <w:rPr>
          <w:b/>
        </w:rPr>
        <w:t xml:space="preserve"> medföra uteslutning av leverantörer</w:t>
      </w:r>
    </w:p>
    <w:p w:rsidR="00C16C76" w:rsidRPr="00D77326" w:rsidRDefault="00C16C76" w:rsidP="00C16C76">
      <w:pPr>
        <w:pStyle w:val="Lptext"/>
      </w:pPr>
      <w:r w:rsidRPr="00D77326">
        <w:t>Beställaren kan komma att kontrollera att anbudsgivaren, inklusive i konsortium angiven deltagare, fullgjort sina åligganden avseende socialförsäkringsavgifter och skatt i Sverige. Sådan kontroll görs hos behörig myndighet innan tilldelningsbeslut fattas.</w:t>
      </w:r>
    </w:p>
    <w:p w:rsidR="00C16C76" w:rsidRPr="00D77326" w:rsidRDefault="00C16C76" w:rsidP="00C16C76">
      <w:pPr>
        <w:pStyle w:val="Lptext"/>
      </w:pPr>
      <w:r w:rsidRPr="00D77326">
        <w:t>Anbudsgivare som är etablerad i andra länder måste på beställarens anfordran inkomma med sådana uppgifter som anges ovan. I de fall begärda handlingar eller bevis inte utfärdas i leverantörens hemland, kan de ersättas av en utsaga som har avgetts på heder och samvete eller av en liknande försäkran.</w:t>
      </w:r>
    </w:p>
    <w:p w:rsidR="00C16C76" w:rsidRPr="00D77326" w:rsidRDefault="00C16C76" w:rsidP="00C16C76">
      <w:pPr>
        <w:pStyle w:val="Lptext"/>
      </w:pPr>
      <w:r w:rsidRPr="00D77326">
        <w:lastRenderedPageBreak/>
        <w:t>Beställaren kan även komma att begära in uppgifter från anbudsgivaren avseende övriga uteslutningsgrunder eller på annat sätt kontrollera om sådan grund för uteslutning föreligger. Anbudsgivare som ej uppfyller kraven enligt AFB.31, AFB.511, AFB.52 och AFB.53 utesluts.</w:t>
      </w:r>
    </w:p>
    <w:p w:rsidR="00C16C76" w:rsidRPr="00D77326" w:rsidRDefault="00C16C76" w:rsidP="00C16C76">
      <w:pPr>
        <w:pStyle w:val="Lptext"/>
      </w:pPr>
      <w:r w:rsidRPr="00D77326">
        <w:t>Anbud får inte innehålla uppgift om att anbudsgivaren före antagandet vill klarlägga förutsättningarna för anbudet, samt anbud som innehåller egna antaganden, egna förutsättningar, reservationer eller motsvarande.</w:t>
      </w:r>
    </w:p>
    <w:p w:rsidR="00C16C76" w:rsidRPr="00D77326" w:rsidRDefault="00C16C76" w:rsidP="00C16C76">
      <w:pPr>
        <w:pStyle w:val="Rubrik3"/>
      </w:pPr>
      <w:r w:rsidRPr="00D77326">
        <w:t xml:space="preserve">AFB.511 </w:t>
      </w:r>
      <w:r w:rsidRPr="00D77326">
        <w:rPr>
          <w:bCs w:val="0"/>
          <w:iCs/>
          <w:sz w:val="24"/>
          <w:szCs w:val="28"/>
        </w:rPr>
        <w:tab/>
      </w:r>
      <w:r w:rsidRPr="00D77326">
        <w:t>Uppgifter från skatte- och kronofogdemyndighet</w:t>
      </w:r>
    </w:p>
    <w:p w:rsidR="00C16C76" w:rsidRPr="00D77326" w:rsidRDefault="00C16C76" w:rsidP="00C16C76">
      <w:pPr>
        <w:pStyle w:val="Rubrik3"/>
        <w:rPr>
          <w:rFonts w:ascii="Times New Roman" w:hAnsi="Times New Roman" w:cs="Times New Roman"/>
          <w:b w:val="0"/>
          <w:bCs w:val="0"/>
          <w:szCs w:val="24"/>
          <w:lang w:eastAsia="en-US"/>
        </w:rPr>
      </w:pPr>
      <w:r w:rsidRPr="00D77326">
        <w:rPr>
          <w:rFonts w:ascii="Times New Roman" w:hAnsi="Times New Roman" w:cs="Times New Roman"/>
          <w:b w:val="0"/>
          <w:bCs w:val="0"/>
          <w:szCs w:val="24"/>
          <w:lang w:eastAsia="en-US"/>
        </w:rPr>
        <w:tab/>
        <w:t xml:space="preserve">I samband med prövning av anbudsgivare kan beställaren komma att kontrollera förhållanden gällande betalning av skatter, avgifter, brottslighet m.m. </w:t>
      </w:r>
    </w:p>
    <w:p w:rsidR="00576C3E" w:rsidRPr="00D77326" w:rsidRDefault="00576C3E" w:rsidP="00576C3E">
      <w:pPr>
        <w:pStyle w:val="Rubrik3"/>
      </w:pPr>
      <w:r w:rsidRPr="00D77326">
        <w:t xml:space="preserve">AFB.52 </w:t>
      </w:r>
      <w:r w:rsidRPr="00D77326">
        <w:rPr>
          <w:bCs w:val="0"/>
          <w:iCs/>
          <w:sz w:val="24"/>
          <w:szCs w:val="28"/>
        </w:rPr>
        <w:tab/>
      </w:r>
      <w:r w:rsidRPr="00D77326">
        <w:t>Prövning av anbudsgivares lämplighet</w:t>
      </w:r>
    </w:p>
    <w:p w:rsidR="00C16C76" w:rsidRPr="00D77326" w:rsidRDefault="00C16C76" w:rsidP="00C16C76">
      <w:pPr>
        <w:pStyle w:val="Lptext"/>
      </w:pPr>
      <w:r w:rsidRPr="00D77326">
        <w:t>Tre stycken referensprojekt med namn på beställare eller företag med kontaktperson skall redovisas i anbudsgivarens anbud för att kunna säkerställa anbudsgivarens lämplighet. Referensobjekten skall i tekniskt avseende vara aktuella för i anbudet aktuellt objekt.</w:t>
      </w:r>
    </w:p>
    <w:p w:rsidR="00C16C76" w:rsidRPr="00D77326" w:rsidRDefault="00C16C76" w:rsidP="00C16C76">
      <w:pPr>
        <w:pStyle w:val="Lptext"/>
      </w:pPr>
      <w:r w:rsidRPr="00D77326">
        <w:t>Se AFB.5.</w:t>
      </w:r>
    </w:p>
    <w:p w:rsidR="00925DFC" w:rsidRPr="00D77326" w:rsidRDefault="00925DFC" w:rsidP="001010CE">
      <w:pPr>
        <w:pStyle w:val="Rubrik3"/>
      </w:pPr>
      <w:r w:rsidRPr="00D77326">
        <w:t xml:space="preserve">AFB.53 </w:t>
      </w:r>
      <w:r w:rsidRPr="00D77326">
        <w:rPr>
          <w:bCs w:val="0"/>
          <w:iCs/>
          <w:sz w:val="24"/>
          <w:szCs w:val="28"/>
        </w:rPr>
        <w:tab/>
      </w:r>
      <w:r w:rsidR="00576C3E" w:rsidRPr="00D77326">
        <w:t>Prövning</w:t>
      </w:r>
      <w:r w:rsidRPr="00D77326">
        <w:t xml:space="preserve"> av anbud</w:t>
      </w:r>
    </w:p>
    <w:p w:rsidR="00925DFC" w:rsidRPr="00D77326" w:rsidRDefault="00C16C76" w:rsidP="00576C3E">
      <w:pPr>
        <w:pStyle w:val="Lptext"/>
      </w:pPr>
      <w:r w:rsidRPr="00D77326">
        <w:t>Beställaren kommer att anta det anbud som har lägst anbudssumma om inte anbudsgivarens lämplighet enligt AFB.52 för i anbudet aktuellt objekt kan ifrågas</w:t>
      </w:r>
      <w:r w:rsidRPr="00D77326">
        <w:rPr>
          <w:b/>
          <w:bCs/>
        </w:rPr>
        <w:t>ättas med avseende på läm</w:t>
      </w:r>
      <w:r w:rsidRPr="00D77326">
        <w:t>nade referensobjekt. Vi den händelse att anbud med lägst anbu</w:t>
      </w:r>
      <w:r w:rsidRPr="00D77326">
        <w:rPr>
          <w:b/>
          <w:bCs/>
        </w:rPr>
        <w:t>dssumma inte väljs skall bestäl</w:t>
      </w:r>
      <w:r w:rsidRPr="00D77326">
        <w:t>laren motivera sitt beslut.</w:t>
      </w:r>
    </w:p>
    <w:p w:rsidR="00576C3E" w:rsidRPr="00D77326" w:rsidRDefault="00576C3E" w:rsidP="00576C3E">
      <w:pPr>
        <w:pStyle w:val="Rubrik3"/>
      </w:pPr>
      <w:r w:rsidRPr="00D77326">
        <w:t xml:space="preserve">AFB.54 </w:t>
      </w:r>
      <w:r w:rsidRPr="00D77326">
        <w:rPr>
          <w:bCs w:val="0"/>
          <w:iCs/>
          <w:sz w:val="24"/>
          <w:szCs w:val="28"/>
        </w:rPr>
        <w:tab/>
      </w:r>
      <w:r w:rsidRPr="00D77326">
        <w:rPr>
          <w:bCs w:val="0"/>
          <w:iCs/>
          <w:szCs w:val="22"/>
        </w:rPr>
        <w:t>Meddelande om beslut efter prövning av anbudsgivare och anbud</w:t>
      </w:r>
    </w:p>
    <w:p w:rsidR="00576C3E" w:rsidRPr="00D77326" w:rsidRDefault="00576C3E" w:rsidP="00576C3E">
      <w:pPr>
        <w:pStyle w:val="Lptext"/>
      </w:pPr>
      <w:r w:rsidRPr="00D77326">
        <w:t>Efter genomförd utvärdering fattas tilldelningsbeslut som ski</w:t>
      </w:r>
      <w:r w:rsidR="00C16C76" w:rsidRPr="00D77326">
        <w:t>ckas till samtliga anbudsgivare via e-post.</w:t>
      </w:r>
    </w:p>
    <w:p w:rsidR="00576C3E" w:rsidRPr="00D77326" w:rsidRDefault="00576C3E" w:rsidP="00576C3E">
      <w:pPr>
        <w:pStyle w:val="Lptext"/>
      </w:pPr>
      <w:r w:rsidRPr="00D77326">
        <w:t>10 dagars tid för överprövning.</w:t>
      </w:r>
    </w:p>
    <w:p w:rsidR="00497D9D" w:rsidRPr="00D77326" w:rsidRDefault="00497D9D" w:rsidP="00497D9D">
      <w:pPr>
        <w:pStyle w:val="Rubrik3"/>
      </w:pPr>
      <w:r w:rsidRPr="00D77326">
        <w:t xml:space="preserve">AFB.56 </w:t>
      </w:r>
      <w:r w:rsidRPr="00D77326">
        <w:rPr>
          <w:bCs w:val="0"/>
          <w:iCs/>
          <w:sz w:val="24"/>
          <w:szCs w:val="28"/>
        </w:rPr>
        <w:tab/>
      </w:r>
      <w:r w:rsidRPr="00D77326">
        <w:t>Kontraktstecknande</w:t>
      </w:r>
    </w:p>
    <w:p w:rsidR="00576C3E" w:rsidRPr="00D77326" w:rsidRDefault="006E62DD" w:rsidP="00497D9D">
      <w:pPr>
        <w:pStyle w:val="Lptext"/>
      </w:pPr>
      <w:r w:rsidRPr="00D77326">
        <w:t>Kontrakt upprättas</w:t>
      </w:r>
      <w:r w:rsidR="003B0C67" w:rsidRPr="00D77326">
        <w:t xml:space="preserve"> inom två veckor efter utgången tidsfrist för överklagan av anbudsbeslut</w:t>
      </w:r>
      <w:r w:rsidRPr="00D77326">
        <w:t>.</w:t>
      </w:r>
    </w:p>
    <w:p w:rsidR="006E62DD" w:rsidRPr="00D77326" w:rsidRDefault="006E62DD" w:rsidP="00497D9D">
      <w:pPr>
        <w:pStyle w:val="Lptext"/>
      </w:pPr>
      <w:r w:rsidRPr="00D77326">
        <w:t>Kontraktet tecknas på av beställaren bestämd plats mellan beställare och genom anbudsprövning utsedd entreprenör.</w:t>
      </w:r>
    </w:p>
    <w:p w:rsidR="00CC34FC" w:rsidRPr="00D77326" w:rsidRDefault="00CC34FC">
      <w:pPr>
        <w:tabs>
          <w:tab w:val="clear" w:pos="1332"/>
        </w:tabs>
        <w:rPr>
          <w:rFonts w:ascii="Arial" w:hAnsi="Arial" w:cs="Arial"/>
          <w:b/>
          <w:bCs/>
          <w:caps/>
          <w:sz w:val="28"/>
          <w:szCs w:val="32"/>
        </w:rPr>
      </w:pPr>
      <w:bookmarkStart w:id="30" w:name="_Toc36537276"/>
      <w:bookmarkStart w:id="31" w:name="_Toc95705893"/>
      <w:bookmarkStart w:id="32" w:name="_Toc118858619"/>
      <w:bookmarkStart w:id="33" w:name="_Toc138236815"/>
      <w:r w:rsidRPr="00D77326">
        <w:br w:type="page"/>
      </w:r>
    </w:p>
    <w:p w:rsidR="00925DFC" w:rsidRPr="00D77326" w:rsidRDefault="004D2542" w:rsidP="008D67B7">
      <w:pPr>
        <w:pStyle w:val="Rubrik1"/>
      </w:pPr>
      <w:bookmarkStart w:id="34" w:name="_Toc528327287"/>
      <w:r w:rsidRPr="00D77326">
        <w:lastRenderedPageBreak/>
        <w:t>AFD</w:t>
      </w:r>
      <w:r w:rsidR="00925DFC" w:rsidRPr="00D77326">
        <w:t xml:space="preserve"> </w:t>
      </w:r>
      <w:r w:rsidR="00925DFC" w:rsidRPr="00D77326">
        <w:rPr>
          <w:bCs w:val="0"/>
          <w:iCs/>
          <w:sz w:val="24"/>
          <w:szCs w:val="28"/>
          <w:lang w:eastAsia="sv-SE"/>
        </w:rPr>
        <w:tab/>
      </w:r>
      <w:r w:rsidR="00925DFC" w:rsidRPr="00D77326">
        <w:t>ENTRE</w:t>
      </w:r>
      <w:r w:rsidRPr="00D77326">
        <w:t>PRENADFÖRESKRIFTER VID TOTAL</w:t>
      </w:r>
      <w:r w:rsidR="00925DFC" w:rsidRPr="00D77326">
        <w:t>ENTREPRENAD</w:t>
      </w:r>
      <w:bookmarkEnd w:id="30"/>
      <w:bookmarkEnd w:id="31"/>
      <w:bookmarkEnd w:id="32"/>
      <w:bookmarkEnd w:id="33"/>
      <w:bookmarkEnd w:id="34"/>
    </w:p>
    <w:p w:rsidR="00925DFC" w:rsidRPr="00D77326" w:rsidRDefault="00925DFC" w:rsidP="001010CE">
      <w:pPr>
        <w:pStyle w:val="Lptext"/>
      </w:pPr>
      <w:r w:rsidRPr="00D77326">
        <w:t>För entreprenaden gäller ”Allmänna Bestämmelser, AB</w:t>
      </w:r>
      <w:r w:rsidR="004D2542" w:rsidRPr="00D77326">
        <w:t>T</w:t>
      </w:r>
      <w:r w:rsidRPr="00D77326">
        <w:t xml:space="preserve"> 0</w:t>
      </w:r>
      <w:r w:rsidR="004D2542" w:rsidRPr="00D77326">
        <w:t>6</w:t>
      </w:r>
      <w:r w:rsidRPr="00D77326">
        <w:t>, för</w:t>
      </w:r>
      <w:r w:rsidR="005E2282" w:rsidRPr="00D77326">
        <w:t xml:space="preserve"> totalentreprenader avseende</w:t>
      </w:r>
      <w:r w:rsidRPr="00D77326">
        <w:t xml:space="preserve"> byggnads-, anläggnings</w:t>
      </w:r>
      <w:r w:rsidR="005E2282" w:rsidRPr="00D77326">
        <w:t>- och installationsarbeten</w:t>
      </w:r>
      <w:r w:rsidRPr="00D77326">
        <w:t>”.</w:t>
      </w:r>
    </w:p>
    <w:p w:rsidR="00925DFC" w:rsidRPr="00D77326" w:rsidRDefault="005E2282" w:rsidP="001010CE">
      <w:pPr>
        <w:pStyle w:val="Rubrik3"/>
      </w:pPr>
      <w:bookmarkStart w:id="35" w:name="_Toc36537277"/>
      <w:bookmarkStart w:id="36" w:name="_Toc95705894"/>
      <w:bookmarkStart w:id="37" w:name="_Toc118858620"/>
      <w:r w:rsidRPr="00D77326">
        <w:t>AFD</w:t>
      </w:r>
      <w:r w:rsidR="00925DFC" w:rsidRPr="00D77326">
        <w:t xml:space="preserve">.1 </w:t>
      </w:r>
      <w:r w:rsidR="00925DFC" w:rsidRPr="00D77326">
        <w:rPr>
          <w:bCs w:val="0"/>
          <w:iCs/>
          <w:sz w:val="24"/>
          <w:szCs w:val="28"/>
        </w:rPr>
        <w:tab/>
      </w:r>
      <w:r w:rsidR="00925DFC" w:rsidRPr="00D77326">
        <w:t>Omfattning</w:t>
      </w:r>
      <w:bookmarkEnd w:id="35"/>
      <w:bookmarkEnd w:id="36"/>
      <w:bookmarkEnd w:id="37"/>
    </w:p>
    <w:p w:rsidR="00925DFC" w:rsidRPr="00D77326" w:rsidRDefault="00925DFC" w:rsidP="00A236A2">
      <w:pPr>
        <w:pStyle w:val="Lptext"/>
      </w:pPr>
      <w:r w:rsidRPr="00D77326">
        <w:t>Entreprenaden innefattar arbeten</w:t>
      </w:r>
      <w:r w:rsidR="005E2282" w:rsidRPr="00D77326">
        <w:t xml:space="preserve"> med bro</w:t>
      </w:r>
      <w:r w:rsidRPr="00D77326">
        <w:t xml:space="preserve"> enligt bifogade handlingar och ritningar enligt AFB.22.</w:t>
      </w:r>
    </w:p>
    <w:p w:rsidR="00925DFC" w:rsidRPr="00D77326" w:rsidRDefault="005E2282" w:rsidP="001010CE">
      <w:pPr>
        <w:pStyle w:val="Rubrik3"/>
      </w:pPr>
      <w:r w:rsidRPr="00D77326">
        <w:t>AFD</w:t>
      </w:r>
      <w:r w:rsidR="00925DFC" w:rsidRPr="00D77326">
        <w:t>.11</w:t>
      </w:r>
      <w:r w:rsidR="00925DFC" w:rsidRPr="00D77326">
        <w:rPr>
          <w:szCs w:val="20"/>
        </w:rPr>
        <w:tab/>
      </w:r>
      <w:r w:rsidR="00925DFC" w:rsidRPr="00D77326">
        <w:t>Kontraktshandlingar</w:t>
      </w:r>
    </w:p>
    <w:p w:rsidR="00B2317B" w:rsidRPr="00D77326" w:rsidRDefault="00B2317B" w:rsidP="00B2317B">
      <w:pPr>
        <w:pStyle w:val="Lptext"/>
      </w:pPr>
      <w:r w:rsidRPr="00D77326">
        <w:t xml:space="preserve">Kontrakt upprättas mellan </w:t>
      </w:r>
      <w:r w:rsidR="00C16C76" w:rsidRPr="00D77326">
        <w:t>beställare</w:t>
      </w:r>
      <w:r w:rsidRPr="00D77326">
        <w:t xml:space="preserve"> och vald entreprenör.</w:t>
      </w:r>
    </w:p>
    <w:p w:rsidR="00F00A5D" w:rsidRPr="00D77326" w:rsidRDefault="005E2282" w:rsidP="0059738B">
      <w:pPr>
        <w:pStyle w:val="Rubrik3"/>
      </w:pPr>
      <w:r w:rsidRPr="00D77326">
        <w:t>AFD</w:t>
      </w:r>
      <w:r w:rsidR="00925DFC" w:rsidRPr="00D77326">
        <w:t>.111</w:t>
      </w:r>
      <w:r w:rsidR="00925DFC" w:rsidRPr="00D77326">
        <w:tab/>
        <w:t>Sammanställning över ändringar i AB</w:t>
      </w:r>
      <w:r w:rsidRPr="00D77326">
        <w:t>T</w:t>
      </w:r>
      <w:r w:rsidR="00925DFC" w:rsidRPr="00D77326">
        <w:t xml:space="preserve"> 0</w:t>
      </w:r>
      <w:r w:rsidRPr="00D77326">
        <w:t>6</w:t>
      </w:r>
    </w:p>
    <w:p w:rsidR="00925DFC" w:rsidRPr="00D77326" w:rsidRDefault="00925DFC" w:rsidP="001010CE">
      <w:pPr>
        <w:pStyle w:val="Lptext"/>
      </w:pPr>
      <w:r w:rsidRPr="00D77326">
        <w:t>Följande ändringar av fasta bestämmelser i AB</w:t>
      </w:r>
      <w:r w:rsidR="005E2282" w:rsidRPr="00D77326">
        <w:t>T</w:t>
      </w:r>
      <w:r w:rsidRPr="00D77326">
        <w:t xml:space="preserve"> 0</w:t>
      </w:r>
      <w:r w:rsidR="005E2282" w:rsidRPr="00D77326">
        <w:t>6</w:t>
      </w:r>
      <w:r w:rsidRPr="00D77326">
        <w:t xml:space="preserve"> är föreskrivna i dessa administrativa föreskrifter:</w:t>
      </w:r>
    </w:p>
    <w:p w:rsidR="009C0DDD" w:rsidRPr="00D77326" w:rsidRDefault="00752670" w:rsidP="00F979DD">
      <w:pPr>
        <w:pStyle w:val="Lptext"/>
        <w:spacing w:after="0"/>
      </w:pPr>
      <w:r w:rsidRPr="00D77326">
        <w:t>AFD</w:t>
      </w:r>
      <w:r w:rsidR="00925DFC" w:rsidRPr="00D77326">
        <w:t>.14    Skydds- och säkerhetsföreskrifter</w:t>
      </w:r>
    </w:p>
    <w:p w:rsidR="00925DFC" w:rsidRPr="00D77326" w:rsidRDefault="00752670" w:rsidP="00F979DD">
      <w:pPr>
        <w:pStyle w:val="Lptext"/>
        <w:spacing w:after="0"/>
      </w:pPr>
      <w:r w:rsidRPr="00D77326">
        <w:t>AFD</w:t>
      </w:r>
      <w:r w:rsidR="009C0DDD" w:rsidRPr="00D77326">
        <w:t>.161  Tillstånd från myndigheter</w:t>
      </w:r>
      <w:r w:rsidRPr="00D77326">
        <w:br/>
        <w:t>AFD</w:t>
      </w:r>
      <w:r w:rsidR="00925DFC" w:rsidRPr="00D77326">
        <w:t>.3</w:t>
      </w:r>
      <w:r w:rsidR="009C0DDD" w:rsidRPr="00D77326">
        <w:t>7</w:t>
      </w:r>
      <w:r w:rsidR="00925DFC" w:rsidRPr="00D77326">
        <w:t xml:space="preserve">1  Samordning av arbeten </w:t>
      </w:r>
    </w:p>
    <w:p w:rsidR="00752670" w:rsidRPr="00D77326" w:rsidRDefault="00752670" w:rsidP="00752670">
      <w:pPr>
        <w:pStyle w:val="Lptext"/>
      </w:pPr>
      <w:r w:rsidRPr="00D77326">
        <w:t>AFD</w:t>
      </w:r>
      <w:r w:rsidR="00791AE8" w:rsidRPr="00D77326">
        <w:t>.4</w:t>
      </w:r>
      <w:r w:rsidR="009C0DDD" w:rsidRPr="00D77326">
        <w:t>7</w:t>
      </w:r>
      <w:r w:rsidR="00791AE8" w:rsidRPr="00D77326">
        <w:t>1  Garantitid för entreprenaden</w:t>
      </w:r>
      <w:r w:rsidR="00791AE8" w:rsidRPr="00D77326">
        <w:br/>
      </w:r>
      <w:r w:rsidRPr="00D77326">
        <w:t>AFD</w:t>
      </w:r>
      <w:r w:rsidR="00925DFC" w:rsidRPr="00D77326">
        <w:t xml:space="preserve">.53 </w:t>
      </w:r>
      <w:r w:rsidR="00925DFC" w:rsidRPr="00D77326">
        <w:rPr>
          <w:bCs/>
          <w:iCs/>
          <w:sz w:val="24"/>
          <w:szCs w:val="28"/>
        </w:rPr>
        <w:t xml:space="preserve">   </w:t>
      </w:r>
      <w:r w:rsidRPr="00D77326">
        <w:t>Ansvar mot tredje man</w:t>
      </w:r>
      <w:r w:rsidRPr="00D77326">
        <w:br/>
        <w:t>AFD</w:t>
      </w:r>
      <w:r w:rsidR="00925DFC" w:rsidRPr="00D77326">
        <w:t>.545  Byggherreansv</w:t>
      </w:r>
      <w:r w:rsidRPr="00D77326">
        <w:t>arsförsäkring vid miljöskada</w:t>
      </w:r>
      <w:r w:rsidRPr="00D77326">
        <w:br/>
        <w:t>AFD</w:t>
      </w:r>
      <w:r w:rsidR="00925DFC" w:rsidRPr="00D77326">
        <w:t>.611  Ersättning för ä</w:t>
      </w:r>
      <w:r w:rsidRPr="00D77326">
        <w:t>ndringar och tilläggsarbeten</w:t>
      </w:r>
      <w:r w:rsidRPr="00D77326">
        <w:br/>
        <w:t>AFD</w:t>
      </w:r>
      <w:r w:rsidR="00925DFC" w:rsidRPr="00D77326">
        <w:t>.612  Ersät</w:t>
      </w:r>
      <w:r w:rsidRPr="00D77326">
        <w:t>tning för reglerbara mängder</w:t>
      </w:r>
      <w:r w:rsidRPr="00D77326">
        <w:br/>
        <w:t>AFD.8      Hävande</w:t>
      </w:r>
      <w:r w:rsidRPr="00D77326">
        <w:br/>
        <w:t>AFD</w:t>
      </w:r>
      <w:r w:rsidR="00925DFC" w:rsidRPr="00D77326">
        <w:t>.9      Tvist</w:t>
      </w:r>
    </w:p>
    <w:p w:rsidR="00925DFC" w:rsidRPr="00D77326" w:rsidRDefault="00925DFC" w:rsidP="00752670">
      <w:pPr>
        <w:pStyle w:val="Lptext"/>
        <w:spacing w:after="0"/>
      </w:pPr>
      <w:r w:rsidRPr="00D77326">
        <w:t>Avvikelserna förs in i blivande kontraktshandlingar.</w:t>
      </w:r>
    </w:p>
    <w:p w:rsidR="00925DFC" w:rsidRPr="00D77326" w:rsidRDefault="005E2282" w:rsidP="001010CE">
      <w:pPr>
        <w:pStyle w:val="Rubrik3"/>
      </w:pPr>
      <w:r w:rsidRPr="00D77326">
        <w:t>AFD</w:t>
      </w:r>
      <w:r w:rsidR="00925DFC" w:rsidRPr="00D77326">
        <w:t xml:space="preserve">.121 </w:t>
      </w:r>
      <w:r w:rsidR="00925DFC" w:rsidRPr="00D77326">
        <w:rPr>
          <w:bCs w:val="0"/>
          <w:iCs/>
          <w:sz w:val="24"/>
          <w:szCs w:val="28"/>
        </w:rPr>
        <w:tab/>
      </w:r>
      <w:r w:rsidR="00925DFC" w:rsidRPr="00D77326">
        <w:t>Arbetsområdets gränser</w:t>
      </w:r>
    </w:p>
    <w:p w:rsidR="00C16C76" w:rsidRPr="00D77326" w:rsidRDefault="00C16C76" w:rsidP="00C16C76">
      <w:pPr>
        <w:pStyle w:val="Lptext"/>
      </w:pPr>
      <w:r w:rsidRPr="00D77326">
        <w:rPr>
          <w:highlight w:val="yellow"/>
        </w:rPr>
        <w:t>Ange arbetsområdets gränser genom en beskrivning eller hänvisning till ritning.</w:t>
      </w:r>
    </w:p>
    <w:p w:rsidR="00925DFC" w:rsidRPr="00D77326" w:rsidRDefault="00925DFC" w:rsidP="004518CC">
      <w:pPr>
        <w:pStyle w:val="Lptext"/>
      </w:pPr>
      <w:r w:rsidRPr="00D77326">
        <w:t>Disponering av arbe</w:t>
      </w:r>
      <w:r w:rsidR="004824F1" w:rsidRPr="00D77326">
        <w:t>tsområdet ska ske i samråd med beställare</w:t>
      </w:r>
      <w:r w:rsidRPr="00D77326">
        <w:t>.</w:t>
      </w:r>
      <w:r w:rsidRPr="00D77326">
        <w:br/>
      </w:r>
      <w:r w:rsidR="00B2317B" w:rsidRPr="00D77326">
        <w:t>Beställaren kommer att anvisa plats för etablering</w:t>
      </w:r>
      <w:r w:rsidR="00C16C76" w:rsidRPr="00D77326">
        <w:t>.</w:t>
      </w:r>
    </w:p>
    <w:p w:rsidR="00925DFC" w:rsidRPr="00D77326" w:rsidRDefault="00925DFC" w:rsidP="004518CC">
      <w:pPr>
        <w:pStyle w:val="Lptext"/>
      </w:pPr>
      <w:r w:rsidRPr="00D77326">
        <w:t>Om GE vill disponera tomt- och gatumark utanför angivna gränser skall GE träffa överenskommelse med myndigheter, fastighetsägare och beställare. Alla kostnader härför, såväl direkta som indirekta och återställande skall bekostas av GE.</w:t>
      </w:r>
    </w:p>
    <w:p w:rsidR="00925DFC" w:rsidRPr="00D77326" w:rsidRDefault="005E2282" w:rsidP="001010CE">
      <w:pPr>
        <w:pStyle w:val="Rubrik3"/>
      </w:pPr>
      <w:r w:rsidRPr="00D77326">
        <w:t>AFD</w:t>
      </w:r>
      <w:r w:rsidR="00925DFC" w:rsidRPr="00D77326">
        <w:t xml:space="preserve">.122 </w:t>
      </w:r>
      <w:r w:rsidR="00925DFC" w:rsidRPr="00D77326">
        <w:rPr>
          <w:bCs w:val="0"/>
          <w:iCs/>
          <w:sz w:val="24"/>
          <w:szCs w:val="28"/>
        </w:rPr>
        <w:tab/>
      </w:r>
      <w:r w:rsidR="00925DFC" w:rsidRPr="00D77326">
        <w:t>Syn före påbörjande av arbete</w:t>
      </w:r>
    </w:p>
    <w:p w:rsidR="00925DFC" w:rsidRPr="00D77326" w:rsidRDefault="00925DFC" w:rsidP="004B4B60">
      <w:pPr>
        <w:pStyle w:val="Lptext"/>
      </w:pPr>
      <w:r w:rsidRPr="00D77326">
        <w:t>Syn före arbetenas påbörjande utför</w:t>
      </w:r>
      <w:r w:rsidR="004824F1" w:rsidRPr="00D77326">
        <w:t>s efter överenskommelse mellan beställare</w:t>
      </w:r>
      <w:r w:rsidRPr="00D77326">
        <w:t xml:space="preserve"> och </w:t>
      </w:r>
      <w:r w:rsidR="004824F1" w:rsidRPr="00D77326">
        <w:t>entreprenör</w:t>
      </w:r>
      <w:r w:rsidRPr="00D77326">
        <w:t>.</w:t>
      </w:r>
      <w:r w:rsidRPr="00D77326">
        <w:br/>
        <w:t>B</w:t>
      </w:r>
      <w:r w:rsidR="004824F1" w:rsidRPr="00D77326">
        <w:t>eställare</w:t>
      </w:r>
      <w:r w:rsidRPr="00D77326">
        <w:t xml:space="preserve"> kallar till syn.</w:t>
      </w:r>
    </w:p>
    <w:p w:rsidR="00925DFC" w:rsidRPr="00D77326" w:rsidRDefault="00925DFC" w:rsidP="00577B91">
      <w:pPr>
        <w:pStyle w:val="Lptext"/>
      </w:pPr>
      <w:r w:rsidRPr="00D77326">
        <w:t>Iakttagelser dokumenteras genom protokoll som undertecknas av båda parter.</w:t>
      </w:r>
      <w:r w:rsidRPr="00D77326">
        <w:br/>
        <w:t>Till protokollet bifogas bland annat digitala foton.</w:t>
      </w:r>
      <w:r w:rsidRPr="00D77326">
        <w:br/>
        <w:t>B</w:t>
      </w:r>
      <w:r w:rsidR="004824F1" w:rsidRPr="00D77326">
        <w:t>eställare</w:t>
      </w:r>
      <w:r w:rsidRPr="00D77326">
        <w:t xml:space="preserve"> svarar för dokumentation och kostnader.</w:t>
      </w:r>
    </w:p>
    <w:p w:rsidR="00624C37" w:rsidRPr="00D77326" w:rsidRDefault="00624C37">
      <w:pPr>
        <w:tabs>
          <w:tab w:val="clear" w:pos="1332"/>
        </w:tabs>
        <w:rPr>
          <w:rFonts w:ascii="Arial" w:hAnsi="Arial" w:cs="Arial"/>
          <w:b/>
          <w:bCs/>
          <w:szCs w:val="26"/>
          <w:lang w:eastAsia="sv-SE"/>
        </w:rPr>
      </w:pPr>
      <w:r w:rsidRPr="00D77326">
        <w:br w:type="page"/>
      </w:r>
    </w:p>
    <w:p w:rsidR="00925DFC" w:rsidRPr="00D77326" w:rsidRDefault="00925DFC" w:rsidP="00E16CDE">
      <w:pPr>
        <w:pStyle w:val="Rubrik3"/>
      </w:pPr>
      <w:r w:rsidRPr="00D77326">
        <w:lastRenderedPageBreak/>
        <w:t>AF</w:t>
      </w:r>
      <w:r w:rsidR="005E2282" w:rsidRPr="00D77326">
        <w:t>D</w:t>
      </w:r>
      <w:r w:rsidRPr="00D77326">
        <w:t xml:space="preserve">.13 </w:t>
      </w:r>
      <w:r w:rsidRPr="00D77326">
        <w:rPr>
          <w:bCs w:val="0"/>
          <w:iCs/>
          <w:sz w:val="24"/>
          <w:szCs w:val="28"/>
        </w:rPr>
        <w:tab/>
      </w:r>
      <w:r w:rsidRPr="00D77326">
        <w:t>Förutsättningar</w:t>
      </w:r>
    </w:p>
    <w:p w:rsidR="00925DFC" w:rsidRPr="00D77326" w:rsidRDefault="00925DFC" w:rsidP="003A32E4">
      <w:pPr>
        <w:pStyle w:val="Lptext"/>
      </w:pPr>
      <w:r w:rsidRPr="00D77326">
        <w:t>Före anbuds avgivande förutsätts anbudsgivare genom besök på platsen ha skaffat sig kännedom om arbetsområdet och andra förhållanden av betydelse för entreprenaden.</w:t>
      </w:r>
      <w:r w:rsidRPr="00D77326">
        <w:br/>
        <w:t>Det åligger entreprenören att samordna med samtliga verksamhetsutövare inom området så att överenskommelser avseende entreprenörens transporter, schaktningsarbeten, beläggningsarbeten mm kan ske, så att störningar i trafiken, och viktiga leveranser mm kan undvikas.</w:t>
      </w:r>
    </w:p>
    <w:p w:rsidR="00CC7D6D" w:rsidRPr="00D77326" w:rsidRDefault="00925DFC" w:rsidP="004824F1">
      <w:pPr>
        <w:pStyle w:val="Lptext"/>
      </w:pPr>
      <w:r w:rsidRPr="00D77326">
        <w:t>Tidplan för arbetsmoment som begränsar framkomligheten i det aktuella området, skall upprättas av GE och vara godkänd av beställaren i god tid före arbetenas påbörjande.</w:t>
      </w:r>
    </w:p>
    <w:p w:rsidR="00925DFC" w:rsidRPr="00D77326" w:rsidRDefault="00925DFC" w:rsidP="003615A8">
      <w:pPr>
        <w:pStyle w:val="Lptext"/>
      </w:pPr>
      <w:r w:rsidRPr="00D77326">
        <w:t>GE äger ej rätt till extra ersättning föranledda av bristande kännedom om områdets beskaffenhet.</w:t>
      </w:r>
    </w:p>
    <w:p w:rsidR="00925DFC" w:rsidRPr="00D77326" w:rsidRDefault="00925DFC" w:rsidP="001010CE">
      <w:pPr>
        <w:pStyle w:val="Rubrik3"/>
      </w:pPr>
      <w:r w:rsidRPr="00D77326">
        <w:t>AF</w:t>
      </w:r>
      <w:r w:rsidR="005E2282" w:rsidRPr="00D77326">
        <w:t>D</w:t>
      </w:r>
      <w:r w:rsidRPr="00D77326">
        <w:t>.132</w:t>
      </w:r>
      <w:r w:rsidRPr="00D77326">
        <w:tab/>
        <w:t>Arbetstider</w:t>
      </w:r>
    </w:p>
    <w:p w:rsidR="00F00A5D" w:rsidRPr="00D77326" w:rsidRDefault="00925DFC" w:rsidP="004B4B60">
      <w:pPr>
        <w:pStyle w:val="Lptext"/>
      </w:pPr>
      <w:r w:rsidRPr="00D77326">
        <w:rPr>
          <w:bCs/>
        </w:rPr>
        <w:t>Normal arbetstid måndag – fredag, kl. 0</w:t>
      </w:r>
      <w:r w:rsidR="007A5604" w:rsidRPr="00D77326">
        <w:rPr>
          <w:bCs/>
        </w:rPr>
        <w:t>6</w:t>
      </w:r>
      <w:r w:rsidRPr="00D77326">
        <w:rPr>
          <w:bCs/>
        </w:rPr>
        <w:t>.00 – 18.00</w:t>
      </w:r>
      <w:r w:rsidR="00E84298" w:rsidRPr="00D77326">
        <w:rPr>
          <w:bCs/>
        </w:rPr>
        <w:t>.</w:t>
      </w:r>
      <w:r w:rsidRPr="00D77326">
        <w:rPr>
          <w:bCs/>
        </w:rPr>
        <w:br/>
      </w:r>
      <w:r w:rsidR="00F37D26" w:rsidRPr="00D77326">
        <w:t>Tysta arbeten såsom målning och liknande f</w:t>
      </w:r>
      <w:r w:rsidR="007A5604" w:rsidRPr="00D77326">
        <w:t>år även utföras kl. 18.00-22.00.</w:t>
      </w:r>
    </w:p>
    <w:p w:rsidR="00231A8F" w:rsidRPr="00D77326" w:rsidRDefault="00F37D26" w:rsidP="00F00A5D">
      <w:pPr>
        <w:pStyle w:val="Lptext"/>
        <w:rPr>
          <w:rFonts w:ascii="Arial" w:hAnsi="Arial" w:cs="Arial"/>
          <w:b/>
          <w:bCs/>
          <w:szCs w:val="26"/>
          <w:lang w:eastAsia="sv-SE"/>
        </w:rPr>
      </w:pPr>
      <w:r w:rsidRPr="00D77326">
        <w:t>Övrigt a</w:t>
      </w:r>
      <w:r w:rsidR="00925DFC" w:rsidRPr="00D77326">
        <w:t>rbete under andra tider förutsätter beställarens godkännande och eventuella kostnader erläggs av GE.</w:t>
      </w:r>
    </w:p>
    <w:p w:rsidR="00925DFC" w:rsidRPr="00D77326" w:rsidRDefault="00925DFC" w:rsidP="001010CE">
      <w:pPr>
        <w:pStyle w:val="Rubrik3"/>
      </w:pPr>
      <w:r w:rsidRPr="00D77326">
        <w:t>AF</w:t>
      </w:r>
      <w:r w:rsidR="005E2282" w:rsidRPr="00D77326">
        <w:t>D</w:t>
      </w:r>
      <w:r w:rsidRPr="00D77326">
        <w:t>.133</w:t>
      </w:r>
      <w:r w:rsidRPr="00D77326">
        <w:tab/>
        <w:t>Pågående drift eller verksamhet inom och invid arbetsområdet</w:t>
      </w:r>
    </w:p>
    <w:p w:rsidR="00E84298" w:rsidRPr="00D77326" w:rsidRDefault="00925DFC" w:rsidP="00624C37">
      <w:pPr>
        <w:pStyle w:val="Lptext"/>
      </w:pPr>
      <w:r w:rsidRPr="00D77326">
        <w:t>Det åligger entreprenören att skydda befintliga anläggningar mot skador och avbrott i den tekniska försörjningen.</w:t>
      </w:r>
    </w:p>
    <w:p w:rsidR="00925DFC" w:rsidRPr="00D77326" w:rsidRDefault="00925DFC" w:rsidP="008D67B7">
      <w:pPr>
        <w:pStyle w:val="Rubrik3"/>
      </w:pPr>
      <w:r w:rsidRPr="00D77326">
        <w:t>AF</w:t>
      </w:r>
      <w:r w:rsidR="005E2282" w:rsidRPr="00D77326">
        <w:t>D</w:t>
      </w:r>
      <w:r w:rsidRPr="00D77326">
        <w:t>.134</w:t>
      </w:r>
      <w:r w:rsidRPr="00D77326">
        <w:tab/>
        <w:t>Förutsättning med hänsyn till befintliga byggnader</w:t>
      </w:r>
    </w:p>
    <w:p w:rsidR="00925DFC" w:rsidRPr="00D77326" w:rsidRDefault="00925DFC" w:rsidP="00FD54F6">
      <w:pPr>
        <w:pStyle w:val="Lptext"/>
        <w:rPr>
          <w:lang w:eastAsia="sv-SE"/>
        </w:rPr>
      </w:pPr>
      <w:r w:rsidRPr="00D77326">
        <w:rPr>
          <w:lang w:eastAsia="sv-SE"/>
        </w:rPr>
        <w:t>Befintliga system för el, tele, och va skall vara i drift under hela entreprenadtiden.</w:t>
      </w:r>
    </w:p>
    <w:p w:rsidR="00925DFC" w:rsidRPr="00D77326" w:rsidRDefault="00925DFC" w:rsidP="001010CE">
      <w:pPr>
        <w:pStyle w:val="Rubrik3"/>
      </w:pPr>
      <w:r w:rsidRPr="00D77326">
        <w:t>AF</w:t>
      </w:r>
      <w:r w:rsidR="005E2282" w:rsidRPr="00D77326">
        <w:t>D</w:t>
      </w:r>
      <w:r w:rsidRPr="00D77326">
        <w:t>.135</w:t>
      </w:r>
      <w:r w:rsidRPr="00D77326">
        <w:tab/>
        <w:t>Förutsättningar med hänsyn till vägtrafik</w:t>
      </w:r>
    </w:p>
    <w:p w:rsidR="00C16C76" w:rsidRPr="00D77326" w:rsidRDefault="00C16C76" w:rsidP="00C16C76">
      <w:pPr>
        <w:pStyle w:val="Lptext"/>
      </w:pPr>
      <w:r w:rsidRPr="00D77326">
        <w:rPr>
          <w:highlight w:val="yellow"/>
        </w:rPr>
        <w:t>Beskriv restriktioner med avseende på trafik under entreprenadtiden. Ange förutsättningar i det fall bron förutsätts avstängd under delar av eller hela entreprenaden ange förutsättningar</w:t>
      </w:r>
      <w:r w:rsidRPr="00D77326">
        <w:t>.</w:t>
      </w:r>
    </w:p>
    <w:p w:rsidR="00E84298" w:rsidRPr="00D77326" w:rsidRDefault="00E84298" w:rsidP="00052F85">
      <w:pPr>
        <w:pStyle w:val="Lptext"/>
      </w:pPr>
      <w:r w:rsidRPr="00D77326">
        <w:t>Tidplan för avstängning av bro ska tas fram av entreprenör och godkännas av beställare innan avstängning påbörjas.</w:t>
      </w:r>
    </w:p>
    <w:p w:rsidR="008C1AA5" w:rsidRPr="00D77326" w:rsidRDefault="008C1AA5" w:rsidP="008C1AA5">
      <w:pPr>
        <w:pStyle w:val="Lptext"/>
      </w:pPr>
      <w:r w:rsidRPr="00D77326">
        <w:t>Entreprenören ombesörjer och bekostar de trafikanordningar som erfordras för entreprenadens utförande, för så väl avstängning som för vägarbetsutmärkning.</w:t>
      </w:r>
    </w:p>
    <w:p w:rsidR="008C1AA5" w:rsidRPr="00D77326" w:rsidRDefault="008C1AA5" w:rsidP="008C1AA5">
      <w:pPr>
        <w:pStyle w:val="Lptext"/>
      </w:pPr>
      <w:r w:rsidRPr="00D77326">
        <w:t>Det åligger entreprenören att sköta och kontrollera trafikanordningarna under hela entreprenaden.</w:t>
      </w:r>
    </w:p>
    <w:p w:rsidR="00925DFC" w:rsidRPr="00D77326" w:rsidRDefault="00925DFC" w:rsidP="00052F85">
      <w:pPr>
        <w:pStyle w:val="Lptext"/>
      </w:pPr>
      <w:r w:rsidRPr="00D77326">
        <w:t xml:space="preserve">Trafik till och från </w:t>
      </w:r>
      <w:r w:rsidR="00F37D26" w:rsidRPr="00D77326">
        <w:t>fastigheter/</w:t>
      </w:r>
      <w:r w:rsidRPr="00D77326">
        <w:t>bostäder får endast und</w:t>
      </w:r>
      <w:r w:rsidR="00E84298" w:rsidRPr="00D77326">
        <w:t>antagsvis och efter samråd med beställare</w:t>
      </w:r>
      <w:r w:rsidRPr="00D77326">
        <w:t xml:space="preserve"> begränsas.</w:t>
      </w:r>
    </w:p>
    <w:p w:rsidR="00925DFC" w:rsidRPr="00D77326" w:rsidRDefault="00925DFC" w:rsidP="001010CE">
      <w:pPr>
        <w:pStyle w:val="Rubrik3"/>
      </w:pPr>
      <w:r w:rsidRPr="00D77326">
        <w:t>AF</w:t>
      </w:r>
      <w:r w:rsidR="005C5EEC" w:rsidRPr="00D77326">
        <w:t>D</w:t>
      </w:r>
      <w:r w:rsidRPr="00D77326">
        <w:t>.139</w:t>
      </w:r>
      <w:r w:rsidRPr="00D77326">
        <w:tab/>
        <w:t>Övriga förutsättningar</w:t>
      </w:r>
    </w:p>
    <w:p w:rsidR="00CC7D6D" w:rsidRPr="00D77326" w:rsidRDefault="00BD7BEA" w:rsidP="00BD7BEA">
      <w:pPr>
        <w:pStyle w:val="Lptext"/>
      </w:pPr>
      <w:r w:rsidRPr="00D77326">
        <w:t xml:space="preserve">Förutsättningar med hänsyn till vatten framgår av </w:t>
      </w:r>
      <w:r w:rsidR="008C1AA5" w:rsidRPr="00D77326">
        <w:t>T</w:t>
      </w:r>
      <w:r w:rsidRPr="00D77326">
        <w:t xml:space="preserve">eknisk </w:t>
      </w:r>
      <w:r w:rsidR="008C1AA5" w:rsidRPr="00D77326">
        <w:t>beskrivning</w:t>
      </w:r>
      <w:r w:rsidRPr="00D77326">
        <w:t>.</w:t>
      </w:r>
      <w:r w:rsidR="00CC7D6D" w:rsidRPr="00D77326">
        <w:br w:type="page"/>
      </w:r>
    </w:p>
    <w:p w:rsidR="00925DFC" w:rsidRPr="00D77326" w:rsidRDefault="00925DFC" w:rsidP="001010CE">
      <w:pPr>
        <w:pStyle w:val="Rubrik3"/>
      </w:pPr>
      <w:r w:rsidRPr="00D77326">
        <w:lastRenderedPageBreak/>
        <w:t>AF</w:t>
      </w:r>
      <w:r w:rsidR="005C5EEC" w:rsidRPr="00D77326">
        <w:t>D</w:t>
      </w:r>
      <w:r w:rsidRPr="00D77326">
        <w:t>.14</w:t>
      </w:r>
      <w:r w:rsidRPr="00D77326">
        <w:rPr>
          <w:bCs w:val="0"/>
          <w:iCs/>
          <w:sz w:val="24"/>
          <w:szCs w:val="28"/>
        </w:rPr>
        <w:tab/>
      </w:r>
      <w:r w:rsidRPr="00D77326">
        <w:t>Skydds- och säkerhetsföreskrifter</w:t>
      </w:r>
      <w:r w:rsidR="005C5EEC" w:rsidRPr="00D77326">
        <w:t xml:space="preserve"> m m</w:t>
      </w:r>
    </w:p>
    <w:p w:rsidR="008C1AA5" w:rsidRPr="00D77326" w:rsidRDefault="008C1AA5" w:rsidP="008C1AA5">
      <w:pPr>
        <w:pStyle w:val="REDAbesktextChar"/>
        <w:tabs>
          <w:tab w:val="left" w:pos="1304"/>
        </w:tabs>
        <w:spacing w:before="0"/>
        <w:ind w:right="567"/>
        <w:rPr>
          <w:rFonts w:ascii="Times New Roman" w:hAnsi="Times New Roman"/>
          <w:szCs w:val="24"/>
        </w:rPr>
      </w:pPr>
      <w:r w:rsidRPr="00D77326">
        <w:rPr>
          <w:rFonts w:ascii="Times New Roman" w:hAnsi="Times New Roman"/>
          <w:szCs w:val="24"/>
        </w:rPr>
        <w:tab/>
        <w:t xml:space="preserve">Arbete ska bedrivas i enlighet med gällande skydds- och säkerhetsföreskrifter. Entreprenören </w:t>
      </w:r>
      <w:r w:rsidRPr="00D77326">
        <w:rPr>
          <w:rFonts w:ascii="Times New Roman" w:hAnsi="Times New Roman"/>
          <w:szCs w:val="24"/>
        </w:rPr>
        <w:tab/>
        <w:t xml:space="preserve">svarar för att egen personal ges föreskriven information och utbildning i skydd och säkerhet. </w:t>
      </w:r>
      <w:r w:rsidRPr="00D77326">
        <w:rPr>
          <w:rFonts w:ascii="Times New Roman" w:hAnsi="Times New Roman"/>
          <w:szCs w:val="24"/>
        </w:rPr>
        <w:tab/>
        <w:t xml:space="preserve">Det åligger entreprenören att med underentreprenör avtala om motsvarande skyldighet för </w:t>
      </w:r>
      <w:r w:rsidRPr="00D77326">
        <w:rPr>
          <w:rFonts w:ascii="Times New Roman" w:hAnsi="Times New Roman"/>
          <w:szCs w:val="24"/>
        </w:rPr>
        <w:tab/>
        <w:t xml:space="preserve">denne mot sin personal. </w:t>
      </w:r>
    </w:p>
    <w:p w:rsidR="008C1AA5" w:rsidRPr="00D77326" w:rsidRDefault="008C1AA5" w:rsidP="008C1AA5">
      <w:pPr>
        <w:pStyle w:val="REDAbesktextChar"/>
        <w:tabs>
          <w:tab w:val="left" w:pos="1304"/>
        </w:tabs>
        <w:spacing w:before="0"/>
        <w:ind w:right="567"/>
        <w:rPr>
          <w:rFonts w:ascii="Times New Roman" w:hAnsi="Times New Roman"/>
          <w:szCs w:val="24"/>
        </w:rPr>
      </w:pPr>
    </w:p>
    <w:p w:rsidR="008C1AA5" w:rsidRPr="00D77326" w:rsidRDefault="008C1AA5" w:rsidP="008C1AA5">
      <w:pPr>
        <w:pStyle w:val="REDAbesktextChar"/>
        <w:tabs>
          <w:tab w:val="left" w:pos="1304"/>
        </w:tabs>
        <w:spacing w:before="0"/>
        <w:ind w:right="567"/>
        <w:rPr>
          <w:rFonts w:ascii="Times New Roman" w:hAnsi="Times New Roman"/>
          <w:szCs w:val="24"/>
        </w:rPr>
      </w:pPr>
      <w:r w:rsidRPr="00D77326">
        <w:rPr>
          <w:rFonts w:ascii="Times New Roman" w:hAnsi="Times New Roman"/>
          <w:szCs w:val="24"/>
        </w:rPr>
        <w:t>Entreprenören har att beakta Arbetarskyddsstyrelsens författningssamling, särskilt då AFS 1993:40 och AFS 1999:3.</w:t>
      </w:r>
    </w:p>
    <w:p w:rsidR="008C1AA5" w:rsidRPr="00D77326" w:rsidRDefault="008C1AA5" w:rsidP="008C1AA5">
      <w:pPr>
        <w:pStyle w:val="REDAbesktextChar"/>
        <w:ind w:right="567"/>
        <w:rPr>
          <w:rFonts w:ascii="Times New Roman" w:hAnsi="Times New Roman"/>
          <w:szCs w:val="24"/>
        </w:rPr>
      </w:pPr>
      <w:r w:rsidRPr="00D77326">
        <w:rPr>
          <w:rFonts w:ascii="Times New Roman" w:hAnsi="Times New Roman"/>
          <w:szCs w:val="24"/>
        </w:rPr>
        <w:t>Entreprenören skall använda erforderliga skyddsutrustningar.</w:t>
      </w:r>
    </w:p>
    <w:p w:rsidR="00925DFC" w:rsidRPr="00D77326" w:rsidRDefault="005C5EEC" w:rsidP="001010CE">
      <w:pPr>
        <w:pStyle w:val="Rubrik3"/>
      </w:pPr>
      <w:r w:rsidRPr="00D77326">
        <w:t>AFD</w:t>
      </w:r>
      <w:r w:rsidR="00925DFC" w:rsidRPr="00D77326">
        <w:t>.142</w:t>
      </w:r>
      <w:r w:rsidR="00925DFC" w:rsidRPr="00D77326">
        <w:rPr>
          <w:bCs w:val="0"/>
          <w:iCs/>
          <w:sz w:val="24"/>
          <w:szCs w:val="28"/>
        </w:rPr>
        <w:tab/>
      </w:r>
      <w:r w:rsidR="00925DFC" w:rsidRPr="00D77326">
        <w:t>Skydds- och säkerhetsföreskrifter vid arbete i anslutning till väg</w:t>
      </w:r>
    </w:p>
    <w:p w:rsidR="004326FE" w:rsidRPr="00D77326" w:rsidRDefault="00BD7BEA" w:rsidP="004326FE">
      <w:pPr>
        <w:pStyle w:val="Lptext"/>
      </w:pPr>
      <w:r w:rsidRPr="00D77326">
        <w:t>Det åligger entreprenören att upprätta TA-planer (Trafikanordningsplaner med beskrivn</w:t>
      </w:r>
      <w:r w:rsidR="005C5EEC" w:rsidRPr="00D77326">
        <w:t>ingar) vari åtgärder</w:t>
      </w:r>
      <w:r w:rsidRPr="00D77326">
        <w:t xml:space="preserve"> för en säker arbets- och trafikmiljö ska redovisas</w:t>
      </w:r>
      <w:r w:rsidR="004326FE" w:rsidRPr="00D77326">
        <w:t>.</w:t>
      </w:r>
    </w:p>
    <w:p w:rsidR="00925DFC" w:rsidRPr="00D77326" w:rsidRDefault="004326FE" w:rsidP="00993D5E">
      <w:pPr>
        <w:pStyle w:val="Lptext"/>
      </w:pPr>
      <w:r w:rsidRPr="00D77326">
        <w:t xml:space="preserve">TA-planerna ska omfatta arbetsplatsen </w:t>
      </w:r>
      <w:r w:rsidR="00413E71" w:rsidRPr="00D77326">
        <w:t xml:space="preserve">och </w:t>
      </w:r>
      <w:r w:rsidR="00925DFC" w:rsidRPr="00D77326">
        <w:t>skall alltid finnas tillgängliga på arbetsplatsen.</w:t>
      </w:r>
      <w:r w:rsidRPr="00D77326">
        <w:t xml:space="preserve"> </w:t>
      </w:r>
      <w:r w:rsidR="00925DFC" w:rsidRPr="00D77326">
        <w:t>Arbete får inte påbörjas förrän TA-planen har granskats och godkänts av beställaren. Den som är ansvarig för utmärkning/skyltning skall vara utbildad i ämnet.</w:t>
      </w:r>
    </w:p>
    <w:p w:rsidR="00925DFC" w:rsidRPr="00D77326" w:rsidRDefault="00925DFC" w:rsidP="00D363E2">
      <w:pPr>
        <w:pStyle w:val="Lptext"/>
      </w:pPr>
      <w:r w:rsidRPr="00D77326">
        <w:t>Entreprenören ska upprätta jourlista med angivna namn och telefonnummer för personal för skötsel av trafikanordningar m.m.</w:t>
      </w:r>
    </w:p>
    <w:p w:rsidR="00925DFC" w:rsidRPr="00D77326" w:rsidRDefault="00B76189" w:rsidP="001010CE">
      <w:pPr>
        <w:pStyle w:val="Rubrik3"/>
      </w:pPr>
      <w:r w:rsidRPr="00D77326">
        <w:t>AFD</w:t>
      </w:r>
      <w:r w:rsidR="00925DFC" w:rsidRPr="00D77326">
        <w:t>.161</w:t>
      </w:r>
      <w:r w:rsidR="00925DFC" w:rsidRPr="00D77326">
        <w:tab/>
        <w:t>Tillstånd från myndigheter</w:t>
      </w:r>
    </w:p>
    <w:p w:rsidR="00925DFC" w:rsidRPr="00D77326" w:rsidRDefault="002711C5" w:rsidP="002711C5">
      <w:pPr>
        <w:pStyle w:val="Lptext"/>
        <w:rPr>
          <w:lang w:eastAsia="sv-SE"/>
        </w:rPr>
      </w:pPr>
      <w:r w:rsidRPr="00D77326">
        <w:rPr>
          <w:lang w:eastAsia="sv-SE"/>
        </w:rPr>
        <w:t>Med ändring av AB</w:t>
      </w:r>
      <w:r w:rsidR="005C5EEC" w:rsidRPr="00D77326">
        <w:rPr>
          <w:lang w:eastAsia="sv-SE"/>
        </w:rPr>
        <w:t>T</w:t>
      </w:r>
      <w:r w:rsidRPr="00D77326">
        <w:rPr>
          <w:lang w:eastAsia="sv-SE"/>
        </w:rPr>
        <w:t xml:space="preserve"> 0</w:t>
      </w:r>
      <w:r w:rsidR="005C5EEC" w:rsidRPr="00D77326">
        <w:rPr>
          <w:lang w:eastAsia="sv-SE"/>
        </w:rPr>
        <w:t>6</w:t>
      </w:r>
      <w:r w:rsidRPr="00D77326">
        <w:rPr>
          <w:lang w:eastAsia="sv-SE"/>
        </w:rPr>
        <w:t xml:space="preserve"> kap 1</w:t>
      </w:r>
      <w:r w:rsidR="00E93AC4" w:rsidRPr="00D77326">
        <w:rPr>
          <w:lang w:eastAsia="sv-SE"/>
        </w:rPr>
        <w:t xml:space="preserve"> </w:t>
      </w:r>
      <w:r w:rsidR="005C5EEC" w:rsidRPr="00D77326">
        <w:rPr>
          <w:lang w:eastAsia="sv-SE"/>
        </w:rPr>
        <w:t>§</w:t>
      </w:r>
      <w:r w:rsidR="00E93AC4" w:rsidRPr="00D77326">
        <w:rPr>
          <w:lang w:eastAsia="sv-SE"/>
        </w:rPr>
        <w:t xml:space="preserve"> </w:t>
      </w:r>
      <w:r w:rsidR="005C5EEC" w:rsidRPr="00D77326">
        <w:rPr>
          <w:lang w:eastAsia="sv-SE"/>
        </w:rPr>
        <w:t>11</w:t>
      </w:r>
      <w:r w:rsidRPr="00D77326">
        <w:rPr>
          <w:lang w:eastAsia="sv-SE"/>
        </w:rPr>
        <w:t xml:space="preserve"> skall entreprenör, för entreprenadens utförande, själv ordna med erforderliga tillstånd hos berörda myndigheter.</w:t>
      </w:r>
    </w:p>
    <w:p w:rsidR="00925DFC" w:rsidRPr="00D77326" w:rsidRDefault="00B76189" w:rsidP="006901F5">
      <w:pPr>
        <w:pStyle w:val="Rubrik3"/>
      </w:pPr>
      <w:r w:rsidRPr="00D77326">
        <w:t>AFD</w:t>
      </w:r>
      <w:r w:rsidR="00925DFC" w:rsidRPr="00D77326">
        <w:t>.163</w:t>
      </w:r>
      <w:r w:rsidR="00925DFC" w:rsidRPr="00D77326">
        <w:rPr>
          <w:iCs/>
          <w:sz w:val="24"/>
          <w:szCs w:val="28"/>
        </w:rPr>
        <w:tab/>
      </w:r>
      <w:r w:rsidR="00925DFC" w:rsidRPr="00D77326">
        <w:t>Överenskommelser m m</w:t>
      </w:r>
    </w:p>
    <w:p w:rsidR="00925DFC" w:rsidRPr="00D77326" w:rsidRDefault="00925DFC" w:rsidP="006901F5">
      <w:pPr>
        <w:pStyle w:val="Lptext"/>
        <w:rPr>
          <w:lang w:eastAsia="sv-SE"/>
        </w:rPr>
      </w:pPr>
      <w:r w:rsidRPr="00D77326">
        <w:t>GE ska i god tid avisera särskilt störande arbetsmoment.</w:t>
      </w:r>
    </w:p>
    <w:p w:rsidR="00925DFC" w:rsidRPr="00D77326" w:rsidRDefault="00925DFC" w:rsidP="001010CE">
      <w:pPr>
        <w:pStyle w:val="Rubrik3"/>
      </w:pPr>
      <w:r w:rsidRPr="00D77326">
        <w:t>AF</w:t>
      </w:r>
      <w:r w:rsidR="00B76189" w:rsidRPr="00D77326">
        <w:t>D</w:t>
      </w:r>
      <w:r w:rsidRPr="00D77326">
        <w:t xml:space="preserve">.171 </w:t>
      </w:r>
      <w:r w:rsidRPr="00D77326">
        <w:rPr>
          <w:bCs w:val="0"/>
          <w:iCs/>
          <w:sz w:val="24"/>
          <w:szCs w:val="28"/>
        </w:rPr>
        <w:tab/>
      </w:r>
      <w:r w:rsidRPr="00D77326">
        <w:t>Anmälningar till myndigheter</w:t>
      </w:r>
    </w:p>
    <w:p w:rsidR="005D2E55" w:rsidRPr="00D77326" w:rsidRDefault="00925DFC" w:rsidP="005D2E55">
      <w:pPr>
        <w:pStyle w:val="Lptext"/>
      </w:pPr>
      <w:r w:rsidRPr="00D77326">
        <w:t>GE ombesörjer de ansökningar och anmälningar som kan</w:t>
      </w:r>
      <w:r w:rsidR="00413E71" w:rsidRPr="00D77326">
        <w:t xml:space="preserve"> </w:t>
      </w:r>
      <w:r w:rsidRPr="00D77326">
        <w:t>komma ifråga.</w:t>
      </w:r>
    </w:p>
    <w:p w:rsidR="005D2E55" w:rsidRPr="00D77326" w:rsidRDefault="00925DFC" w:rsidP="005D2E55">
      <w:pPr>
        <w:pStyle w:val="Lptext"/>
      </w:pPr>
      <w:r w:rsidRPr="00D77326">
        <w:t>GE tar fram förhandsanmälan av byggarbetsplats till Arbetsmiljöverket.</w:t>
      </w:r>
      <w:r w:rsidR="002711C5" w:rsidRPr="00D77326">
        <w:t xml:space="preserve"> </w:t>
      </w:r>
      <w:r w:rsidRPr="00D77326">
        <w:t>Detta skall ske innan etablering av arbetsplatsen får ske.</w:t>
      </w:r>
    </w:p>
    <w:p w:rsidR="00925DFC" w:rsidRPr="00D77326" w:rsidRDefault="00925DFC" w:rsidP="005D2E55">
      <w:pPr>
        <w:pStyle w:val="Lptext"/>
      </w:pPr>
      <w:r w:rsidRPr="00D77326">
        <w:t>GE skall i god tid till väghållare och polismyndighet anmäla behov av avstängningar, signalreglering, flyttningar mm.</w:t>
      </w:r>
    </w:p>
    <w:p w:rsidR="00925DFC" w:rsidRPr="00D77326" w:rsidRDefault="00925DFC" w:rsidP="001010CE">
      <w:pPr>
        <w:pStyle w:val="Rubrik3"/>
      </w:pPr>
      <w:r w:rsidRPr="00D77326">
        <w:t>AF</w:t>
      </w:r>
      <w:r w:rsidR="00B76189" w:rsidRPr="00D77326">
        <w:t>D</w:t>
      </w:r>
      <w:r w:rsidRPr="00D77326">
        <w:t xml:space="preserve">.172 </w:t>
      </w:r>
      <w:r w:rsidRPr="00D77326">
        <w:rPr>
          <w:bCs w:val="0"/>
          <w:iCs/>
          <w:sz w:val="24"/>
          <w:szCs w:val="28"/>
        </w:rPr>
        <w:tab/>
      </w:r>
      <w:r w:rsidRPr="00D77326">
        <w:t>Anmälningar till beställaren</w:t>
      </w:r>
    </w:p>
    <w:p w:rsidR="00925DFC" w:rsidRPr="00D77326" w:rsidRDefault="00925DFC" w:rsidP="00D743C7">
      <w:pPr>
        <w:pStyle w:val="Lptext"/>
      </w:pPr>
      <w:r w:rsidRPr="00D77326">
        <w:t>Om GE under arbetets gång upptäcker brister i befintliga</w:t>
      </w:r>
      <w:r w:rsidR="00413E71" w:rsidRPr="00D77326">
        <w:t xml:space="preserve"> </w:t>
      </w:r>
      <w:r w:rsidRPr="00D77326">
        <w:t>byggnadsdelar eller avvikelser mellan förutsättningar enligt</w:t>
      </w:r>
      <w:r w:rsidR="00413E71" w:rsidRPr="00D77326">
        <w:t xml:space="preserve"> </w:t>
      </w:r>
      <w:r w:rsidRPr="00D77326">
        <w:t>förfrågningsunderlaget och verkligt förhållande ska anmälan till</w:t>
      </w:r>
      <w:r w:rsidR="00413E71" w:rsidRPr="00D77326">
        <w:t xml:space="preserve"> </w:t>
      </w:r>
      <w:r w:rsidRPr="00D77326">
        <w:t>beställaren ske för omprövning av åtgärd.</w:t>
      </w:r>
    </w:p>
    <w:p w:rsidR="00925DFC" w:rsidRPr="00D77326" w:rsidRDefault="00925DFC" w:rsidP="00D743C7">
      <w:pPr>
        <w:pStyle w:val="Lptext"/>
      </w:pPr>
      <w:r w:rsidRPr="00D77326">
        <w:t>Det åligger GE att i god tid före arbetenas påbörjande klargöra den exakta omfattningen och läget av ledningar och kablar genom kontakt med resp. ledningsägare.</w:t>
      </w:r>
    </w:p>
    <w:p w:rsidR="002711C5" w:rsidRPr="00D77326" w:rsidRDefault="00925DFC" w:rsidP="008C1AA5">
      <w:pPr>
        <w:pStyle w:val="Lptext"/>
        <w:rPr>
          <w:rFonts w:ascii="Arial" w:hAnsi="Arial" w:cs="Arial"/>
          <w:b/>
          <w:bCs/>
          <w:szCs w:val="26"/>
          <w:lang w:eastAsia="sv-SE"/>
        </w:rPr>
      </w:pPr>
      <w:r w:rsidRPr="00D77326">
        <w:t>Kablar och ledningar ej markerade på ritning eller utsatta på marken som påträffas av GE skall omgående inrapporteras till beställaren.</w:t>
      </w:r>
    </w:p>
    <w:p w:rsidR="00572FC6" w:rsidRPr="00D77326" w:rsidRDefault="00B76189" w:rsidP="00572FC6">
      <w:pPr>
        <w:pStyle w:val="Rubrik3"/>
      </w:pPr>
      <w:r w:rsidRPr="00D77326">
        <w:t>AFD</w:t>
      </w:r>
      <w:r w:rsidR="00572FC6" w:rsidRPr="00D77326">
        <w:t>.183</w:t>
      </w:r>
      <w:r w:rsidR="00572FC6" w:rsidRPr="00D77326">
        <w:rPr>
          <w:iCs/>
          <w:sz w:val="24"/>
          <w:szCs w:val="28"/>
        </w:rPr>
        <w:tab/>
      </w:r>
      <w:r w:rsidR="00572FC6" w:rsidRPr="00D77326">
        <w:rPr>
          <w:iCs/>
          <w:szCs w:val="22"/>
        </w:rPr>
        <w:t>Ansvar för byggarbetsmiljö</w:t>
      </w:r>
    </w:p>
    <w:p w:rsidR="002773F5" w:rsidRPr="00D77326" w:rsidRDefault="002773F5" w:rsidP="002773F5">
      <w:pPr>
        <w:pStyle w:val="Lptext"/>
      </w:pPr>
      <w:r w:rsidRPr="00D77326">
        <w:lastRenderedPageBreak/>
        <w:t>Enligt Arbetsmiljölagen och Arbetsmiljöverkets ändringsföreskrifter, AFS 2008:16.</w:t>
      </w:r>
    </w:p>
    <w:p w:rsidR="00572FC6" w:rsidRPr="00D77326" w:rsidRDefault="002773F5" w:rsidP="002773F5">
      <w:pPr>
        <w:pStyle w:val="Lptext"/>
        <w:rPr>
          <w:lang w:eastAsia="sv-SE"/>
        </w:rPr>
      </w:pPr>
      <w:r w:rsidRPr="00D77326">
        <w:t>Entreprenören övertar hela byggarbetsmiljöansvaret under byggtiden.</w:t>
      </w:r>
    </w:p>
    <w:p w:rsidR="00572FC6" w:rsidRPr="00D77326" w:rsidRDefault="00B76189" w:rsidP="00572FC6">
      <w:pPr>
        <w:pStyle w:val="Rubrik3"/>
      </w:pPr>
      <w:r w:rsidRPr="00D77326">
        <w:t>AFD</w:t>
      </w:r>
      <w:r w:rsidR="002773F5" w:rsidRPr="00D77326">
        <w:t>.18</w:t>
      </w:r>
      <w:r w:rsidR="00572FC6" w:rsidRPr="00D77326">
        <w:t>3</w:t>
      </w:r>
      <w:r w:rsidR="002773F5" w:rsidRPr="00D77326">
        <w:t>1</w:t>
      </w:r>
      <w:r w:rsidR="00572FC6" w:rsidRPr="00D77326">
        <w:rPr>
          <w:iCs/>
          <w:sz w:val="24"/>
          <w:szCs w:val="28"/>
        </w:rPr>
        <w:tab/>
      </w:r>
      <w:r w:rsidR="002773F5" w:rsidRPr="00D77326">
        <w:t>Arbetsmiljöplan</w:t>
      </w:r>
    </w:p>
    <w:p w:rsidR="00572FC6" w:rsidRPr="00D77326" w:rsidRDefault="002773F5" w:rsidP="00572FC6">
      <w:pPr>
        <w:pStyle w:val="Lptext"/>
      </w:pPr>
      <w:r w:rsidRPr="00D77326">
        <w:t>Entreprenören upprättar arbetsmiljöplan för utförande. Arbetsmiljöplan ska vara upprättad innan byggarbetsplatsen etableras.</w:t>
      </w:r>
    </w:p>
    <w:p w:rsidR="00A63CA7" w:rsidRPr="00D77326" w:rsidRDefault="00A63CA7" w:rsidP="00A63CA7">
      <w:pPr>
        <w:pStyle w:val="Rubrik3"/>
      </w:pPr>
      <w:r w:rsidRPr="00D77326">
        <w:t>AFD.1832</w:t>
      </w:r>
      <w:r w:rsidRPr="00D77326">
        <w:rPr>
          <w:iCs/>
          <w:sz w:val="24"/>
          <w:szCs w:val="28"/>
        </w:rPr>
        <w:tab/>
      </w:r>
      <w:r w:rsidRPr="00D77326">
        <w:t>Byggarbetsmiljösamordnare för utförande (BAS-P)</w:t>
      </w:r>
    </w:p>
    <w:p w:rsidR="00A63CA7" w:rsidRPr="00D77326" w:rsidRDefault="00A63CA7" w:rsidP="00A63CA7">
      <w:pPr>
        <w:pStyle w:val="Lptext"/>
        <w:rPr>
          <w:lang w:eastAsia="sv-SE"/>
        </w:rPr>
      </w:pPr>
      <w:r w:rsidRPr="00D77326">
        <w:t>Entreprenören utses att vara byggarbetsmiljösamordnare för planering och projektering av entreprenaden med uppgift som anges i arbetsmiljölagen kap 3 §§ 7a samt i anslutande föreskrifter.</w:t>
      </w:r>
    </w:p>
    <w:p w:rsidR="002773F5" w:rsidRPr="00D77326" w:rsidRDefault="00B76189" w:rsidP="002773F5">
      <w:pPr>
        <w:pStyle w:val="Rubrik3"/>
      </w:pPr>
      <w:r w:rsidRPr="00D77326">
        <w:t>AFD</w:t>
      </w:r>
      <w:r w:rsidR="002773F5" w:rsidRPr="00D77326">
        <w:t>.183</w:t>
      </w:r>
      <w:r w:rsidR="0057646D" w:rsidRPr="00D77326">
        <w:t>3</w:t>
      </w:r>
      <w:r w:rsidR="002773F5" w:rsidRPr="00D77326">
        <w:rPr>
          <w:iCs/>
          <w:sz w:val="24"/>
          <w:szCs w:val="28"/>
        </w:rPr>
        <w:tab/>
      </w:r>
      <w:r w:rsidR="0057646D" w:rsidRPr="00D77326">
        <w:t>Byggarbetsmiljösamordnare för utförande (BAS-U)</w:t>
      </w:r>
    </w:p>
    <w:p w:rsidR="002773F5" w:rsidRPr="00D77326" w:rsidRDefault="0057646D" w:rsidP="0057646D">
      <w:pPr>
        <w:pStyle w:val="Lptext"/>
        <w:rPr>
          <w:lang w:eastAsia="sv-SE"/>
        </w:rPr>
      </w:pPr>
      <w:r w:rsidRPr="00D77326">
        <w:t>Entreprenören utses att vara byggarbetsmiljösamordnare för utförande av entreprenaden med uppgift som anges i arbetsmiljölagen kap 3 §§ 7b</w:t>
      </w:r>
      <w:r w:rsidR="00C16C76" w:rsidRPr="00D77326">
        <w:t xml:space="preserve"> och 7f</w:t>
      </w:r>
      <w:r w:rsidRPr="00D77326">
        <w:t xml:space="preserve"> </w:t>
      </w:r>
      <w:r w:rsidR="00D506F9" w:rsidRPr="00D77326">
        <w:t>samt i anslutande föreskrifter.</w:t>
      </w:r>
    </w:p>
    <w:p w:rsidR="0057646D" w:rsidRPr="00D77326" w:rsidRDefault="00B76189" w:rsidP="0057646D">
      <w:pPr>
        <w:pStyle w:val="Rubrik3"/>
      </w:pPr>
      <w:r w:rsidRPr="00D77326">
        <w:t>AFD</w:t>
      </w:r>
      <w:r w:rsidR="0057646D" w:rsidRPr="00D77326">
        <w:t>.1834</w:t>
      </w:r>
      <w:r w:rsidR="0057646D" w:rsidRPr="00D77326">
        <w:rPr>
          <w:iCs/>
          <w:sz w:val="24"/>
          <w:szCs w:val="28"/>
        </w:rPr>
        <w:tab/>
      </w:r>
      <w:r w:rsidR="0057646D" w:rsidRPr="00D77326">
        <w:t>Upplysning om byggarbetsmiljösamordnare</w:t>
      </w:r>
    </w:p>
    <w:p w:rsidR="00C16C76" w:rsidRPr="00D77326" w:rsidRDefault="00C16C76" w:rsidP="00C16C76">
      <w:pPr>
        <w:pStyle w:val="Lptext"/>
        <w:rPr>
          <w:highlight w:val="yellow"/>
        </w:rPr>
      </w:pPr>
      <w:r w:rsidRPr="00D77326">
        <w:rPr>
          <w:highlight w:val="yellow"/>
        </w:rPr>
        <w:t>Eftersom byggherren i normalfallet har genomfört en viss planering och projektering innan entreprenör anlitas, har han också varit skyldig att utse byggarbetsmiljösamordnare (BAS-P). Underlaget för arbetsmiljöplanen ska vara upprättad baserad på det som utförts i den tidiga planeringen.</w:t>
      </w:r>
    </w:p>
    <w:p w:rsidR="00572FC6" w:rsidRPr="00D77326" w:rsidRDefault="0057646D" w:rsidP="0057646D">
      <w:pPr>
        <w:pStyle w:val="Lptext"/>
        <w:rPr>
          <w:lang w:eastAsia="sv-SE"/>
        </w:rPr>
      </w:pPr>
      <w:r w:rsidRPr="00D77326">
        <w:t xml:space="preserve">Byggarbetsmiljösamordnare under </w:t>
      </w:r>
      <w:r w:rsidR="006E1762" w:rsidRPr="00D77326">
        <w:t xml:space="preserve">den tidiga </w:t>
      </w:r>
      <w:r w:rsidRPr="00D77326">
        <w:t>planering</w:t>
      </w:r>
      <w:r w:rsidR="006E1762" w:rsidRPr="00D77326">
        <w:t xml:space="preserve"> och projekterings</w:t>
      </w:r>
      <w:r w:rsidR="00C16C76" w:rsidRPr="00D77326">
        <w:t>fasen (BAS-P) är</w:t>
      </w:r>
    </w:p>
    <w:p w:rsidR="00925DFC" w:rsidRPr="00D77326" w:rsidRDefault="002F693B" w:rsidP="00E16CDE">
      <w:pPr>
        <w:pStyle w:val="Rubrik3"/>
      </w:pPr>
      <w:r w:rsidRPr="00D77326">
        <w:t>AFD</w:t>
      </w:r>
      <w:r w:rsidR="00925DFC" w:rsidRPr="00D77326">
        <w:t xml:space="preserve">.2 </w:t>
      </w:r>
      <w:r w:rsidR="00925DFC" w:rsidRPr="00D77326">
        <w:rPr>
          <w:bCs w:val="0"/>
          <w:iCs/>
          <w:sz w:val="24"/>
          <w:szCs w:val="28"/>
        </w:rPr>
        <w:tab/>
      </w:r>
      <w:r w:rsidR="00925DFC" w:rsidRPr="00D77326">
        <w:t>Utförande</w:t>
      </w:r>
    </w:p>
    <w:p w:rsidR="00925DFC" w:rsidRPr="00D77326" w:rsidRDefault="002F693B" w:rsidP="001010CE">
      <w:pPr>
        <w:pStyle w:val="Rubrik3"/>
      </w:pPr>
      <w:r w:rsidRPr="00D77326">
        <w:t>AFD</w:t>
      </w:r>
      <w:r w:rsidR="00925DFC" w:rsidRPr="00D77326">
        <w:t xml:space="preserve">.21 </w:t>
      </w:r>
      <w:r w:rsidR="00925DFC" w:rsidRPr="00D77326">
        <w:rPr>
          <w:bCs w:val="0"/>
          <w:iCs/>
          <w:sz w:val="24"/>
          <w:szCs w:val="28"/>
        </w:rPr>
        <w:tab/>
      </w:r>
      <w:r w:rsidR="00925DFC" w:rsidRPr="00D77326">
        <w:t>Kvalitetsangivelser</w:t>
      </w:r>
    </w:p>
    <w:p w:rsidR="00925DFC" w:rsidRPr="00D77326" w:rsidRDefault="00925DFC" w:rsidP="00D743C7">
      <w:pPr>
        <w:pStyle w:val="Lptext"/>
        <w:rPr>
          <w:lang w:eastAsia="sv-SE"/>
        </w:rPr>
      </w:pPr>
      <w:r w:rsidRPr="00D77326">
        <w:rPr>
          <w:lang w:eastAsia="sv-SE"/>
        </w:rPr>
        <w:t>Vara som avviker i utseende och service innefattas inte i begreppet likvärdigt. B</w:t>
      </w:r>
      <w:r w:rsidR="006E1762" w:rsidRPr="00D77326">
        <w:rPr>
          <w:lang w:eastAsia="sv-SE"/>
        </w:rPr>
        <w:t>eställaren</w:t>
      </w:r>
      <w:r w:rsidRPr="00D77326">
        <w:rPr>
          <w:lang w:eastAsia="sv-SE"/>
        </w:rPr>
        <w:t xml:space="preserve"> förbehåller sig rätten att avgöra likvärdigheten. Vid utbyte svarar GE för de merkostnader som kan uppkomma hos beställaren.</w:t>
      </w:r>
    </w:p>
    <w:p w:rsidR="00925DFC" w:rsidRPr="00D77326" w:rsidRDefault="002F693B" w:rsidP="00C6197B">
      <w:pPr>
        <w:pStyle w:val="Rubrik3"/>
      </w:pPr>
      <w:r w:rsidRPr="00D77326">
        <w:t>AFD</w:t>
      </w:r>
      <w:r w:rsidR="00925DFC" w:rsidRPr="00D77326">
        <w:t>.22</w:t>
      </w:r>
      <w:r w:rsidR="004F7AC9" w:rsidRPr="00D77326">
        <w:t>1</w:t>
      </w:r>
      <w:r w:rsidR="00925DFC" w:rsidRPr="00D77326">
        <w:tab/>
        <w:t>Kvalitets</w:t>
      </w:r>
      <w:r w:rsidR="004F7AC9" w:rsidRPr="00D77326">
        <w:t>ledning</w:t>
      </w:r>
    </w:p>
    <w:p w:rsidR="00F7767A" w:rsidRPr="00D77326" w:rsidRDefault="00F7767A" w:rsidP="00F7767A">
      <w:pPr>
        <w:pStyle w:val="Lptext"/>
        <w:rPr>
          <w:lang w:eastAsia="sv-SE"/>
        </w:rPr>
      </w:pPr>
      <w:r w:rsidRPr="00D77326">
        <w:rPr>
          <w:lang w:eastAsia="sv-SE"/>
        </w:rPr>
        <w:t xml:space="preserve">Entreprenören ska arbeta enligt ett kvalitetsledningssystem som är upprättat enligt SS-EN ISO 9001 eller likvärdigt.  </w:t>
      </w:r>
    </w:p>
    <w:p w:rsidR="00925DFC" w:rsidRPr="00D77326" w:rsidRDefault="00F7767A" w:rsidP="00F7767A">
      <w:pPr>
        <w:pStyle w:val="Lptext"/>
        <w:rPr>
          <w:lang w:eastAsia="sv-SE"/>
        </w:rPr>
      </w:pPr>
      <w:r w:rsidRPr="00D77326">
        <w:rPr>
          <w:lang w:eastAsia="sv-SE"/>
        </w:rPr>
        <w:t>Entreprenören skall i sin ledning, planering och styrning av arbetena med avseende på kvalitet tillämpa anvisningarna enligt SS-EN ISO 9001.</w:t>
      </w:r>
    </w:p>
    <w:p w:rsidR="00F7767A" w:rsidRPr="00D77326" w:rsidRDefault="002F693B" w:rsidP="00F7767A">
      <w:pPr>
        <w:pStyle w:val="Rubrik3"/>
      </w:pPr>
      <w:r w:rsidRPr="00D77326">
        <w:t>AFD</w:t>
      </w:r>
      <w:r w:rsidR="00F7767A" w:rsidRPr="00D77326">
        <w:t>.222</w:t>
      </w:r>
      <w:r w:rsidR="00F7767A" w:rsidRPr="00D77326">
        <w:tab/>
        <w:t>Miljöledning</w:t>
      </w:r>
    </w:p>
    <w:p w:rsidR="00F7767A" w:rsidRPr="00D77326" w:rsidRDefault="00F7767A" w:rsidP="00F7767A">
      <w:pPr>
        <w:pStyle w:val="Lptext"/>
        <w:rPr>
          <w:lang w:eastAsia="sv-SE"/>
        </w:rPr>
      </w:pPr>
      <w:r w:rsidRPr="00D77326">
        <w:rPr>
          <w:lang w:eastAsia="sv-SE"/>
        </w:rPr>
        <w:t xml:space="preserve">Entreprenören ska arbeta enligt ett miljöledningssystem som är upprättat enligt SS-EN ISO 14001 eller likvärdigt. </w:t>
      </w:r>
    </w:p>
    <w:p w:rsidR="002711C5" w:rsidRPr="00D77326" w:rsidRDefault="00F7767A" w:rsidP="001A2D89">
      <w:pPr>
        <w:pStyle w:val="Lptext"/>
        <w:rPr>
          <w:lang w:eastAsia="sv-SE"/>
        </w:rPr>
      </w:pPr>
      <w:r w:rsidRPr="00D77326">
        <w:rPr>
          <w:lang w:eastAsia="sv-SE"/>
        </w:rPr>
        <w:t>Entreprenören skall i sin ledning, planering och styrning av arbetena med avseende på miljö tillämpa anvisn</w:t>
      </w:r>
      <w:r w:rsidR="001A2D89" w:rsidRPr="00D77326">
        <w:rPr>
          <w:lang w:eastAsia="sv-SE"/>
        </w:rPr>
        <w:t>ingarna enligt SS-EN ISO 14001.</w:t>
      </w:r>
      <w:r w:rsidR="002711C5" w:rsidRPr="00D77326">
        <w:br w:type="page"/>
      </w:r>
    </w:p>
    <w:p w:rsidR="00925DFC" w:rsidRPr="00D77326" w:rsidRDefault="002F693B" w:rsidP="00E26C41">
      <w:pPr>
        <w:pStyle w:val="Rubrik3"/>
      </w:pPr>
      <w:r w:rsidRPr="00D77326">
        <w:lastRenderedPageBreak/>
        <w:t>AFD</w:t>
      </w:r>
      <w:r w:rsidR="007B0B61" w:rsidRPr="00D77326">
        <w:t>.224</w:t>
      </w:r>
      <w:r w:rsidR="00925DFC" w:rsidRPr="00D77326">
        <w:rPr>
          <w:iCs/>
          <w:sz w:val="24"/>
          <w:szCs w:val="28"/>
        </w:rPr>
        <w:tab/>
      </w:r>
      <w:r w:rsidR="00925DFC" w:rsidRPr="00D77326">
        <w:t xml:space="preserve">Entreprenörens </w:t>
      </w:r>
      <w:r w:rsidR="007B0B61" w:rsidRPr="00D77326">
        <w:t xml:space="preserve">kvalitets- och </w:t>
      </w:r>
      <w:r w:rsidR="00925DFC" w:rsidRPr="00D77326">
        <w:t>miljöplan</w:t>
      </w:r>
    </w:p>
    <w:p w:rsidR="00597429" w:rsidRPr="00D77326" w:rsidRDefault="00597429" w:rsidP="00597429">
      <w:pPr>
        <w:pStyle w:val="Lptext"/>
      </w:pPr>
      <w:r w:rsidRPr="00D77326">
        <w:t xml:space="preserve">Entreprenören skall till beställaren överlämna objektspecifik kvalitetsplan. </w:t>
      </w:r>
    </w:p>
    <w:p w:rsidR="00597429" w:rsidRPr="00D77326" w:rsidRDefault="00597429" w:rsidP="00597429">
      <w:pPr>
        <w:pStyle w:val="Lptext"/>
      </w:pPr>
      <w:r w:rsidRPr="00D77326">
        <w:t xml:space="preserve">Entreprenörens kvalitetsplan skall minst omfatta följande och lämnas till </w:t>
      </w:r>
    </w:p>
    <w:p w:rsidR="00597429" w:rsidRPr="00D77326" w:rsidRDefault="00597429" w:rsidP="00597429">
      <w:pPr>
        <w:pStyle w:val="Lptext"/>
      </w:pPr>
      <w:r w:rsidRPr="00D77326">
        <w:t xml:space="preserve">beställaren senast 2 veckor efter beställning: </w:t>
      </w:r>
    </w:p>
    <w:p w:rsidR="00597429" w:rsidRPr="00D77326" w:rsidRDefault="00597429" w:rsidP="001C743F">
      <w:pPr>
        <w:pStyle w:val="Lptext"/>
        <w:numPr>
          <w:ilvl w:val="0"/>
          <w:numId w:val="11"/>
        </w:numPr>
      </w:pPr>
      <w:r w:rsidRPr="00D77326">
        <w:t xml:space="preserve">Namnge entreprenörens kvalitetsansvarige </w:t>
      </w:r>
    </w:p>
    <w:p w:rsidR="00597429" w:rsidRPr="00D77326" w:rsidRDefault="00597429" w:rsidP="001C743F">
      <w:pPr>
        <w:pStyle w:val="Lptext"/>
        <w:numPr>
          <w:ilvl w:val="0"/>
          <w:numId w:val="11"/>
        </w:numPr>
      </w:pPr>
      <w:r w:rsidRPr="00D77326">
        <w:t xml:space="preserve">Rutiner för kontraktsgenomgång </w:t>
      </w:r>
    </w:p>
    <w:p w:rsidR="00597429" w:rsidRPr="00D77326" w:rsidRDefault="00597429" w:rsidP="001C743F">
      <w:pPr>
        <w:pStyle w:val="Lptext"/>
        <w:numPr>
          <w:ilvl w:val="0"/>
          <w:numId w:val="11"/>
        </w:numPr>
      </w:pPr>
      <w:r w:rsidRPr="00D77326">
        <w:t>Rutiner för mottagnin</w:t>
      </w:r>
      <w:r w:rsidR="005A6023" w:rsidRPr="00D77326">
        <w:t>g</w:t>
      </w:r>
      <w:r w:rsidRPr="00D77326">
        <w:t xml:space="preserve">skontroll </w:t>
      </w:r>
    </w:p>
    <w:p w:rsidR="00597429" w:rsidRPr="00D77326" w:rsidRDefault="00597429" w:rsidP="001C743F">
      <w:pPr>
        <w:pStyle w:val="Lptext"/>
        <w:numPr>
          <w:ilvl w:val="0"/>
          <w:numId w:val="11"/>
        </w:numPr>
      </w:pPr>
      <w:r w:rsidRPr="00D77326">
        <w:t xml:space="preserve">Checklista för egenkontroll </w:t>
      </w:r>
    </w:p>
    <w:p w:rsidR="00925DFC" w:rsidRPr="00D77326" w:rsidRDefault="00597429" w:rsidP="001C743F">
      <w:pPr>
        <w:pStyle w:val="Lptext"/>
        <w:numPr>
          <w:ilvl w:val="0"/>
          <w:numId w:val="11"/>
        </w:numPr>
      </w:pPr>
      <w:r w:rsidRPr="00D77326">
        <w:t>Rutiner för verifiering av egenkontroll</w:t>
      </w:r>
    </w:p>
    <w:p w:rsidR="00597429" w:rsidRPr="00D77326" w:rsidRDefault="00597429" w:rsidP="001C743F">
      <w:pPr>
        <w:pStyle w:val="Lptext"/>
        <w:numPr>
          <w:ilvl w:val="0"/>
          <w:numId w:val="11"/>
        </w:numPr>
      </w:pPr>
      <w:r w:rsidRPr="00D77326">
        <w:t>Rutiner för hantering av avvikelser</w:t>
      </w:r>
    </w:p>
    <w:p w:rsidR="00597429" w:rsidRPr="00D77326" w:rsidRDefault="00597429" w:rsidP="001C743F">
      <w:pPr>
        <w:pStyle w:val="Lptext"/>
        <w:numPr>
          <w:ilvl w:val="0"/>
          <w:numId w:val="11"/>
        </w:numPr>
      </w:pPr>
      <w:r w:rsidRPr="00D77326">
        <w:t>Rutiner för rapportering till beställaren</w:t>
      </w:r>
    </w:p>
    <w:p w:rsidR="00D47F64" w:rsidRPr="00D77326" w:rsidRDefault="00D47F64" w:rsidP="00D47F64">
      <w:pPr>
        <w:pStyle w:val="Lptext"/>
      </w:pPr>
      <w:r w:rsidRPr="00D77326">
        <w:t xml:space="preserve">Entreprenören skall till beställaren överlämna objektspecifik miljöplan. </w:t>
      </w:r>
    </w:p>
    <w:p w:rsidR="00D47F64" w:rsidRPr="00D77326" w:rsidRDefault="00D47F64" w:rsidP="00D47F64">
      <w:pPr>
        <w:pStyle w:val="Lptext"/>
      </w:pPr>
      <w:r w:rsidRPr="00D77326">
        <w:t xml:space="preserve">Entreprenörens miljöplan skall minst omfatta följande och lämnas till beställaren senast 2 veckor efter beställning: </w:t>
      </w:r>
    </w:p>
    <w:p w:rsidR="00D47F64" w:rsidRPr="00D77326" w:rsidRDefault="00D47F64" w:rsidP="001C743F">
      <w:pPr>
        <w:pStyle w:val="Lptext"/>
        <w:numPr>
          <w:ilvl w:val="0"/>
          <w:numId w:val="18"/>
        </w:numPr>
      </w:pPr>
      <w:r w:rsidRPr="00D77326">
        <w:t xml:space="preserve">Namnge entreprenörens miljöansvarige </w:t>
      </w:r>
    </w:p>
    <w:p w:rsidR="00D47F64" w:rsidRPr="00D77326" w:rsidRDefault="00D47F64" w:rsidP="001C743F">
      <w:pPr>
        <w:pStyle w:val="Lptext"/>
        <w:numPr>
          <w:ilvl w:val="0"/>
          <w:numId w:val="17"/>
        </w:numPr>
      </w:pPr>
      <w:r w:rsidRPr="00D77326">
        <w:t xml:space="preserve">Namnge nyckelpersoner (befattningar) i miljöarbetet </w:t>
      </w:r>
    </w:p>
    <w:p w:rsidR="00D47F64" w:rsidRPr="00D77326" w:rsidRDefault="00D47F64" w:rsidP="001C743F">
      <w:pPr>
        <w:pStyle w:val="Lptext"/>
        <w:numPr>
          <w:ilvl w:val="0"/>
          <w:numId w:val="16"/>
        </w:numPr>
      </w:pPr>
      <w:r w:rsidRPr="00D77326">
        <w:t xml:space="preserve">Identifiering av miljöaspekter </w:t>
      </w:r>
    </w:p>
    <w:p w:rsidR="00D47F64" w:rsidRPr="00D77326" w:rsidRDefault="00D47F64" w:rsidP="001C743F">
      <w:pPr>
        <w:pStyle w:val="Lptext"/>
        <w:numPr>
          <w:ilvl w:val="0"/>
          <w:numId w:val="15"/>
        </w:numPr>
      </w:pPr>
      <w:r w:rsidRPr="00D77326">
        <w:t xml:space="preserve">Åtgärder för att minska den negativa miljöpåverkan av miljöaspekterna </w:t>
      </w:r>
    </w:p>
    <w:p w:rsidR="00D47F64" w:rsidRPr="00D77326" w:rsidRDefault="00D47F64" w:rsidP="001C743F">
      <w:pPr>
        <w:pStyle w:val="Lptext"/>
        <w:numPr>
          <w:ilvl w:val="0"/>
          <w:numId w:val="14"/>
        </w:numPr>
      </w:pPr>
      <w:r w:rsidRPr="00D77326">
        <w:t xml:space="preserve">Beskrivning av riskberedskap som finns för oförutsedda händelser (olyckor) som t ex utsläpp till luft, mark och vatten </w:t>
      </w:r>
    </w:p>
    <w:p w:rsidR="00D47F64" w:rsidRPr="00D77326" w:rsidRDefault="00D47F64" w:rsidP="001C743F">
      <w:pPr>
        <w:pStyle w:val="Lptext"/>
        <w:numPr>
          <w:ilvl w:val="0"/>
          <w:numId w:val="13"/>
        </w:numPr>
      </w:pPr>
      <w:r w:rsidRPr="00D77326">
        <w:t xml:space="preserve">Resurser (t ex utrustning) för att säkra och kontrollera miljöarbetet </w:t>
      </w:r>
    </w:p>
    <w:p w:rsidR="00D47F64" w:rsidRPr="00D77326" w:rsidRDefault="00D47F64" w:rsidP="001C743F">
      <w:pPr>
        <w:pStyle w:val="Lptext"/>
        <w:numPr>
          <w:ilvl w:val="0"/>
          <w:numId w:val="12"/>
        </w:numPr>
      </w:pPr>
      <w:r w:rsidRPr="00D77326">
        <w:t xml:space="preserve">Rutiner eller motsvarande för: </w:t>
      </w:r>
      <w:r w:rsidRPr="00D77326">
        <w:tab/>
      </w:r>
    </w:p>
    <w:p w:rsidR="00D47F64" w:rsidRPr="00D77326" w:rsidRDefault="00D47F64" w:rsidP="00D47F64">
      <w:pPr>
        <w:pStyle w:val="Lptext"/>
        <w:ind w:left="2052"/>
      </w:pPr>
      <w:r w:rsidRPr="00D77326">
        <w:t>-</w:t>
      </w:r>
      <w:r w:rsidR="00C11666" w:rsidRPr="00D77326">
        <w:t xml:space="preserve"> </w:t>
      </w:r>
      <w:r w:rsidRPr="00D77326">
        <w:t xml:space="preserve">att hantera nödlägen och andra oförutsedda miljöpåverkande händelser som inkluderar att underrätta beställaren då förutsedda händelser vid arbetsgång motiverar avvikelser från den upprättade miljöplanen </w:t>
      </w:r>
      <w:r w:rsidRPr="00D77326">
        <w:tab/>
      </w:r>
    </w:p>
    <w:p w:rsidR="00D47F64" w:rsidRPr="00D77326" w:rsidRDefault="00D47F64" w:rsidP="00D47F64">
      <w:pPr>
        <w:pStyle w:val="Lptext"/>
        <w:ind w:left="2052"/>
      </w:pPr>
      <w:r w:rsidRPr="00D77326">
        <w:t xml:space="preserve">- säkerställande av att gällande lagar och andra krav uppfylls </w:t>
      </w:r>
    </w:p>
    <w:p w:rsidR="00D47F64" w:rsidRPr="00D77326" w:rsidRDefault="00D47F64" w:rsidP="001C743F">
      <w:pPr>
        <w:pStyle w:val="Lptext"/>
        <w:numPr>
          <w:ilvl w:val="0"/>
          <w:numId w:val="12"/>
        </w:numPr>
      </w:pPr>
      <w:r w:rsidRPr="00D77326">
        <w:t xml:space="preserve">Säkerställande av att eventuella underentreprenörer uppfyller miljökraven </w:t>
      </w:r>
    </w:p>
    <w:p w:rsidR="00D47F64" w:rsidRPr="00D77326" w:rsidRDefault="00D47F64" w:rsidP="001C743F">
      <w:pPr>
        <w:pStyle w:val="Lptext"/>
        <w:numPr>
          <w:ilvl w:val="0"/>
          <w:numId w:val="12"/>
        </w:numPr>
      </w:pPr>
      <w:r w:rsidRPr="00D77326">
        <w:t xml:space="preserve">Redovisning och kommunikation av miljöarbetet - journalföring och rapportering till beställaren. Beställaren har rätt att närvara/medverka vid kontroll och mätning </w:t>
      </w:r>
    </w:p>
    <w:p w:rsidR="00D47F64" w:rsidRPr="00D77326" w:rsidRDefault="00D47F64" w:rsidP="00D47F64">
      <w:pPr>
        <w:pStyle w:val="Lptext"/>
      </w:pPr>
      <w:r w:rsidRPr="00D77326">
        <w:t>Miljöplanen skall godkännas av beställaren innan arbetena påbörjas.</w:t>
      </w:r>
    </w:p>
    <w:p w:rsidR="002711C5" w:rsidRPr="00D77326" w:rsidRDefault="002711C5">
      <w:pPr>
        <w:tabs>
          <w:tab w:val="clear" w:pos="1332"/>
        </w:tabs>
        <w:rPr>
          <w:rFonts w:ascii="Arial" w:hAnsi="Arial" w:cs="Arial"/>
          <w:b/>
          <w:bCs/>
          <w:szCs w:val="26"/>
          <w:lang w:eastAsia="sv-SE"/>
        </w:rPr>
      </w:pPr>
      <w:r w:rsidRPr="00D77326">
        <w:br w:type="page"/>
      </w:r>
    </w:p>
    <w:p w:rsidR="00284988" w:rsidRPr="00D77326" w:rsidRDefault="002F693B" w:rsidP="00284988">
      <w:pPr>
        <w:pStyle w:val="Rubrik3"/>
      </w:pPr>
      <w:r w:rsidRPr="00D77326">
        <w:lastRenderedPageBreak/>
        <w:t>AFD</w:t>
      </w:r>
      <w:r w:rsidR="007C6B42" w:rsidRPr="00D77326">
        <w:t>.2252</w:t>
      </w:r>
      <w:r w:rsidR="00284988" w:rsidRPr="00D77326">
        <w:rPr>
          <w:bCs w:val="0"/>
          <w:iCs/>
          <w:sz w:val="24"/>
          <w:szCs w:val="28"/>
        </w:rPr>
        <w:tab/>
      </w:r>
      <w:r w:rsidR="007C6B42" w:rsidRPr="00D77326">
        <w:t>Entreprenörens kvalitets- och miljörevision</w:t>
      </w:r>
    </w:p>
    <w:p w:rsidR="007C6B42" w:rsidRPr="00D77326" w:rsidRDefault="007C6B42" w:rsidP="007C6B42">
      <w:pPr>
        <w:pStyle w:val="Lptext"/>
      </w:pPr>
      <w:r w:rsidRPr="00D77326">
        <w:t xml:space="preserve">Entreprenören ska genomföra intern kvalitets- och miljörevision i omfattning så att redovisning kan ske till </w:t>
      </w:r>
      <w:r w:rsidR="00D554B4" w:rsidRPr="00D77326">
        <w:t>beställare</w:t>
      </w:r>
      <w:r w:rsidRPr="00D77326">
        <w:t xml:space="preserve"> vid byggmöten. </w:t>
      </w:r>
    </w:p>
    <w:p w:rsidR="007C6B42" w:rsidRPr="00D77326" w:rsidRDefault="007C6B42" w:rsidP="007C6B42">
      <w:pPr>
        <w:pStyle w:val="Lptext"/>
      </w:pPr>
      <w:r w:rsidRPr="00D77326">
        <w:t xml:space="preserve">Beställaren ska beredas tillfälle att närvara vid respektive revisions genomförande och meddelas tidpunkt 3 dagar före revisionsdag. </w:t>
      </w:r>
    </w:p>
    <w:p w:rsidR="00284988" w:rsidRPr="00D77326" w:rsidRDefault="007C6B42" w:rsidP="007C6B42">
      <w:pPr>
        <w:pStyle w:val="Lptext"/>
      </w:pPr>
      <w:r w:rsidRPr="00D77326">
        <w:t>Resultat från internrevision ska tillställas beställaren senast 5 dagar efter revision</w:t>
      </w:r>
      <w:r w:rsidR="00C11666" w:rsidRPr="00D77326">
        <w:t>.</w:t>
      </w:r>
    </w:p>
    <w:p w:rsidR="00925DFC" w:rsidRPr="00D77326" w:rsidRDefault="002F693B" w:rsidP="008D67B7">
      <w:pPr>
        <w:pStyle w:val="Rubrik3"/>
      </w:pPr>
      <w:r w:rsidRPr="00D77326">
        <w:t>AFD</w:t>
      </w:r>
      <w:r w:rsidR="00925DFC" w:rsidRPr="00D77326">
        <w:t xml:space="preserve">.23 </w:t>
      </w:r>
      <w:r w:rsidR="00925DFC" w:rsidRPr="00D77326">
        <w:rPr>
          <w:bCs w:val="0"/>
          <w:iCs/>
          <w:sz w:val="24"/>
          <w:szCs w:val="28"/>
        </w:rPr>
        <w:tab/>
      </w:r>
      <w:r w:rsidR="00925DFC" w:rsidRPr="00D77326">
        <w:t>ÄTA-arbeten</w:t>
      </w:r>
    </w:p>
    <w:p w:rsidR="005F7BCD" w:rsidRPr="00D77326" w:rsidRDefault="006E1762" w:rsidP="006E1762">
      <w:pPr>
        <w:pStyle w:val="Lptext"/>
      </w:pPr>
      <w:r w:rsidRPr="00D77326">
        <w:t xml:space="preserve">Order om ändring eller tilläggsarbete föreligger ej förrän skriftlig beställning upprättas. </w:t>
      </w:r>
      <w:r w:rsidR="00327CB9" w:rsidRPr="00D77326">
        <w:t>Se AB</w:t>
      </w:r>
      <w:r w:rsidR="00E93AC4" w:rsidRPr="00D77326">
        <w:t>T 06</w:t>
      </w:r>
      <w:r w:rsidR="00327CB9" w:rsidRPr="00D77326">
        <w:t xml:space="preserve"> kap 2 § 3-8.</w:t>
      </w:r>
    </w:p>
    <w:p w:rsidR="005F7BCD" w:rsidRPr="00D77326" w:rsidRDefault="005F7BCD" w:rsidP="005F7BCD">
      <w:pPr>
        <w:pStyle w:val="Lptext"/>
      </w:pPr>
      <w:r w:rsidRPr="00D77326">
        <w:t xml:space="preserve">Endast beställarens ombud eller dennes kontrollant under entreprenadtiden har rätt att göra beställningar av ändringar och tilläggsarbeten. </w:t>
      </w:r>
    </w:p>
    <w:p w:rsidR="00925DFC" w:rsidRPr="00D77326" w:rsidRDefault="005F7BCD" w:rsidP="005F7BCD">
      <w:pPr>
        <w:pStyle w:val="Lptext"/>
      </w:pPr>
      <w:r w:rsidRPr="00D77326">
        <w:t>Vid uppmätning enligt AB</w:t>
      </w:r>
      <w:r w:rsidR="00E93AC4" w:rsidRPr="00D77326">
        <w:t>T 06</w:t>
      </w:r>
      <w:r w:rsidRPr="00D77326">
        <w:t xml:space="preserve"> kap 3 § 14 ersätts material endast med i objektet inbyggd kvantitet. Anmälan om ÄTA-arbeten ska ske skriftligt</w:t>
      </w:r>
    </w:p>
    <w:p w:rsidR="00925DFC" w:rsidRPr="00D77326" w:rsidRDefault="00E93AC4" w:rsidP="001010CE">
      <w:pPr>
        <w:pStyle w:val="Rubrik3"/>
      </w:pPr>
      <w:r w:rsidRPr="00D77326">
        <w:t>AFD</w:t>
      </w:r>
      <w:r w:rsidR="00925DFC" w:rsidRPr="00D77326">
        <w:t>.241</w:t>
      </w:r>
      <w:r w:rsidR="00925DFC" w:rsidRPr="00D77326">
        <w:rPr>
          <w:bCs w:val="0"/>
          <w:iCs/>
          <w:sz w:val="24"/>
          <w:szCs w:val="28"/>
        </w:rPr>
        <w:tab/>
      </w:r>
      <w:r w:rsidR="00925DFC" w:rsidRPr="00D77326">
        <w:t>Tillhandahållande av handlingar och uppgifter från beställaren under entreprenadtiden</w:t>
      </w:r>
    </w:p>
    <w:p w:rsidR="0010337F" w:rsidRPr="00D77326" w:rsidRDefault="00B6789D" w:rsidP="005F7BCD">
      <w:pPr>
        <w:pStyle w:val="Lptext"/>
      </w:pPr>
      <w:r w:rsidRPr="00D77326">
        <w:t>Beställaren tillhandahåller inga handlingar under entreprenadtiden.</w:t>
      </w:r>
    </w:p>
    <w:p w:rsidR="00925DFC" w:rsidRPr="00D77326" w:rsidRDefault="00E93AC4" w:rsidP="00E26C41">
      <w:pPr>
        <w:pStyle w:val="Rubrik3"/>
      </w:pPr>
      <w:r w:rsidRPr="00D77326">
        <w:t>AFD</w:t>
      </w:r>
      <w:r w:rsidR="00925DFC" w:rsidRPr="00D77326">
        <w:t xml:space="preserve">.242 </w:t>
      </w:r>
      <w:r w:rsidR="00925DFC" w:rsidRPr="00D77326">
        <w:rPr>
          <w:bCs w:val="0"/>
          <w:iCs/>
          <w:sz w:val="24"/>
          <w:szCs w:val="28"/>
        </w:rPr>
        <w:tab/>
      </w:r>
      <w:r w:rsidR="00925DFC" w:rsidRPr="00D77326">
        <w:t>Tillhandahållande av handlingar och uppgifter från entreprenören under entreprenadtiden</w:t>
      </w:r>
    </w:p>
    <w:p w:rsidR="00925DFC" w:rsidRPr="00D77326" w:rsidRDefault="00925DFC" w:rsidP="00775102">
      <w:pPr>
        <w:pStyle w:val="Indrag1"/>
        <w:ind w:left="1332"/>
        <w:rPr>
          <w:rFonts w:ascii="Times New Roman" w:hAnsi="Times New Roman"/>
        </w:rPr>
      </w:pPr>
      <w:r w:rsidRPr="00D77326">
        <w:rPr>
          <w:rFonts w:ascii="Times New Roman" w:hAnsi="Times New Roman"/>
        </w:rPr>
        <w:t>Entreprenören tillhandahåller:</w:t>
      </w:r>
    </w:p>
    <w:p w:rsidR="00AD7307" w:rsidRPr="00D77326" w:rsidRDefault="00AD7307" w:rsidP="00775102">
      <w:pPr>
        <w:pStyle w:val="Indrag1"/>
        <w:ind w:left="1332"/>
        <w:rPr>
          <w:rFonts w:ascii="Times New Roman" w:hAnsi="Times New Roman"/>
        </w:rPr>
      </w:pPr>
      <w:r w:rsidRPr="00D77326">
        <w:rPr>
          <w:rFonts w:ascii="Times New Roman" w:hAnsi="Times New Roman"/>
        </w:rPr>
        <w:t xml:space="preserve">1. </w:t>
      </w:r>
      <w:r w:rsidR="00B6789D" w:rsidRPr="00D77326">
        <w:rPr>
          <w:rFonts w:ascii="Times New Roman" w:hAnsi="Times New Roman"/>
        </w:rPr>
        <w:t>Byggh</w:t>
      </w:r>
      <w:r w:rsidRPr="00D77326">
        <w:rPr>
          <w:rFonts w:ascii="Times New Roman" w:hAnsi="Times New Roman"/>
        </w:rPr>
        <w:t>andlingar enligt T</w:t>
      </w:r>
      <w:r w:rsidR="002E1A14" w:rsidRPr="00D77326">
        <w:rPr>
          <w:rFonts w:ascii="Times New Roman" w:hAnsi="Times New Roman"/>
        </w:rPr>
        <w:t xml:space="preserve">eknisk </w:t>
      </w:r>
      <w:r w:rsidRPr="00D77326">
        <w:rPr>
          <w:rFonts w:ascii="Times New Roman" w:hAnsi="Times New Roman"/>
        </w:rPr>
        <w:t>B</w:t>
      </w:r>
      <w:r w:rsidR="002E1A14" w:rsidRPr="00D77326">
        <w:rPr>
          <w:rFonts w:ascii="Times New Roman" w:hAnsi="Times New Roman"/>
        </w:rPr>
        <w:t>eskrivning</w:t>
      </w:r>
    </w:p>
    <w:p w:rsidR="00925DFC" w:rsidRPr="00D77326" w:rsidRDefault="00AD7307" w:rsidP="00775102">
      <w:pPr>
        <w:pStyle w:val="Indrag1"/>
        <w:ind w:left="1332"/>
        <w:rPr>
          <w:rFonts w:ascii="Times New Roman" w:hAnsi="Times New Roman"/>
        </w:rPr>
      </w:pPr>
      <w:r w:rsidRPr="00D77326">
        <w:rPr>
          <w:rFonts w:ascii="Times New Roman" w:hAnsi="Times New Roman"/>
        </w:rPr>
        <w:t>2</w:t>
      </w:r>
      <w:r w:rsidR="00925DFC" w:rsidRPr="00D77326">
        <w:rPr>
          <w:rFonts w:ascii="Times New Roman" w:hAnsi="Times New Roman"/>
        </w:rPr>
        <w:t>. Materialspecifikationer ej redovisade i förfrågningsunderlaget.</w:t>
      </w:r>
    </w:p>
    <w:p w:rsidR="00925DFC" w:rsidRPr="00D77326" w:rsidRDefault="00AD7307" w:rsidP="00775102">
      <w:pPr>
        <w:pStyle w:val="Indrag1"/>
        <w:ind w:left="1332"/>
        <w:rPr>
          <w:rFonts w:ascii="Times New Roman" w:hAnsi="Times New Roman"/>
        </w:rPr>
      </w:pPr>
      <w:r w:rsidRPr="00D77326">
        <w:rPr>
          <w:rFonts w:ascii="Times New Roman" w:hAnsi="Times New Roman"/>
        </w:rPr>
        <w:t>3</w:t>
      </w:r>
      <w:r w:rsidR="00925DFC" w:rsidRPr="00D77326">
        <w:rPr>
          <w:rFonts w:ascii="Times New Roman" w:hAnsi="Times New Roman"/>
        </w:rPr>
        <w:t>. Provningsintyg och protokoll enl</w:t>
      </w:r>
      <w:r w:rsidR="005F7BCD" w:rsidRPr="00D77326">
        <w:rPr>
          <w:rFonts w:ascii="Times New Roman" w:hAnsi="Times New Roman"/>
        </w:rPr>
        <w:t>.</w:t>
      </w:r>
      <w:r w:rsidR="00925DFC" w:rsidRPr="00D77326">
        <w:rPr>
          <w:rFonts w:ascii="Times New Roman" w:hAnsi="Times New Roman"/>
        </w:rPr>
        <w:t xml:space="preserve"> beskrivningar.</w:t>
      </w:r>
    </w:p>
    <w:p w:rsidR="00925DFC" w:rsidRPr="00D77326" w:rsidRDefault="00AD7307" w:rsidP="00775102">
      <w:pPr>
        <w:pStyle w:val="Indrag1"/>
        <w:ind w:left="1332"/>
        <w:rPr>
          <w:rFonts w:ascii="Times New Roman" w:hAnsi="Times New Roman"/>
        </w:rPr>
      </w:pPr>
      <w:r w:rsidRPr="00D77326">
        <w:rPr>
          <w:rFonts w:ascii="Times New Roman" w:hAnsi="Times New Roman"/>
        </w:rPr>
        <w:t>4</w:t>
      </w:r>
      <w:r w:rsidR="00925DFC" w:rsidRPr="00D77326">
        <w:rPr>
          <w:rFonts w:ascii="Times New Roman" w:hAnsi="Times New Roman"/>
        </w:rPr>
        <w:t>. Ändring av ritningar, specifikation eller annan dokumentation som är föranledd av ändring eller materialbyte på entreprenörens begäran.</w:t>
      </w:r>
    </w:p>
    <w:p w:rsidR="00CB39CC" w:rsidRPr="00D77326" w:rsidRDefault="00AD7307" w:rsidP="00F00A5D">
      <w:pPr>
        <w:pStyle w:val="Indrag1"/>
        <w:ind w:left="1332"/>
      </w:pPr>
      <w:r w:rsidRPr="00D77326">
        <w:rPr>
          <w:rFonts w:ascii="Times New Roman" w:hAnsi="Times New Roman"/>
        </w:rPr>
        <w:t>5</w:t>
      </w:r>
      <w:r w:rsidR="00925DFC" w:rsidRPr="00D77326">
        <w:rPr>
          <w:rFonts w:ascii="Times New Roman" w:hAnsi="Times New Roman"/>
        </w:rPr>
        <w:t xml:space="preserve">. </w:t>
      </w:r>
      <w:r w:rsidR="005F7BCD" w:rsidRPr="00D77326">
        <w:rPr>
          <w:rFonts w:ascii="Times New Roman" w:hAnsi="Times New Roman"/>
        </w:rPr>
        <w:t>A</w:t>
      </w:r>
      <w:r w:rsidR="00925DFC" w:rsidRPr="00D77326">
        <w:rPr>
          <w:rFonts w:ascii="Times New Roman" w:hAnsi="Times New Roman"/>
        </w:rPr>
        <w:t xml:space="preserve">rbetsmiljöplan. </w:t>
      </w:r>
    </w:p>
    <w:p w:rsidR="00925DFC" w:rsidRPr="00D77326" w:rsidRDefault="00AD7307" w:rsidP="00775102">
      <w:pPr>
        <w:pStyle w:val="Indrag1"/>
        <w:ind w:left="1332"/>
        <w:rPr>
          <w:rFonts w:ascii="Times New Roman" w:hAnsi="Times New Roman"/>
        </w:rPr>
      </w:pPr>
      <w:r w:rsidRPr="00D77326">
        <w:rPr>
          <w:rFonts w:ascii="Times New Roman" w:hAnsi="Times New Roman"/>
        </w:rPr>
        <w:t>6</w:t>
      </w:r>
      <w:r w:rsidR="00925DFC" w:rsidRPr="00D77326">
        <w:rPr>
          <w:rFonts w:ascii="Times New Roman" w:hAnsi="Times New Roman"/>
        </w:rPr>
        <w:t>. Trafikanordni</w:t>
      </w:r>
      <w:r w:rsidR="005F7BCD" w:rsidRPr="00D77326">
        <w:rPr>
          <w:rFonts w:ascii="Times New Roman" w:hAnsi="Times New Roman"/>
        </w:rPr>
        <w:t>ngsplan som skall godkännas av beställare</w:t>
      </w:r>
      <w:r w:rsidR="00925DFC" w:rsidRPr="00D77326">
        <w:rPr>
          <w:rFonts w:ascii="Times New Roman" w:hAnsi="Times New Roman"/>
        </w:rPr>
        <w:t>.</w:t>
      </w:r>
    </w:p>
    <w:p w:rsidR="00925DFC" w:rsidRPr="00D77326" w:rsidRDefault="00AD7307" w:rsidP="00775102">
      <w:pPr>
        <w:pStyle w:val="Indrag1"/>
        <w:ind w:left="1332"/>
        <w:rPr>
          <w:rFonts w:ascii="Times New Roman" w:hAnsi="Times New Roman"/>
        </w:rPr>
      </w:pPr>
      <w:r w:rsidRPr="00D77326">
        <w:rPr>
          <w:rFonts w:ascii="Times New Roman" w:hAnsi="Times New Roman"/>
        </w:rPr>
        <w:t>7</w:t>
      </w:r>
      <w:r w:rsidR="00925DFC" w:rsidRPr="00D77326">
        <w:rPr>
          <w:rFonts w:ascii="Times New Roman" w:hAnsi="Times New Roman"/>
        </w:rPr>
        <w:t>. Plan för hantering av avfall</w:t>
      </w:r>
      <w:r w:rsidR="00C11666" w:rsidRPr="00D77326">
        <w:rPr>
          <w:rFonts w:ascii="Times New Roman" w:hAnsi="Times New Roman"/>
        </w:rPr>
        <w:t>.</w:t>
      </w:r>
    </w:p>
    <w:p w:rsidR="00925DFC" w:rsidRPr="00D77326" w:rsidRDefault="00AD7307" w:rsidP="00775102">
      <w:pPr>
        <w:pStyle w:val="Indrag1"/>
        <w:tabs>
          <w:tab w:val="clear" w:pos="1418"/>
          <w:tab w:val="clear" w:pos="5670"/>
        </w:tabs>
        <w:ind w:left="1332"/>
      </w:pPr>
      <w:r w:rsidRPr="00D77326">
        <w:rPr>
          <w:rFonts w:ascii="Times New Roman" w:hAnsi="Times New Roman"/>
        </w:rPr>
        <w:t>8</w:t>
      </w:r>
      <w:r w:rsidR="00925DFC" w:rsidRPr="00D77326">
        <w:rPr>
          <w:rFonts w:ascii="Times New Roman" w:hAnsi="Times New Roman"/>
        </w:rPr>
        <w:t xml:space="preserve">. I anslutning till slutbesiktning skall </w:t>
      </w:r>
      <w:r w:rsidR="00B6789D" w:rsidRPr="00D77326">
        <w:rPr>
          <w:rFonts w:ascii="Times New Roman" w:hAnsi="Times New Roman"/>
        </w:rPr>
        <w:t>relationsritningar upprätta</w:t>
      </w:r>
      <w:r w:rsidR="00925DFC" w:rsidRPr="00D77326">
        <w:rPr>
          <w:rFonts w:ascii="Times New Roman" w:hAnsi="Times New Roman"/>
        </w:rPr>
        <w:t xml:space="preserve">s av </w:t>
      </w:r>
      <w:r w:rsidR="005F7BCD" w:rsidRPr="00D77326">
        <w:rPr>
          <w:rFonts w:ascii="Times New Roman" w:hAnsi="Times New Roman"/>
        </w:rPr>
        <w:t>entreprenör.</w:t>
      </w:r>
    </w:p>
    <w:p w:rsidR="00925DFC" w:rsidRPr="00D77326" w:rsidRDefault="00F80053" w:rsidP="0032523F">
      <w:pPr>
        <w:pStyle w:val="Rubrik3"/>
      </w:pPr>
      <w:r w:rsidRPr="00D77326">
        <w:t>AFD</w:t>
      </w:r>
      <w:r w:rsidR="007F1C61" w:rsidRPr="00D77326">
        <w:t>.262</w:t>
      </w:r>
      <w:r w:rsidR="00925DFC" w:rsidRPr="00D77326">
        <w:tab/>
      </w:r>
      <w:r w:rsidR="007F1C61" w:rsidRPr="00D77326">
        <w:t>Beställarens informationsverksamhet</w:t>
      </w:r>
    </w:p>
    <w:p w:rsidR="00675121" w:rsidRPr="00D77326" w:rsidRDefault="007F1C61" w:rsidP="007F1C61">
      <w:pPr>
        <w:pStyle w:val="Lptext"/>
      </w:pPr>
      <w:r w:rsidRPr="00D77326">
        <w:t>All information och PR-verksamhet, som entreprenören avser att sprida, skall godkännas av beställaren.</w:t>
      </w:r>
    </w:p>
    <w:p w:rsidR="007F1C61" w:rsidRPr="00D77326" w:rsidRDefault="00F80053" w:rsidP="007F1C61">
      <w:pPr>
        <w:pStyle w:val="Rubrik3"/>
      </w:pPr>
      <w:r w:rsidRPr="00D77326">
        <w:t>AFD</w:t>
      </w:r>
      <w:r w:rsidR="007F1C61" w:rsidRPr="00D77326">
        <w:t>.263</w:t>
      </w:r>
      <w:r w:rsidR="007F1C61" w:rsidRPr="00D77326">
        <w:tab/>
        <w:t>Information till fastighetsägare, boende m fl</w:t>
      </w:r>
    </w:p>
    <w:p w:rsidR="007F1C61" w:rsidRPr="00D77326" w:rsidRDefault="007F1C61" w:rsidP="007F1C61">
      <w:pPr>
        <w:pStyle w:val="Lptext"/>
        <w:rPr>
          <w:rFonts w:ascii="Arial" w:hAnsi="Arial" w:cs="Arial"/>
          <w:b/>
          <w:bCs/>
          <w:szCs w:val="26"/>
          <w:lang w:eastAsia="sv-SE"/>
        </w:rPr>
      </w:pPr>
      <w:r w:rsidRPr="00D77326">
        <w:t>Entreprenören ska medverka vid möten med fastighetsägare, näringsidkare och boende för information om entreprenadens genomförande. Beställare kallar till mötet.</w:t>
      </w:r>
    </w:p>
    <w:p w:rsidR="00925DFC" w:rsidRPr="00D77326" w:rsidRDefault="00925DFC" w:rsidP="001010CE">
      <w:pPr>
        <w:pStyle w:val="Rubrik3"/>
        <w:ind w:left="0" w:firstLine="0"/>
      </w:pPr>
      <w:r w:rsidRPr="00D77326">
        <w:t>AF</w:t>
      </w:r>
      <w:r w:rsidR="00F80053" w:rsidRPr="00D77326">
        <w:t>D</w:t>
      </w:r>
      <w:r w:rsidRPr="00D77326">
        <w:t>.3</w:t>
      </w:r>
      <w:r w:rsidRPr="00D77326">
        <w:rPr>
          <w:bCs w:val="0"/>
          <w:iCs/>
          <w:sz w:val="24"/>
          <w:szCs w:val="28"/>
        </w:rPr>
        <w:tab/>
      </w:r>
      <w:r w:rsidRPr="00D77326">
        <w:t>Organisation</w:t>
      </w:r>
    </w:p>
    <w:p w:rsidR="002E1A14" w:rsidRPr="00D77326" w:rsidRDefault="00F80053" w:rsidP="002E1A14">
      <w:pPr>
        <w:pStyle w:val="Lptext"/>
        <w:spacing w:before="240"/>
        <w:ind w:left="0"/>
        <w:rPr>
          <w:rFonts w:ascii="Arial" w:hAnsi="Arial" w:cs="Arial"/>
          <w:b/>
          <w:bCs/>
          <w:szCs w:val="26"/>
          <w:lang w:eastAsia="sv-SE"/>
        </w:rPr>
      </w:pPr>
      <w:r w:rsidRPr="00D77326">
        <w:rPr>
          <w:rFonts w:ascii="Arial" w:hAnsi="Arial" w:cs="Arial"/>
          <w:b/>
          <w:bCs/>
          <w:szCs w:val="26"/>
          <w:lang w:eastAsia="sv-SE"/>
        </w:rPr>
        <w:t>AFD</w:t>
      </w:r>
      <w:r w:rsidR="006E1762" w:rsidRPr="00D77326">
        <w:rPr>
          <w:rFonts w:ascii="Arial" w:hAnsi="Arial" w:cs="Arial"/>
          <w:b/>
          <w:bCs/>
          <w:szCs w:val="26"/>
          <w:lang w:eastAsia="sv-SE"/>
        </w:rPr>
        <w:t xml:space="preserve"> 311</w:t>
      </w:r>
      <w:r w:rsidR="006E1762" w:rsidRPr="00D77326">
        <w:rPr>
          <w:rFonts w:ascii="Arial" w:hAnsi="Arial" w:cs="Arial"/>
          <w:b/>
          <w:bCs/>
          <w:szCs w:val="26"/>
          <w:lang w:eastAsia="sv-SE"/>
        </w:rPr>
        <w:tab/>
      </w:r>
      <w:r w:rsidR="002E1A14" w:rsidRPr="00D77326">
        <w:rPr>
          <w:rFonts w:ascii="Arial" w:hAnsi="Arial" w:cs="Arial"/>
          <w:b/>
          <w:bCs/>
          <w:szCs w:val="26"/>
          <w:lang w:eastAsia="sv-SE"/>
        </w:rPr>
        <w:t>Beställarens ombud</w:t>
      </w:r>
    </w:p>
    <w:p w:rsidR="00C16C76" w:rsidRPr="00D77326" w:rsidRDefault="00C16C76" w:rsidP="00C16C76">
      <w:pPr>
        <w:pStyle w:val="Lptext"/>
        <w:rPr>
          <w:bCs/>
        </w:rPr>
      </w:pPr>
      <w:r w:rsidRPr="00D77326">
        <w:rPr>
          <w:highlight w:val="yellow"/>
          <w:lang w:eastAsia="sv-SE"/>
        </w:rPr>
        <w:t>Ange beställarens ombud, namn</w:t>
      </w:r>
    </w:p>
    <w:p w:rsidR="00925DFC" w:rsidRPr="00D77326" w:rsidRDefault="005F7F2A" w:rsidP="002E1A14">
      <w:pPr>
        <w:pStyle w:val="Lptext"/>
        <w:spacing w:before="240"/>
        <w:ind w:left="0"/>
        <w:rPr>
          <w:rFonts w:ascii="Arial" w:hAnsi="Arial" w:cs="Arial"/>
          <w:b/>
          <w:bCs/>
          <w:szCs w:val="26"/>
          <w:lang w:eastAsia="sv-SE"/>
        </w:rPr>
      </w:pPr>
      <w:r w:rsidRPr="00D77326">
        <w:rPr>
          <w:rFonts w:ascii="Arial" w:hAnsi="Arial" w:cs="Arial"/>
          <w:b/>
          <w:bCs/>
          <w:szCs w:val="26"/>
          <w:lang w:eastAsia="sv-SE"/>
        </w:rPr>
        <w:lastRenderedPageBreak/>
        <w:t>AF</w:t>
      </w:r>
      <w:r w:rsidR="00F80053" w:rsidRPr="00D77326">
        <w:rPr>
          <w:rFonts w:ascii="Arial" w:hAnsi="Arial" w:cs="Arial"/>
          <w:b/>
          <w:bCs/>
          <w:szCs w:val="26"/>
          <w:lang w:eastAsia="sv-SE"/>
        </w:rPr>
        <w:t>D</w:t>
      </w:r>
      <w:r w:rsidRPr="00D77326">
        <w:rPr>
          <w:rFonts w:ascii="Arial" w:hAnsi="Arial" w:cs="Arial"/>
          <w:b/>
          <w:bCs/>
          <w:szCs w:val="26"/>
          <w:lang w:eastAsia="sv-SE"/>
        </w:rPr>
        <w:t xml:space="preserve"> 313</w:t>
      </w:r>
      <w:r w:rsidRPr="00D77326">
        <w:rPr>
          <w:rFonts w:ascii="Arial" w:hAnsi="Arial" w:cs="Arial"/>
          <w:b/>
          <w:bCs/>
          <w:szCs w:val="26"/>
          <w:lang w:eastAsia="sv-SE"/>
        </w:rPr>
        <w:tab/>
        <w:t>Beställarens kontrollant</w:t>
      </w:r>
    </w:p>
    <w:p w:rsidR="00925DFC" w:rsidRPr="00D77326" w:rsidRDefault="00925DFC" w:rsidP="005B3BCE">
      <w:pPr>
        <w:pStyle w:val="Lptext"/>
        <w:rPr>
          <w:lang w:eastAsia="sv-SE"/>
        </w:rPr>
      </w:pPr>
      <w:r w:rsidRPr="00D77326">
        <w:rPr>
          <w:lang w:eastAsia="sv-SE"/>
        </w:rPr>
        <w:t>Utses senare.</w:t>
      </w:r>
    </w:p>
    <w:p w:rsidR="00925DFC" w:rsidRPr="00D77326" w:rsidRDefault="00F80053" w:rsidP="001010CE">
      <w:pPr>
        <w:pStyle w:val="Rubrik3"/>
      </w:pPr>
      <w:r w:rsidRPr="00D77326">
        <w:t>AFD</w:t>
      </w:r>
      <w:r w:rsidR="005F7F2A" w:rsidRPr="00D77326">
        <w:t>.321</w:t>
      </w:r>
      <w:r w:rsidR="00925DFC" w:rsidRPr="00D77326">
        <w:rPr>
          <w:iCs/>
          <w:sz w:val="24"/>
          <w:szCs w:val="28"/>
        </w:rPr>
        <w:tab/>
      </w:r>
      <w:r w:rsidR="00925DFC" w:rsidRPr="00D77326">
        <w:t>Entreprenörens ombud</w:t>
      </w:r>
    </w:p>
    <w:p w:rsidR="00925DFC" w:rsidRPr="00D77326" w:rsidRDefault="00925DFC" w:rsidP="003B063E">
      <w:pPr>
        <w:pStyle w:val="Lptext"/>
      </w:pPr>
      <w:r w:rsidRPr="00D77326">
        <w:t>Uppgift lämnas i anbudet.</w:t>
      </w:r>
    </w:p>
    <w:p w:rsidR="005F7F2A" w:rsidRPr="00D77326" w:rsidRDefault="00F80053" w:rsidP="005F7F2A">
      <w:pPr>
        <w:pStyle w:val="Lptext"/>
        <w:spacing w:before="240"/>
        <w:ind w:left="0"/>
        <w:rPr>
          <w:rFonts w:ascii="Arial" w:hAnsi="Arial" w:cs="Arial"/>
          <w:b/>
          <w:bCs/>
          <w:szCs w:val="26"/>
          <w:lang w:eastAsia="sv-SE"/>
        </w:rPr>
      </w:pPr>
      <w:r w:rsidRPr="00D77326">
        <w:rPr>
          <w:rFonts w:ascii="Arial" w:hAnsi="Arial" w:cs="Arial"/>
          <w:b/>
          <w:bCs/>
          <w:szCs w:val="26"/>
          <w:lang w:eastAsia="sv-SE"/>
        </w:rPr>
        <w:t>AFD</w:t>
      </w:r>
      <w:r w:rsidR="005F7F2A" w:rsidRPr="00D77326">
        <w:rPr>
          <w:rFonts w:ascii="Arial" w:hAnsi="Arial" w:cs="Arial"/>
          <w:b/>
          <w:bCs/>
          <w:szCs w:val="26"/>
          <w:lang w:eastAsia="sv-SE"/>
        </w:rPr>
        <w:t xml:space="preserve"> 323</w:t>
      </w:r>
      <w:r w:rsidR="005F7F2A" w:rsidRPr="00D77326">
        <w:rPr>
          <w:rFonts w:ascii="Arial" w:hAnsi="Arial" w:cs="Arial"/>
          <w:b/>
          <w:bCs/>
          <w:szCs w:val="26"/>
          <w:lang w:eastAsia="sv-SE"/>
        </w:rPr>
        <w:tab/>
        <w:t>Entreprenörens arbetschef, platschef m fl</w:t>
      </w:r>
    </w:p>
    <w:p w:rsidR="005F7F2A" w:rsidRPr="00D77326" w:rsidRDefault="005F7F2A" w:rsidP="005F7F2A">
      <w:pPr>
        <w:pStyle w:val="Lptext"/>
        <w:rPr>
          <w:lang w:eastAsia="sv-SE"/>
        </w:rPr>
      </w:pPr>
      <w:r w:rsidRPr="00D77326">
        <w:rPr>
          <w:lang w:eastAsia="sv-SE"/>
        </w:rPr>
        <w:t>I anbudet skall platschef namnges. Med platschef menas den arbetsledare som dagligen leder arbetet på arbetsplatsen. Se även AFC.342.</w:t>
      </w:r>
    </w:p>
    <w:p w:rsidR="00925DFC" w:rsidRPr="00D77326" w:rsidRDefault="00F80053" w:rsidP="009C2FDE">
      <w:pPr>
        <w:pStyle w:val="Rubrik3"/>
      </w:pPr>
      <w:r w:rsidRPr="00D77326">
        <w:t>AFD</w:t>
      </w:r>
      <w:r w:rsidR="00925DFC" w:rsidRPr="00D77326">
        <w:t>.3</w:t>
      </w:r>
      <w:r w:rsidR="004C6AB8" w:rsidRPr="00D77326">
        <w:t>3</w:t>
      </w:r>
      <w:r w:rsidR="00925DFC" w:rsidRPr="00D77326">
        <w:t>1</w:t>
      </w:r>
      <w:r w:rsidR="00925DFC" w:rsidRPr="00D77326">
        <w:rPr>
          <w:bCs w:val="0"/>
          <w:iCs/>
          <w:sz w:val="24"/>
          <w:szCs w:val="28"/>
        </w:rPr>
        <w:tab/>
      </w:r>
      <w:r w:rsidR="00925DFC" w:rsidRPr="00D77326">
        <w:t>Startmöte</w:t>
      </w:r>
    </w:p>
    <w:p w:rsidR="00925DFC" w:rsidRPr="00D77326" w:rsidRDefault="00925DFC" w:rsidP="0049610D">
      <w:pPr>
        <w:pStyle w:val="Lptext"/>
      </w:pPr>
      <w:r w:rsidRPr="00D77326">
        <w:t>Projektgenomgång/startmöte skall ske snarast efter erhållen beställning.</w:t>
      </w:r>
      <w:r w:rsidR="00B115BA" w:rsidRPr="00D77326">
        <w:t xml:space="preserve"> </w:t>
      </w:r>
      <w:r w:rsidRPr="00D77326">
        <w:t>B</w:t>
      </w:r>
      <w:r w:rsidR="004C6AB8" w:rsidRPr="00D77326">
        <w:t>eställare</w:t>
      </w:r>
      <w:r w:rsidRPr="00D77326">
        <w:t xml:space="preserve"> är sammankallande.</w:t>
      </w:r>
      <w:r w:rsidR="00B115BA" w:rsidRPr="00D77326">
        <w:t xml:space="preserve"> </w:t>
      </w:r>
      <w:r w:rsidRPr="00D77326">
        <w:t>Följande representanter skall närvara:</w:t>
      </w:r>
    </w:p>
    <w:p w:rsidR="004C6AB8" w:rsidRPr="00D77326" w:rsidRDefault="00925DFC" w:rsidP="001C743F">
      <w:pPr>
        <w:pStyle w:val="Lptext"/>
        <w:numPr>
          <w:ilvl w:val="0"/>
          <w:numId w:val="19"/>
        </w:numPr>
      </w:pPr>
      <w:r w:rsidRPr="00D77326">
        <w:t>Beställarens ombud</w:t>
      </w:r>
    </w:p>
    <w:p w:rsidR="004C6AB8" w:rsidRPr="00D77326" w:rsidRDefault="00925DFC" w:rsidP="001C743F">
      <w:pPr>
        <w:pStyle w:val="Lptext"/>
        <w:numPr>
          <w:ilvl w:val="0"/>
          <w:numId w:val="19"/>
        </w:numPr>
      </w:pPr>
      <w:r w:rsidRPr="00D77326">
        <w:t>Beställarens Projektledare/ Byggledare</w:t>
      </w:r>
    </w:p>
    <w:p w:rsidR="004C6AB8" w:rsidRPr="00D77326" w:rsidRDefault="00925DFC" w:rsidP="001C743F">
      <w:pPr>
        <w:pStyle w:val="Lptext"/>
        <w:numPr>
          <w:ilvl w:val="0"/>
          <w:numId w:val="19"/>
        </w:numPr>
      </w:pPr>
      <w:r w:rsidRPr="00D77326">
        <w:t>Entreprenörens ombud</w:t>
      </w:r>
    </w:p>
    <w:p w:rsidR="004C6AB8" w:rsidRPr="00D77326" w:rsidRDefault="00925DFC" w:rsidP="001C743F">
      <w:pPr>
        <w:pStyle w:val="Lptext"/>
        <w:numPr>
          <w:ilvl w:val="0"/>
          <w:numId w:val="19"/>
        </w:numPr>
      </w:pPr>
      <w:r w:rsidRPr="00D77326">
        <w:t>Entreprenöre</w:t>
      </w:r>
      <w:r w:rsidR="004C6AB8" w:rsidRPr="00D77326">
        <w:t>ns  Platschef/ Arbetsledare</w:t>
      </w:r>
    </w:p>
    <w:p w:rsidR="00925DFC" w:rsidRPr="00D77326" w:rsidRDefault="00925DFC" w:rsidP="001C743F">
      <w:pPr>
        <w:pStyle w:val="Lptext"/>
        <w:numPr>
          <w:ilvl w:val="0"/>
          <w:numId w:val="19"/>
        </w:numPr>
      </w:pPr>
      <w:r w:rsidRPr="00D77326">
        <w:t>B</w:t>
      </w:r>
      <w:r w:rsidR="004C6AB8" w:rsidRPr="00D77326">
        <w:t>eställare</w:t>
      </w:r>
      <w:r w:rsidRPr="00D77326">
        <w:t xml:space="preserve"> kallar och svarar för protokollföring.</w:t>
      </w:r>
    </w:p>
    <w:p w:rsidR="00925DFC" w:rsidRPr="00D77326" w:rsidRDefault="00F80053" w:rsidP="009C2FDE">
      <w:pPr>
        <w:pStyle w:val="Rubrik3"/>
      </w:pPr>
      <w:r w:rsidRPr="00D77326">
        <w:t>AFD</w:t>
      </w:r>
      <w:r w:rsidR="00B02CC5" w:rsidRPr="00D77326">
        <w:t>.33</w:t>
      </w:r>
      <w:r w:rsidR="00925DFC" w:rsidRPr="00D77326">
        <w:t>3</w:t>
      </w:r>
      <w:r w:rsidR="00925DFC" w:rsidRPr="00D77326">
        <w:rPr>
          <w:bCs w:val="0"/>
          <w:iCs/>
          <w:sz w:val="24"/>
          <w:szCs w:val="28"/>
        </w:rPr>
        <w:tab/>
      </w:r>
      <w:r w:rsidR="00925DFC" w:rsidRPr="00D77326">
        <w:t>Byggmöten</w:t>
      </w:r>
    </w:p>
    <w:p w:rsidR="00CB39CC" w:rsidRPr="00D77326" w:rsidRDefault="00054C2E" w:rsidP="004E2B4B">
      <w:pPr>
        <w:pStyle w:val="Lptext"/>
        <w:rPr>
          <w:rFonts w:ascii="Arial" w:hAnsi="Arial" w:cs="Arial"/>
          <w:b/>
          <w:bCs/>
          <w:szCs w:val="26"/>
          <w:lang w:eastAsia="sv-SE"/>
        </w:rPr>
      </w:pPr>
      <w:r w:rsidRPr="00D77326">
        <w:t>B</w:t>
      </w:r>
      <w:r w:rsidR="00B02CC5" w:rsidRPr="00D77326">
        <w:t>eställare</w:t>
      </w:r>
      <w:r w:rsidR="00925DFC" w:rsidRPr="00D77326">
        <w:t xml:space="preserve"> </w:t>
      </w:r>
      <w:r w:rsidR="00173817" w:rsidRPr="00D77326">
        <w:t xml:space="preserve">kallar och </w:t>
      </w:r>
      <w:r w:rsidR="00925DFC" w:rsidRPr="00D77326">
        <w:t>tillhandahåller utrymme för byggmöten.</w:t>
      </w:r>
      <w:r w:rsidR="00B115BA" w:rsidRPr="00D77326">
        <w:t xml:space="preserve"> </w:t>
      </w:r>
      <w:r w:rsidR="00173817" w:rsidRPr="00D77326">
        <w:t xml:space="preserve">I </w:t>
      </w:r>
      <w:r w:rsidR="00925DFC" w:rsidRPr="00D77326">
        <w:t>samband med byggmöten ska entreprenören överlämna senas</w:t>
      </w:r>
      <w:r w:rsidR="00B115BA" w:rsidRPr="00D77326">
        <w:t xml:space="preserve">te periodens kvalitetsdokument som </w:t>
      </w:r>
      <w:r w:rsidR="00925DFC" w:rsidRPr="00D77326">
        <w:t>kvalitets- och avvikelserapporter. B</w:t>
      </w:r>
      <w:r w:rsidR="00B02CC5" w:rsidRPr="00D77326">
        <w:t>eställare</w:t>
      </w:r>
      <w:r w:rsidR="00925DFC" w:rsidRPr="00D77326">
        <w:t xml:space="preserve"> svarar för protokollföring.</w:t>
      </w:r>
    </w:p>
    <w:p w:rsidR="00EC74D1" w:rsidRPr="00D77326" w:rsidRDefault="00EC74D1">
      <w:pPr>
        <w:tabs>
          <w:tab w:val="clear" w:pos="1332"/>
        </w:tabs>
        <w:rPr>
          <w:rFonts w:ascii="Arial" w:hAnsi="Arial" w:cs="Arial"/>
          <w:b/>
          <w:bCs/>
          <w:szCs w:val="26"/>
          <w:lang w:eastAsia="sv-SE"/>
        </w:rPr>
      </w:pPr>
      <w:r w:rsidRPr="00D77326">
        <w:br w:type="page"/>
      </w:r>
    </w:p>
    <w:p w:rsidR="0034377C" w:rsidRPr="00D77326" w:rsidRDefault="00F80053" w:rsidP="0034377C">
      <w:pPr>
        <w:pStyle w:val="Rubrik3"/>
      </w:pPr>
      <w:r w:rsidRPr="00D77326">
        <w:lastRenderedPageBreak/>
        <w:t>AFD</w:t>
      </w:r>
      <w:r w:rsidR="00925DFC" w:rsidRPr="00D77326">
        <w:t>.34</w:t>
      </w:r>
      <w:r w:rsidR="00925DFC" w:rsidRPr="00D77326">
        <w:rPr>
          <w:bCs w:val="0"/>
          <w:sz w:val="24"/>
          <w:szCs w:val="28"/>
        </w:rPr>
        <w:tab/>
      </w:r>
      <w:r w:rsidR="00925DFC" w:rsidRPr="00D77326">
        <w:t>Arbetsledning</w:t>
      </w:r>
      <w:r w:rsidR="002847C0" w:rsidRPr="00D77326">
        <w:t xml:space="preserve"> och anställda</w:t>
      </w:r>
    </w:p>
    <w:p w:rsidR="00E96151" w:rsidRPr="00D77326" w:rsidRDefault="00F80053" w:rsidP="00E96151">
      <w:pPr>
        <w:pStyle w:val="Rubrik3"/>
      </w:pPr>
      <w:r w:rsidRPr="00D77326">
        <w:t>AFD</w:t>
      </w:r>
      <w:r w:rsidR="00E96151" w:rsidRPr="00D77326">
        <w:t>.342</w:t>
      </w:r>
      <w:r w:rsidR="00E96151" w:rsidRPr="00D77326">
        <w:rPr>
          <w:bCs w:val="0"/>
          <w:sz w:val="24"/>
          <w:szCs w:val="28"/>
        </w:rPr>
        <w:tab/>
      </w:r>
      <w:r w:rsidR="00E96151" w:rsidRPr="00D77326">
        <w:t>Arbetsledning</w:t>
      </w:r>
    </w:p>
    <w:p w:rsidR="00E96151" w:rsidRPr="00D77326" w:rsidRDefault="00E96151" w:rsidP="00E96151">
      <w:pPr>
        <w:pStyle w:val="Lptext"/>
      </w:pPr>
      <w:r w:rsidRPr="00D77326">
        <w:t>Namn på ansvarig arbetsledare ska anges i anbudet.</w:t>
      </w:r>
    </w:p>
    <w:p w:rsidR="00E96151" w:rsidRPr="00D77326" w:rsidRDefault="00925DFC" w:rsidP="00E96151">
      <w:pPr>
        <w:pStyle w:val="Lptext"/>
      </w:pPr>
      <w:r w:rsidRPr="00D77326">
        <w:t>Entreprenörens arbetsledare på arbetsplatsen ska äga behörighet att</w:t>
      </w:r>
      <w:r w:rsidRPr="00D77326">
        <w:br/>
        <w:t>träffa bindande överenskommelse rörande entreprenaden.</w:t>
      </w:r>
    </w:p>
    <w:p w:rsidR="00E96151" w:rsidRPr="00D77326" w:rsidRDefault="00925DFC" w:rsidP="00E96151">
      <w:pPr>
        <w:pStyle w:val="Lptext"/>
      </w:pPr>
      <w:r w:rsidRPr="00D77326">
        <w:t>Arbetsledare skall ha dokumenterad erfarenhet av arbeten som ingår i entreprenaden.</w:t>
      </w:r>
    </w:p>
    <w:p w:rsidR="00E96151" w:rsidRPr="00D77326" w:rsidRDefault="00925DFC" w:rsidP="00E96151">
      <w:pPr>
        <w:pStyle w:val="Lptext"/>
      </w:pPr>
      <w:r w:rsidRPr="00D77326">
        <w:t>Arbetsledning får ej bytas ut utan beställarens medgivande.</w:t>
      </w:r>
    </w:p>
    <w:p w:rsidR="00675121" w:rsidRPr="00D77326" w:rsidRDefault="00925DFC" w:rsidP="00E96151">
      <w:pPr>
        <w:pStyle w:val="Lptext"/>
        <w:rPr>
          <w:rFonts w:ascii="Arial" w:hAnsi="Arial" w:cs="Arial"/>
          <w:b/>
          <w:bCs/>
          <w:szCs w:val="26"/>
          <w:lang w:eastAsia="sv-SE"/>
        </w:rPr>
      </w:pPr>
      <w:r w:rsidRPr="00D77326">
        <w:t xml:space="preserve">Under entreprenadtiden skall lista med telefonnummer vara upprättad och i funktion för att entreprenören skall kunna åtgärda uppkomna situationer på arbetsplatsen </w:t>
      </w:r>
      <w:r w:rsidR="003C2936" w:rsidRPr="00D77326">
        <w:t>utanför</w:t>
      </w:r>
      <w:r w:rsidRPr="00D77326">
        <w:t xml:space="preserve"> arbetstid.</w:t>
      </w:r>
    </w:p>
    <w:p w:rsidR="00925DFC" w:rsidRPr="00D77326" w:rsidRDefault="00F80053" w:rsidP="00D27FE4">
      <w:pPr>
        <w:pStyle w:val="Rubrik3"/>
      </w:pPr>
      <w:r w:rsidRPr="00D77326">
        <w:t>AFD</w:t>
      </w:r>
      <w:r w:rsidR="00F363C4" w:rsidRPr="00D77326">
        <w:t>.343</w:t>
      </w:r>
      <w:r w:rsidR="00F363C4" w:rsidRPr="00D77326">
        <w:tab/>
        <w:t>Allmänna bestämmelser om legitimationsplikt och närvaroredovisning, ID06</w:t>
      </w:r>
    </w:p>
    <w:p w:rsidR="00E96151" w:rsidRPr="00D77326" w:rsidRDefault="00E96151" w:rsidP="007D6751">
      <w:pPr>
        <w:pStyle w:val="Lptext"/>
        <w:rPr>
          <w:lang w:eastAsia="sv-SE"/>
        </w:rPr>
      </w:pPr>
      <w:r w:rsidRPr="00D77326">
        <w:t>ID06, Allmän</w:t>
      </w:r>
      <w:r w:rsidR="00F363C4" w:rsidRPr="00D77326">
        <w:t>n</w:t>
      </w:r>
      <w:r w:rsidRPr="00D77326">
        <w:t>a bestämmelser om legitimationsplikt ska gälla.</w:t>
      </w:r>
    </w:p>
    <w:p w:rsidR="00231A8F" w:rsidRPr="00D77326" w:rsidRDefault="00F80053" w:rsidP="00675121">
      <w:pPr>
        <w:pStyle w:val="Rubrik3"/>
      </w:pPr>
      <w:r w:rsidRPr="00D77326">
        <w:t>AFD</w:t>
      </w:r>
      <w:r w:rsidR="00925DFC" w:rsidRPr="00D77326">
        <w:t>.344</w:t>
      </w:r>
      <w:r w:rsidR="00925DFC" w:rsidRPr="00D77326">
        <w:tab/>
        <w:t>Personalförteckning och legitimationsplikt</w:t>
      </w:r>
    </w:p>
    <w:p w:rsidR="00F80053" w:rsidRPr="00D77326" w:rsidRDefault="00F80053" w:rsidP="00F80053">
      <w:pPr>
        <w:pStyle w:val="Rubrik3"/>
      </w:pPr>
      <w:r w:rsidRPr="00D77326">
        <w:t>AFD.345</w:t>
      </w:r>
      <w:r w:rsidRPr="00D77326">
        <w:tab/>
        <w:t>Elektronisk</w:t>
      </w:r>
      <w:r w:rsidR="00FF7454" w:rsidRPr="00D77326">
        <w:t xml:space="preserve"> personalliggare</w:t>
      </w:r>
    </w:p>
    <w:p w:rsidR="00F80053" w:rsidRPr="00D77326" w:rsidRDefault="00FF7454" w:rsidP="00F80053">
      <w:pPr>
        <w:pStyle w:val="Lptext"/>
        <w:rPr>
          <w:lang w:eastAsia="sv-SE"/>
        </w:rPr>
      </w:pPr>
      <w:r w:rsidRPr="00D77326">
        <w:t xml:space="preserve">Entreprenören ska överta beställarens skyldigheter avseende elektronisk personalliggare enligt </w:t>
      </w:r>
      <w:r w:rsidRPr="00D77326">
        <w:rPr>
          <w:rFonts w:ascii="Open Sans" w:hAnsi="Open Sans" w:cs="Helvetica"/>
        </w:rPr>
        <w:t>39 kap 11 b och 12 §§ samt 7 kap 2 a och 4 §§ Skatteförfarandelagen</w:t>
      </w:r>
      <w:r w:rsidR="00F80053" w:rsidRPr="00D77326">
        <w:t>.</w:t>
      </w:r>
    </w:p>
    <w:p w:rsidR="00F363C4" w:rsidRPr="00D77326" w:rsidRDefault="00B059E4" w:rsidP="00F363C4">
      <w:pPr>
        <w:pStyle w:val="Rubrik3"/>
      </w:pPr>
      <w:r w:rsidRPr="00D77326">
        <w:t>AFD</w:t>
      </w:r>
      <w:r w:rsidR="00F363C4" w:rsidRPr="00D77326">
        <w:t>.35</w:t>
      </w:r>
      <w:r w:rsidR="00F363C4" w:rsidRPr="00D77326">
        <w:rPr>
          <w:bCs w:val="0"/>
          <w:sz w:val="24"/>
          <w:szCs w:val="28"/>
        </w:rPr>
        <w:tab/>
      </w:r>
      <w:r w:rsidR="00F363C4" w:rsidRPr="00D77326">
        <w:t>Underentreprenörer</w:t>
      </w:r>
    </w:p>
    <w:p w:rsidR="00F363C4" w:rsidRPr="00D77326" w:rsidRDefault="00F363C4" w:rsidP="00F363C4">
      <w:pPr>
        <w:pStyle w:val="Lptext"/>
      </w:pPr>
      <w:r w:rsidRPr="00D77326">
        <w:t xml:space="preserve">Utbyte av angiven underentreprenör får inte ske utan beställarens skriftliga medgivande. </w:t>
      </w:r>
    </w:p>
    <w:p w:rsidR="00F363C4" w:rsidRPr="00D77326" w:rsidRDefault="00F363C4" w:rsidP="00F363C4">
      <w:pPr>
        <w:pStyle w:val="Lptext"/>
      </w:pPr>
      <w:r w:rsidRPr="00D77326">
        <w:t>E</w:t>
      </w:r>
      <w:r w:rsidR="002B63C2" w:rsidRPr="00D77326">
        <w:t>ntreprenör skall granska underentreprenör</w:t>
      </w:r>
      <w:r w:rsidRPr="00D77326">
        <w:t xml:space="preserve"> beträffande myndighetsavgifter och skatter innan de </w:t>
      </w:r>
      <w:r w:rsidR="002B63C2" w:rsidRPr="00D77326">
        <w:t>föreslås till beställare. Detta gäller även underentreprenörens</w:t>
      </w:r>
      <w:r w:rsidRPr="00D77326">
        <w:t xml:space="preserve"> </w:t>
      </w:r>
      <w:r w:rsidR="002B63C2" w:rsidRPr="00D77326">
        <w:t>underentreprenör</w:t>
      </w:r>
      <w:r w:rsidRPr="00D77326">
        <w:t xml:space="preserve"> o.s.v.</w:t>
      </w:r>
    </w:p>
    <w:p w:rsidR="00F363C4" w:rsidRPr="00D77326" w:rsidRDefault="002B63C2" w:rsidP="00F363C4">
      <w:pPr>
        <w:pStyle w:val="Lptext"/>
        <w:rPr>
          <w:lang w:eastAsia="sv-SE"/>
        </w:rPr>
      </w:pPr>
      <w:r w:rsidRPr="00D77326">
        <w:t>Underentreprenör</w:t>
      </w:r>
      <w:r w:rsidR="00F363C4" w:rsidRPr="00D77326">
        <w:t xml:space="preserve"> ska uppfylla krav enligt UE 2015.</w:t>
      </w:r>
    </w:p>
    <w:p w:rsidR="00925DFC" w:rsidRPr="00D77326" w:rsidRDefault="00B059E4" w:rsidP="00D27FE4">
      <w:pPr>
        <w:pStyle w:val="Rubrik3"/>
      </w:pPr>
      <w:r w:rsidRPr="00D77326">
        <w:t>AFD</w:t>
      </w:r>
      <w:r w:rsidR="00F363C4" w:rsidRPr="00D77326">
        <w:t>.36</w:t>
      </w:r>
      <w:r w:rsidR="00925DFC" w:rsidRPr="00D77326">
        <w:tab/>
      </w:r>
      <w:r w:rsidR="005F39C9" w:rsidRPr="00D77326">
        <w:t xml:space="preserve">Beställarens </w:t>
      </w:r>
      <w:r w:rsidR="00925DFC" w:rsidRPr="00D77326">
        <w:t>Kontroll</w:t>
      </w:r>
    </w:p>
    <w:p w:rsidR="005F39C9" w:rsidRPr="00D77326" w:rsidRDefault="005F39C9" w:rsidP="005F39C9">
      <w:pPr>
        <w:pStyle w:val="Lptext"/>
      </w:pPr>
      <w:r w:rsidRPr="00D77326">
        <w:t xml:space="preserve">Entreprenören tillhandahåller beställaren handräckning, utan extra ersättning.  </w:t>
      </w:r>
    </w:p>
    <w:p w:rsidR="00EC74D1" w:rsidRPr="00D77326" w:rsidRDefault="005F39C9" w:rsidP="002E1A14">
      <w:pPr>
        <w:pStyle w:val="Lptext"/>
        <w:rPr>
          <w:rFonts w:ascii="Arial" w:hAnsi="Arial" w:cs="Arial"/>
          <w:b/>
          <w:bCs/>
          <w:szCs w:val="26"/>
          <w:lang w:eastAsia="sv-SE"/>
        </w:rPr>
      </w:pPr>
      <w:r w:rsidRPr="00D77326">
        <w:t>Beställaren skall även ha rätt att utföra kontroll utanför arbetsområdet av tillverkning som sker hos entreprenör, underentreprenör och leverantör.</w:t>
      </w:r>
    </w:p>
    <w:p w:rsidR="00925DFC" w:rsidRPr="00D77326" w:rsidRDefault="00DD0F0B" w:rsidP="001010CE">
      <w:pPr>
        <w:pStyle w:val="Rubrik3"/>
      </w:pPr>
      <w:r w:rsidRPr="00D77326">
        <w:t>AF</w:t>
      </w:r>
      <w:r w:rsidR="00B059E4" w:rsidRPr="00D77326">
        <w:t>D</w:t>
      </w:r>
      <w:r w:rsidRPr="00D77326">
        <w:t>.37</w:t>
      </w:r>
      <w:r w:rsidR="00925DFC" w:rsidRPr="00D77326">
        <w:rPr>
          <w:bCs w:val="0"/>
          <w:iCs/>
          <w:szCs w:val="28"/>
        </w:rPr>
        <w:tab/>
      </w:r>
      <w:r w:rsidRPr="00D77326">
        <w:t>Samordning</w:t>
      </w:r>
    </w:p>
    <w:p w:rsidR="00DD0F0B" w:rsidRPr="00D77326" w:rsidRDefault="00B059E4" w:rsidP="00DD0F0B">
      <w:pPr>
        <w:pStyle w:val="Rubrik3"/>
      </w:pPr>
      <w:r w:rsidRPr="00D77326">
        <w:t>AFD</w:t>
      </w:r>
      <w:r w:rsidR="00DD0F0B" w:rsidRPr="00D77326">
        <w:t>.371</w:t>
      </w:r>
      <w:r w:rsidR="00DD0F0B" w:rsidRPr="00D77326">
        <w:tab/>
        <w:t>Samordning av arbeten</w:t>
      </w:r>
    </w:p>
    <w:p w:rsidR="00DD0F0B" w:rsidRPr="00D77326" w:rsidRDefault="00791AE8" w:rsidP="00DD0F0B">
      <w:pPr>
        <w:pStyle w:val="Lptext"/>
      </w:pPr>
      <w:r w:rsidRPr="00D77326">
        <w:t>GE tillhandahåller samordning.</w:t>
      </w:r>
    </w:p>
    <w:p w:rsidR="00925DFC" w:rsidRPr="00D77326" w:rsidRDefault="00192CD4" w:rsidP="00DD0F0B">
      <w:pPr>
        <w:pStyle w:val="Lptext"/>
      </w:pPr>
      <w:r w:rsidRPr="00D77326">
        <w:t xml:space="preserve">Med ändring </w:t>
      </w:r>
      <w:r w:rsidR="00DD0F0B" w:rsidRPr="00D77326">
        <w:t>av AB</w:t>
      </w:r>
      <w:r w:rsidR="00B059E4" w:rsidRPr="00D77326">
        <w:t>T</w:t>
      </w:r>
      <w:r w:rsidR="00DD0F0B" w:rsidRPr="00D77326">
        <w:t xml:space="preserve"> 0</w:t>
      </w:r>
      <w:r w:rsidR="00B059E4" w:rsidRPr="00D77326">
        <w:t>6</w:t>
      </w:r>
      <w:r w:rsidR="00DD0F0B" w:rsidRPr="00D77326">
        <w:t xml:space="preserve"> kap ska följande gälla:</w:t>
      </w:r>
      <w:r w:rsidR="00DD0F0B" w:rsidRPr="00D77326">
        <w:br/>
      </w:r>
      <w:r w:rsidRPr="00D77326">
        <w:t>Den samordning</w:t>
      </w:r>
      <w:r w:rsidR="003C2936" w:rsidRPr="00D77326">
        <w:t xml:space="preserve"> som enligt AB</w:t>
      </w:r>
      <w:r w:rsidR="00B059E4" w:rsidRPr="00D77326">
        <w:t xml:space="preserve">T </w:t>
      </w:r>
      <w:r w:rsidR="003C2936" w:rsidRPr="00D77326">
        <w:t>0</w:t>
      </w:r>
      <w:r w:rsidR="00B059E4" w:rsidRPr="00D77326">
        <w:t>6</w:t>
      </w:r>
      <w:r w:rsidR="003C2936" w:rsidRPr="00D77326">
        <w:t xml:space="preserve"> kap 3 § 9 åligge</w:t>
      </w:r>
      <w:r w:rsidRPr="00D77326">
        <w:t>r B ska utföras av entreprenören.</w:t>
      </w:r>
    </w:p>
    <w:p w:rsidR="00DD0F0B" w:rsidRPr="00D77326" w:rsidRDefault="00DD0F0B" w:rsidP="00DD0F0B">
      <w:pPr>
        <w:pStyle w:val="Lptext"/>
      </w:pPr>
      <w:r w:rsidRPr="00D77326">
        <w:t>Entreprenör svarar även för samordning med berörda fastighetsägare och näringsidkare.</w:t>
      </w:r>
    </w:p>
    <w:p w:rsidR="00DD0F0B" w:rsidRPr="00D77326" w:rsidRDefault="00B059E4" w:rsidP="00DD0F0B">
      <w:pPr>
        <w:pStyle w:val="Rubrik3"/>
      </w:pPr>
      <w:r w:rsidRPr="00D77326">
        <w:t>AFD</w:t>
      </w:r>
      <w:r w:rsidR="00DD0F0B" w:rsidRPr="00D77326">
        <w:t>.38</w:t>
      </w:r>
      <w:r w:rsidR="00DD0F0B" w:rsidRPr="00D77326">
        <w:tab/>
        <w:t>Dagbok</w:t>
      </w:r>
    </w:p>
    <w:p w:rsidR="00DD0F0B" w:rsidRPr="00D77326" w:rsidRDefault="00DD0F0B" w:rsidP="00DD0F0B">
      <w:pPr>
        <w:pStyle w:val="Lptext"/>
      </w:pPr>
      <w:r w:rsidRPr="00D77326">
        <w:lastRenderedPageBreak/>
        <w:t xml:space="preserve">Entreprenören skall fortlöpande delge beställaren dagboks innehåll. Dagboken skall innehålla uppgifter i enligt med beskrivning i AMA AF 12. I dagbok ska även införas uppgift om ändring och tillägg.  </w:t>
      </w:r>
    </w:p>
    <w:p w:rsidR="00DD0F0B" w:rsidRPr="00D77326" w:rsidRDefault="00DD0F0B" w:rsidP="00DD0F0B">
      <w:pPr>
        <w:pStyle w:val="Lptext"/>
      </w:pPr>
      <w:r w:rsidRPr="00D77326">
        <w:t>Kontrollants/byggledares signering av dagboken innebär endast att han tagit del av lämnad information.</w:t>
      </w:r>
    </w:p>
    <w:p w:rsidR="00925DFC" w:rsidRPr="00D77326" w:rsidRDefault="000E7A3A" w:rsidP="00D27FE4">
      <w:pPr>
        <w:pStyle w:val="Rubrik3"/>
      </w:pPr>
      <w:r w:rsidRPr="00D77326">
        <w:t>AFD</w:t>
      </w:r>
      <w:r w:rsidR="00925DFC" w:rsidRPr="00D77326">
        <w:t>.4</w:t>
      </w:r>
      <w:r w:rsidR="00925DFC" w:rsidRPr="00D77326">
        <w:tab/>
        <w:t>Tider</w:t>
      </w:r>
    </w:p>
    <w:p w:rsidR="00925DFC" w:rsidRPr="00D77326" w:rsidRDefault="000E7A3A" w:rsidP="001010CE">
      <w:pPr>
        <w:pStyle w:val="Rubrik3"/>
      </w:pPr>
      <w:r w:rsidRPr="00D77326">
        <w:t>AFD</w:t>
      </w:r>
      <w:r w:rsidR="00925DFC" w:rsidRPr="00D77326">
        <w:t xml:space="preserve">.41 </w:t>
      </w:r>
      <w:r w:rsidR="00925DFC" w:rsidRPr="00D77326">
        <w:rPr>
          <w:bCs w:val="0"/>
          <w:iCs/>
          <w:sz w:val="24"/>
          <w:szCs w:val="28"/>
        </w:rPr>
        <w:tab/>
      </w:r>
      <w:r w:rsidR="00925DFC" w:rsidRPr="00D77326">
        <w:t>Tidplan</w:t>
      </w:r>
    </w:p>
    <w:p w:rsidR="00675121" w:rsidRPr="00D77326" w:rsidRDefault="00925DFC" w:rsidP="00CB39CC">
      <w:pPr>
        <w:pStyle w:val="Lptext"/>
      </w:pPr>
      <w:r w:rsidRPr="00D77326">
        <w:t>GE upprättar samordnad tidplan för arbetena och ajourhåller densamma.</w:t>
      </w:r>
      <w:r w:rsidRPr="00D77326">
        <w:br/>
        <w:t>Tidplanen ska innehålla tidpunkter för egen provning, samordnad provning och slutbesiktning.</w:t>
      </w:r>
    </w:p>
    <w:p w:rsidR="00F65851" w:rsidRPr="00D77326" w:rsidRDefault="00F65851" w:rsidP="00CB39CC">
      <w:pPr>
        <w:pStyle w:val="Lptext"/>
        <w:rPr>
          <w:rFonts w:ascii="Arial" w:hAnsi="Arial" w:cs="Arial"/>
          <w:b/>
          <w:bCs/>
          <w:szCs w:val="26"/>
          <w:lang w:eastAsia="sv-SE"/>
        </w:rPr>
      </w:pPr>
      <w:r w:rsidRPr="00D77326">
        <w:t>Detaljerad tidplan skall lämnas senast 10 dagar efter det att entreprenören erhållit meddelande om att anbudet antagits.</w:t>
      </w:r>
    </w:p>
    <w:p w:rsidR="00925DFC" w:rsidRPr="00D77326" w:rsidRDefault="000E7A3A" w:rsidP="001010CE">
      <w:pPr>
        <w:pStyle w:val="Rubrik3"/>
      </w:pPr>
      <w:r w:rsidRPr="00D77326">
        <w:t>AFD</w:t>
      </w:r>
      <w:r w:rsidR="00925DFC" w:rsidRPr="00D77326">
        <w:t xml:space="preserve">.42 </w:t>
      </w:r>
      <w:r w:rsidR="00925DFC" w:rsidRPr="00D77326">
        <w:rPr>
          <w:bCs w:val="0"/>
          <w:iCs/>
          <w:szCs w:val="28"/>
        </w:rPr>
        <w:tab/>
      </w:r>
      <w:r w:rsidR="00925DFC" w:rsidRPr="00D77326">
        <w:t>Igångsättningstid</w:t>
      </w:r>
    </w:p>
    <w:p w:rsidR="00EC74D1" w:rsidRPr="00D77326" w:rsidRDefault="00925DFC" w:rsidP="00675121">
      <w:pPr>
        <w:pStyle w:val="Lptext"/>
      </w:pPr>
      <w:r w:rsidRPr="00D77326">
        <w:t xml:space="preserve">GE äger rätt att påbörja kontraktsarbetena </w:t>
      </w:r>
      <w:r w:rsidR="00D506F9" w:rsidRPr="00D77326">
        <w:t>enligt överenskommen tid i samråd</w:t>
      </w:r>
      <w:r w:rsidR="000E7A3A" w:rsidRPr="00D77326">
        <w:t xml:space="preserve"> med beställare</w:t>
      </w:r>
      <w:r w:rsidR="002E1A14" w:rsidRPr="00D77326">
        <w:t xml:space="preserve">, dock tidigast </w:t>
      </w:r>
      <w:r w:rsidR="002E1A14" w:rsidRPr="00D77326">
        <w:rPr>
          <w:highlight w:val="yellow"/>
        </w:rPr>
        <w:t>åååå-mm-dd.</w:t>
      </w:r>
    </w:p>
    <w:p w:rsidR="00925DFC" w:rsidRPr="00D77326" w:rsidRDefault="000E7A3A" w:rsidP="001010CE">
      <w:pPr>
        <w:pStyle w:val="Rubrik3"/>
        <w:rPr>
          <w:i/>
          <w:iCs/>
        </w:rPr>
      </w:pPr>
      <w:r w:rsidRPr="00D77326">
        <w:t>AFD</w:t>
      </w:r>
      <w:r w:rsidR="00925DFC" w:rsidRPr="00D77326">
        <w:t>.4</w:t>
      </w:r>
      <w:r w:rsidR="00DC6A8C" w:rsidRPr="00D77326">
        <w:t>5</w:t>
      </w:r>
      <w:r w:rsidR="00925DFC" w:rsidRPr="00D77326">
        <w:rPr>
          <w:bCs w:val="0"/>
          <w:iCs/>
          <w:sz w:val="24"/>
          <w:szCs w:val="28"/>
        </w:rPr>
        <w:tab/>
      </w:r>
      <w:r w:rsidR="00925DFC" w:rsidRPr="00D77326">
        <w:t>Färdigställandetider</w:t>
      </w:r>
    </w:p>
    <w:p w:rsidR="002E1667" w:rsidRPr="00D77326" w:rsidRDefault="00925DFC" w:rsidP="00BE6504">
      <w:pPr>
        <w:ind w:left="1332" w:right="992"/>
      </w:pPr>
      <w:r w:rsidRPr="00D77326">
        <w:t>Kontraktsarbetena</w:t>
      </w:r>
      <w:r w:rsidR="004E2B4B" w:rsidRPr="00D77326">
        <w:t xml:space="preserve"> </w:t>
      </w:r>
      <w:r w:rsidRPr="00D77326">
        <w:t xml:space="preserve">ska </w:t>
      </w:r>
      <w:r w:rsidR="00DC6A8C" w:rsidRPr="00D77326">
        <w:t xml:space="preserve">i sin helhet </w:t>
      </w:r>
      <w:r w:rsidRPr="00D77326">
        <w:t xml:space="preserve">vara färdigställda </w:t>
      </w:r>
      <w:r w:rsidR="002E1A14" w:rsidRPr="00D77326">
        <w:rPr>
          <w:highlight w:val="yellow"/>
        </w:rPr>
        <w:t>åååå-mm-dd.</w:t>
      </w:r>
    </w:p>
    <w:p w:rsidR="00925DFC" w:rsidRPr="00D77326" w:rsidRDefault="00DC6A8C" w:rsidP="000A30A3">
      <w:pPr>
        <w:pStyle w:val="Rubrik3"/>
      </w:pPr>
      <w:r w:rsidRPr="00D77326">
        <w:t>AF</w:t>
      </w:r>
      <w:r w:rsidR="000E7A3A" w:rsidRPr="00D77326">
        <w:t>D</w:t>
      </w:r>
      <w:r w:rsidRPr="00D77326">
        <w:t>.46</w:t>
      </w:r>
      <w:r w:rsidR="00925DFC" w:rsidRPr="00D77326">
        <w:tab/>
        <w:t>Förändring av kontraktstiden</w:t>
      </w:r>
    </w:p>
    <w:p w:rsidR="00925DFC" w:rsidRPr="00D77326" w:rsidRDefault="00925DFC" w:rsidP="000A30A3">
      <w:pPr>
        <w:pStyle w:val="Lptext"/>
      </w:pPr>
      <w:r w:rsidRPr="00D77326">
        <w:t>Ökning av kontraktssumman på grund av ändring eller tilläggsarbete upp till 5% av kontraktssumman ska ej föranleda tidsförlängning.</w:t>
      </w:r>
    </w:p>
    <w:p w:rsidR="00DC6A8C" w:rsidRPr="00D77326" w:rsidRDefault="00DC6A8C" w:rsidP="000A30A3">
      <w:pPr>
        <w:pStyle w:val="Lptext"/>
        <w:rPr>
          <w:lang w:eastAsia="sv-SE"/>
        </w:rPr>
      </w:pPr>
      <w:r w:rsidRPr="00D77326">
        <w:t>Underrättelse enligt AB</w:t>
      </w:r>
      <w:r w:rsidR="000E7A3A" w:rsidRPr="00D77326">
        <w:t>T</w:t>
      </w:r>
      <w:r w:rsidRPr="00D77326">
        <w:t xml:space="preserve"> 0</w:t>
      </w:r>
      <w:r w:rsidR="000E7A3A" w:rsidRPr="00D77326">
        <w:t>6</w:t>
      </w:r>
      <w:r w:rsidRPr="00D77326">
        <w:t xml:space="preserve"> kap 4 § 4 skall ske skriftligen.</w:t>
      </w:r>
    </w:p>
    <w:p w:rsidR="00925DFC" w:rsidRPr="00D77326" w:rsidRDefault="000E7A3A" w:rsidP="001010CE">
      <w:pPr>
        <w:pStyle w:val="Rubrik3"/>
      </w:pPr>
      <w:r w:rsidRPr="00D77326">
        <w:t>AFD</w:t>
      </w:r>
      <w:r w:rsidR="00DC6A8C" w:rsidRPr="00D77326">
        <w:t>.47</w:t>
      </w:r>
      <w:r w:rsidR="00925DFC" w:rsidRPr="00D77326">
        <w:t xml:space="preserve">1 </w:t>
      </w:r>
      <w:r w:rsidR="00925DFC" w:rsidRPr="00D77326">
        <w:rPr>
          <w:bCs w:val="0"/>
          <w:iCs/>
          <w:sz w:val="24"/>
          <w:szCs w:val="28"/>
        </w:rPr>
        <w:tab/>
      </w:r>
      <w:r w:rsidR="00925DFC" w:rsidRPr="00D77326">
        <w:t>Garantitid för entreprenaden</w:t>
      </w:r>
    </w:p>
    <w:p w:rsidR="00EC74D1" w:rsidRPr="00D77326" w:rsidRDefault="006F71BE" w:rsidP="002E1A14">
      <w:pPr>
        <w:pStyle w:val="Lptext"/>
        <w:rPr>
          <w:rFonts w:ascii="Arial" w:hAnsi="Arial" w:cs="Arial"/>
          <w:b/>
          <w:bCs/>
          <w:szCs w:val="26"/>
          <w:lang w:eastAsia="sv-SE"/>
        </w:rPr>
      </w:pPr>
      <w:r w:rsidRPr="00D77326">
        <w:t xml:space="preserve">Med ändring av </w:t>
      </w:r>
      <w:r w:rsidR="00925DFC" w:rsidRPr="00D77326">
        <w:t>AB</w:t>
      </w:r>
      <w:r w:rsidR="000E7A3A" w:rsidRPr="00D77326">
        <w:t>T</w:t>
      </w:r>
      <w:r w:rsidR="00925DFC" w:rsidRPr="00D77326">
        <w:t xml:space="preserve"> 0</w:t>
      </w:r>
      <w:r w:rsidR="000E7A3A" w:rsidRPr="00D77326">
        <w:t>6</w:t>
      </w:r>
      <w:r w:rsidR="00925DFC" w:rsidRPr="00D77326">
        <w:t xml:space="preserve"> kap 4 § 7 </w:t>
      </w:r>
      <w:r w:rsidRPr="00D77326">
        <w:t>ska garantitiden vara 5 år</w:t>
      </w:r>
      <w:r w:rsidR="00413E71" w:rsidRPr="00D77326">
        <w:t xml:space="preserve"> för såvä</w:t>
      </w:r>
      <w:r w:rsidR="00791AE8" w:rsidRPr="00D77326">
        <w:t>l entreprenörens arbetsprestation som för material.</w:t>
      </w:r>
    </w:p>
    <w:p w:rsidR="00925DFC" w:rsidRPr="00D77326" w:rsidRDefault="000E7A3A" w:rsidP="001010CE">
      <w:pPr>
        <w:pStyle w:val="Rubrik3"/>
      </w:pPr>
      <w:r w:rsidRPr="00D77326">
        <w:t>AFD</w:t>
      </w:r>
      <w:r w:rsidR="00925DFC" w:rsidRPr="00D77326">
        <w:t xml:space="preserve">.5 </w:t>
      </w:r>
      <w:r w:rsidR="00925DFC" w:rsidRPr="00D77326">
        <w:rPr>
          <w:b w:val="0"/>
          <w:bCs w:val="0"/>
          <w:sz w:val="24"/>
          <w:szCs w:val="28"/>
        </w:rPr>
        <w:tab/>
      </w:r>
      <w:r w:rsidR="00925DFC" w:rsidRPr="00D77326">
        <w:t>Ansvar och avhjälpande</w:t>
      </w:r>
    </w:p>
    <w:p w:rsidR="00925DFC" w:rsidRPr="00D77326" w:rsidRDefault="00925DFC" w:rsidP="004F04F2">
      <w:pPr>
        <w:pStyle w:val="Lptext"/>
      </w:pPr>
      <w:r w:rsidRPr="00D77326">
        <w:t>GE är ensam ansvarig gentemot beställaren för alla skador som uppkommer på icke avlämnade delar av entreprenaden, vare sig de förorsakats av hans personal, underentreprenör eller av andra på arbetsplatsen sysselsatta personer.</w:t>
      </w:r>
    </w:p>
    <w:p w:rsidR="00925DFC" w:rsidRPr="00D77326" w:rsidRDefault="00925DFC" w:rsidP="00D363E2">
      <w:pPr>
        <w:pStyle w:val="Lptext"/>
        <w:rPr>
          <w:rFonts w:cs="Arial"/>
        </w:rPr>
      </w:pPr>
      <w:r w:rsidRPr="00D77326">
        <w:t xml:space="preserve">Skulle skada uppstå skall GE tillse att de skadade delarna ersätts </w:t>
      </w:r>
      <w:r w:rsidRPr="00D77326">
        <w:rPr>
          <w:rFonts w:cs="Arial"/>
        </w:rPr>
        <w:t>med nya eller lagas på sådant sätt som beställaren godkänner.</w:t>
      </w:r>
    </w:p>
    <w:p w:rsidR="008305EC" w:rsidRPr="00D77326" w:rsidRDefault="000E7A3A" w:rsidP="008305EC">
      <w:pPr>
        <w:pStyle w:val="Rubrik3"/>
      </w:pPr>
      <w:r w:rsidRPr="00D77326">
        <w:t>AFD</w:t>
      </w:r>
      <w:r w:rsidR="008305EC" w:rsidRPr="00D77326">
        <w:t>.511</w:t>
      </w:r>
      <w:r w:rsidR="008305EC" w:rsidRPr="00D77326">
        <w:rPr>
          <w:b w:val="0"/>
          <w:bCs w:val="0"/>
          <w:sz w:val="24"/>
          <w:szCs w:val="28"/>
        </w:rPr>
        <w:tab/>
      </w:r>
      <w:r w:rsidR="008305EC" w:rsidRPr="00D77326">
        <w:t>Vite vid försening</w:t>
      </w:r>
    </w:p>
    <w:p w:rsidR="008305EC" w:rsidRPr="00D77326" w:rsidRDefault="008305EC" w:rsidP="008305EC">
      <w:pPr>
        <w:pStyle w:val="Lptext"/>
        <w:rPr>
          <w:rFonts w:cs="Arial"/>
        </w:rPr>
      </w:pPr>
      <w:r w:rsidRPr="00D77326">
        <w:t xml:space="preserve">Om entreprenaden på grund av förseningar som orsakats av entreprenören inte är färdigställd enligt </w:t>
      </w:r>
      <w:r w:rsidR="00804230" w:rsidRPr="00D77326">
        <w:t>AFD</w:t>
      </w:r>
      <w:r w:rsidRPr="00D77326">
        <w:t xml:space="preserve">.45 är beställaren berättigad att av entreprenören </w:t>
      </w:r>
      <w:r w:rsidR="00692D78" w:rsidRPr="00D77326">
        <w:t>erhålla vite med ett belopp av 1</w:t>
      </w:r>
      <w:r w:rsidRPr="00D77326">
        <w:t xml:space="preserve"> % av kontraktssumman för varje påbörjad vecka varmed färdigställandet blivit fördröjt.</w:t>
      </w:r>
    </w:p>
    <w:p w:rsidR="00925DFC" w:rsidRPr="00D77326" w:rsidRDefault="00925DFC" w:rsidP="001010CE">
      <w:pPr>
        <w:pStyle w:val="Rubrik3"/>
      </w:pPr>
      <w:r w:rsidRPr="00D77326">
        <w:lastRenderedPageBreak/>
        <w:t>AF</w:t>
      </w:r>
      <w:r w:rsidR="000E7A3A" w:rsidRPr="00D77326">
        <w:t>D</w:t>
      </w:r>
      <w:r w:rsidRPr="00D77326">
        <w:t xml:space="preserve">.53 </w:t>
      </w:r>
      <w:r w:rsidRPr="00D77326">
        <w:rPr>
          <w:bCs w:val="0"/>
          <w:iCs/>
          <w:sz w:val="24"/>
          <w:szCs w:val="28"/>
        </w:rPr>
        <w:tab/>
      </w:r>
      <w:r w:rsidRPr="00D77326">
        <w:t>Ansvar mot tredje man</w:t>
      </w:r>
    </w:p>
    <w:p w:rsidR="008305EC" w:rsidRPr="00D77326" w:rsidRDefault="00925DFC" w:rsidP="003C12AE">
      <w:pPr>
        <w:pStyle w:val="Lptext"/>
      </w:pPr>
      <w:r w:rsidRPr="00D77326">
        <w:t>GE skall teckna byggherreansvarsförsäkring.</w:t>
      </w:r>
    </w:p>
    <w:p w:rsidR="00925DFC" w:rsidRPr="00D77326" w:rsidRDefault="00925DFC" w:rsidP="003C12AE">
      <w:pPr>
        <w:pStyle w:val="Lptext"/>
        <w:rPr>
          <w:b/>
        </w:rPr>
      </w:pPr>
      <w:r w:rsidRPr="00D77326">
        <w:t>Vid de fall entreprenören blir skadeståndsskyldig mot tredje man skall han utöver vad som anges AB</w:t>
      </w:r>
      <w:r w:rsidR="00804230" w:rsidRPr="00D77326">
        <w:t>T</w:t>
      </w:r>
      <w:r w:rsidRPr="00D77326">
        <w:t xml:space="preserve"> 0</w:t>
      </w:r>
      <w:r w:rsidR="00804230" w:rsidRPr="00D77326">
        <w:t>6</w:t>
      </w:r>
      <w:r w:rsidRPr="00D77326">
        <w:t xml:space="preserve"> kap</w:t>
      </w:r>
      <w:r w:rsidR="00804230" w:rsidRPr="00D77326">
        <w:t xml:space="preserve"> </w:t>
      </w:r>
      <w:r w:rsidRPr="00D77326">
        <w:t>5 § 13 ersätta beställaren för dennes utredningskostnader i samband med handläggningen av ärendet.</w:t>
      </w:r>
    </w:p>
    <w:p w:rsidR="00925DFC" w:rsidRPr="00D77326" w:rsidRDefault="00804230" w:rsidP="001010CE">
      <w:pPr>
        <w:pStyle w:val="Rubrik3"/>
      </w:pPr>
      <w:r w:rsidRPr="00D77326">
        <w:t>AFD</w:t>
      </w:r>
      <w:r w:rsidR="00925DFC" w:rsidRPr="00D77326">
        <w:t>.531</w:t>
      </w:r>
      <w:r w:rsidR="00925DFC" w:rsidRPr="00D77326">
        <w:rPr>
          <w:bCs w:val="0"/>
          <w:iCs/>
          <w:sz w:val="24"/>
          <w:szCs w:val="28"/>
        </w:rPr>
        <w:tab/>
      </w:r>
      <w:r w:rsidR="00925DFC" w:rsidRPr="00D77326">
        <w:t>Syn inom närliggande område</w:t>
      </w:r>
    </w:p>
    <w:p w:rsidR="008305EC" w:rsidRPr="00D77326" w:rsidRDefault="008305EC" w:rsidP="008305EC">
      <w:pPr>
        <w:pStyle w:val="Lptext"/>
        <w:tabs>
          <w:tab w:val="left" w:pos="4380"/>
        </w:tabs>
      </w:pPr>
      <w:r w:rsidRPr="00D77326">
        <w:t xml:space="preserve">Före arbetenas start skall entreprenören genomföra erforderlig syn av byggnader och anläggningar inom berört riskområde. Beställaren skall beredas möjlighet att närvara. </w:t>
      </w:r>
    </w:p>
    <w:p w:rsidR="008305EC" w:rsidRPr="00D77326" w:rsidRDefault="008305EC" w:rsidP="008305EC">
      <w:pPr>
        <w:pStyle w:val="Lptext"/>
        <w:tabs>
          <w:tab w:val="left" w:pos="4380"/>
        </w:tabs>
      </w:pPr>
      <w:r w:rsidRPr="00D77326">
        <w:t xml:space="preserve">Respektive part svarar för egna kostnader i samband med synen. </w:t>
      </w:r>
    </w:p>
    <w:p w:rsidR="008305EC" w:rsidRPr="00D77326" w:rsidRDefault="008305EC" w:rsidP="008305EC">
      <w:pPr>
        <w:pStyle w:val="Lptext"/>
        <w:tabs>
          <w:tab w:val="left" w:pos="4380"/>
        </w:tabs>
      </w:pPr>
      <w:r w:rsidRPr="00D77326">
        <w:t>Eventuell besiktning av berörda fastigheter bekostas och utförs genom beställarens försorg.</w:t>
      </w:r>
    </w:p>
    <w:p w:rsidR="00925DFC" w:rsidRPr="00D77326" w:rsidRDefault="00804230" w:rsidP="001010CE">
      <w:pPr>
        <w:pStyle w:val="Rubrik3"/>
      </w:pPr>
      <w:r w:rsidRPr="00D77326">
        <w:t>AFD</w:t>
      </w:r>
      <w:r w:rsidR="00925DFC" w:rsidRPr="00D77326">
        <w:t>.54</w:t>
      </w:r>
      <w:r w:rsidR="00925DFC" w:rsidRPr="00D77326">
        <w:rPr>
          <w:bCs w:val="0"/>
          <w:iCs/>
          <w:sz w:val="24"/>
          <w:szCs w:val="28"/>
        </w:rPr>
        <w:tab/>
      </w:r>
      <w:r w:rsidR="00925DFC" w:rsidRPr="00D77326">
        <w:t>Försäkring</w:t>
      </w:r>
    </w:p>
    <w:p w:rsidR="008305EC" w:rsidRPr="00D77326" w:rsidRDefault="00925DFC" w:rsidP="008305EC">
      <w:pPr>
        <w:pStyle w:val="Lptext"/>
      </w:pPr>
      <w:r w:rsidRPr="00D77326">
        <w:t>Enligt AB</w:t>
      </w:r>
      <w:r w:rsidR="00804230" w:rsidRPr="00D77326">
        <w:t>T</w:t>
      </w:r>
      <w:r w:rsidRPr="00D77326">
        <w:t xml:space="preserve"> 0</w:t>
      </w:r>
      <w:r w:rsidR="00804230" w:rsidRPr="00D77326">
        <w:t>6 kap 5 § 23</w:t>
      </w:r>
      <w:r w:rsidRPr="00D77326">
        <w:t>.</w:t>
      </w:r>
      <w:r w:rsidR="008305EC" w:rsidRPr="00D77326">
        <w:t xml:space="preserve"> </w:t>
      </w:r>
    </w:p>
    <w:p w:rsidR="008305EC" w:rsidRPr="00D77326" w:rsidRDefault="008305EC" w:rsidP="008305EC">
      <w:pPr>
        <w:pStyle w:val="Lptext"/>
      </w:pPr>
      <w:r w:rsidRPr="00D77326">
        <w:t xml:space="preserve">Försäkringsbevis skall bifogas anbud. </w:t>
      </w:r>
    </w:p>
    <w:p w:rsidR="00925DFC" w:rsidRPr="00D77326" w:rsidRDefault="008305EC" w:rsidP="008305EC">
      <w:pPr>
        <w:pStyle w:val="Lptext"/>
      </w:pPr>
      <w:r w:rsidRPr="00D77326">
        <w:t>Bevis om att förnyad försäk</w:t>
      </w:r>
      <w:r w:rsidR="002A325D" w:rsidRPr="00D77326">
        <w:t>ring finns ska överlämnas till beställare</w:t>
      </w:r>
      <w:r w:rsidRPr="00D77326">
        <w:t xml:space="preserve"> en vecka före det försäkringen går ut</w:t>
      </w:r>
      <w:r w:rsidR="002F772E" w:rsidRPr="00D77326">
        <w:t>.</w:t>
      </w:r>
    </w:p>
    <w:p w:rsidR="00E25013" w:rsidRPr="00D77326" w:rsidRDefault="00804230" w:rsidP="00E25013">
      <w:pPr>
        <w:pStyle w:val="Rubrik3"/>
      </w:pPr>
      <w:r w:rsidRPr="00D77326">
        <w:t>AFD</w:t>
      </w:r>
      <w:r w:rsidR="00E25013" w:rsidRPr="00D77326">
        <w:t>.541</w:t>
      </w:r>
      <w:r w:rsidR="00E25013" w:rsidRPr="00D77326">
        <w:tab/>
        <w:t>Försäkring under garantitiden</w:t>
      </w:r>
    </w:p>
    <w:p w:rsidR="00E25013" w:rsidRPr="00D77326" w:rsidRDefault="00E25013" w:rsidP="00E25013">
      <w:pPr>
        <w:pStyle w:val="Lptext"/>
      </w:pPr>
      <w:r w:rsidRPr="00D77326">
        <w:t>Entreprenörens allrisk- och ansvarsförsäkring skall gälla under entreprenad och garantitiden eller intill dess att under garantitiden åberopade fel blivit åtgärdade.</w:t>
      </w:r>
    </w:p>
    <w:p w:rsidR="00925DFC" w:rsidRPr="00D77326" w:rsidRDefault="00804230" w:rsidP="001E373E">
      <w:pPr>
        <w:pStyle w:val="Rubrik3"/>
      </w:pPr>
      <w:r w:rsidRPr="00D77326">
        <w:t>AFD</w:t>
      </w:r>
      <w:r w:rsidR="00925DFC" w:rsidRPr="00D77326">
        <w:t>.545</w:t>
      </w:r>
      <w:r w:rsidR="00925DFC" w:rsidRPr="00D77326">
        <w:tab/>
        <w:t>Byggherreansvarsförsäkring vid miljöskada</w:t>
      </w:r>
    </w:p>
    <w:p w:rsidR="00925DFC" w:rsidRPr="00D77326" w:rsidRDefault="00925DFC" w:rsidP="001010CE">
      <w:pPr>
        <w:pStyle w:val="Lptext"/>
      </w:pPr>
      <w:r w:rsidRPr="00D77326">
        <w:t>GE skall ombesörja och bekosta erforderlig byggherrea</w:t>
      </w:r>
      <w:r w:rsidR="002E1A14" w:rsidRPr="00D77326">
        <w:t>nsvarsförsäkring vid miljöskada med belopp 1Mkr (en miljon SEK).</w:t>
      </w:r>
    </w:p>
    <w:p w:rsidR="00073824" w:rsidRPr="00D77326" w:rsidRDefault="00946AAA" w:rsidP="00CB39CC">
      <w:pPr>
        <w:pStyle w:val="Lptext"/>
        <w:rPr>
          <w:rFonts w:ascii="Arial" w:hAnsi="Arial" w:cs="Arial"/>
          <w:b/>
          <w:bCs/>
          <w:szCs w:val="26"/>
          <w:lang w:eastAsia="sv-SE"/>
        </w:rPr>
      </w:pPr>
      <w:r w:rsidRPr="00D77326">
        <w:t>Avvikelse från AB</w:t>
      </w:r>
      <w:r w:rsidR="00804230" w:rsidRPr="00D77326">
        <w:t>T</w:t>
      </w:r>
      <w:r w:rsidRPr="00D77326">
        <w:t xml:space="preserve"> 0</w:t>
      </w:r>
      <w:r w:rsidR="00804230" w:rsidRPr="00D77326">
        <w:t>6</w:t>
      </w:r>
      <w:r w:rsidRPr="00D77326">
        <w:t xml:space="preserve"> kap 5</w:t>
      </w:r>
      <w:r w:rsidR="00ED5909" w:rsidRPr="00D77326">
        <w:t>§ 13.</w:t>
      </w:r>
    </w:p>
    <w:p w:rsidR="00925DFC" w:rsidRPr="00D77326" w:rsidRDefault="00804230" w:rsidP="001010CE">
      <w:pPr>
        <w:pStyle w:val="Rubrik3"/>
      </w:pPr>
      <w:r w:rsidRPr="00D77326">
        <w:t>AFD</w:t>
      </w:r>
      <w:r w:rsidR="00CB70C3" w:rsidRPr="00D77326">
        <w:t>.551</w:t>
      </w:r>
      <w:r w:rsidR="00925DFC" w:rsidRPr="00D77326">
        <w:rPr>
          <w:bCs w:val="0"/>
          <w:iCs/>
          <w:sz w:val="24"/>
          <w:szCs w:val="28"/>
        </w:rPr>
        <w:tab/>
      </w:r>
      <w:r w:rsidR="00CB70C3" w:rsidRPr="00D77326">
        <w:t>Ansvar för brandfarliga heta arbeten</w:t>
      </w:r>
    </w:p>
    <w:p w:rsidR="00CE3DEE" w:rsidRPr="00D77326" w:rsidRDefault="00804230" w:rsidP="00CE3DEE">
      <w:pPr>
        <w:pStyle w:val="Rubrik3"/>
      </w:pPr>
      <w:r w:rsidRPr="00D77326">
        <w:t>AFD</w:t>
      </w:r>
      <w:r w:rsidR="00CE3DEE" w:rsidRPr="00D77326">
        <w:t>.5512</w:t>
      </w:r>
      <w:r w:rsidR="00CE3DEE" w:rsidRPr="00D77326">
        <w:tab/>
        <w:t>Entreprenörens tillståndsansvarige</w:t>
      </w:r>
    </w:p>
    <w:p w:rsidR="00925DFC" w:rsidRPr="00D77326" w:rsidRDefault="00804230" w:rsidP="001E373E">
      <w:pPr>
        <w:pStyle w:val="Rubrik3"/>
      </w:pPr>
      <w:r w:rsidRPr="00D77326">
        <w:t>AFD</w:t>
      </w:r>
      <w:r w:rsidR="00003D38" w:rsidRPr="00D77326">
        <w:t>.5513</w:t>
      </w:r>
      <w:r w:rsidR="00925DFC" w:rsidRPr="00D77326">
        <w:tab/>
      </w:r>
      <w:r w:rsidR="00003D38" w:rsidRPr="00D77326">
        <w:t>Samordning av tillståndsansvariga</w:t>
      </w:r>
    </w:p>
    <w:p w:rsidR="00925DFC" w:rsidRPr="00D77326" w:rsidRDefault="00804230" w:rsidP="001E373E">
      <w:pPr>
        <w:pStyle w:val="Rubrik3"/>
      </w:pPr>
      <w:r w:rsidRPr="00D77326">
        <w:t>AFD</w:t>
      </w:r>
      <w:r w:rsidR="00925DFC" w:rsidRPr="00D77326">
        <w:t xml:space="preserve">.6 </w:t>
      </w:r>
      <w:r w:rsidR="00925DFC" w:rsidRPr="00D77326">
        <w:rPr>
          <w:bCs w:val="0"/>
          <w:iCs/>
          <w:szCs w:val="28"/>
        </w:rPr>
        <w:tab/>
      </w:r>
      <w:r w:rsidR="00925DFC" w:rsidRPr="00D77326">
        <w:t>Ekonomi</w:t>
      </w:r>
    </w:p>
    <w:p w:rsidR="00CC7D6D" w:rsidRPr="00D77326" w:rsidRDefault="00804230" w:rsidP="00561EF3">
      <w:pPr>
        <w:pStyle w:val="Rubrik3"/>
      </w:pPr>
      <w:r w:rsidRPr="00D77326">
        <w:t>AFD</w:t>
      </w:r>
      <w:r w:rsidR="00C341A6" w:rsidRPr="00D77326">
        <w:t>.61</w:t>
      </w:r>
      <w:r w:rsidR="00C341A6" w:rsidRPr="00D77326">
        <w:tab/>
        <w:t>Ersättning</w:t>
      </w:r>
    </w:p>
    <w:p w:rsidR="00925DFC" w:rsidRPr="00D77326" w:rsidRDefault="00804230" w:rsidP="001E373E">
      <w:pPr>
        <w:pStyle w:val="Rubrik3"/>
      </w:pPr>
      <w:r w:rsidRPr="00D77326">
        <w:t>AFD</w:t>
      </w:r>
      <w:r w:rsidR="00925DFC" w:rsidRPr="00D77326">
        <w:t>.611</w:t>
      </w:r>
      <w:r w:rsidR="00925DFC" w:rsidRPr="00D77326">
        <w:tab/>
        <w:t>Ersättning för ÄTA-arbeten</w:t>
      </w:r>
    </w:p>
    <w:p w:rsidR="00925DFC" w:rsidRPr="00D77326" w:rsidRDefault="00925DFC" w:rsidP="008F5C7A">
      <w:pPr>
        <w:pStyle w:val="Lptext"/>
      </w:pPr>
      <w:r w:rsidRPr="00D77326">
        <w:t>För beställd ändring eller tilläggsarbete ska överenskommelse om fast pris träffas. Kan överenskommelse om fast pris inte träffas, eller tillämpligt á-</w:t>
      </w:r>
      <w:r w:rsidR="00561EF3" w:rsidRPr="00D77326">
        <w:t>p</w:t>
      </w:r>
      <w:r w:rsidRPr="00D77326">
        <w:t>ris saknas, beräknas ersättningen enligt självkostnadsprincipen.</w:t>
      </w:r>
    </w:p>
    <w:p w:rsidR="00CB39CC" w:rsidRPr="00D77326" w:rsidRDefault="00925DFC" w:rsidP="004E2B4B">
      <w:pPr>
        <w:pStyle w:val="Lptext"/>
        <w:rPr>
          <w:rFonts w:ascii="Arial" w:hAnsi="Arial" w:cs="Arial"/>
          <w:b/>
          <w:bCs/>
          <w:szCs w:val="26"/>
          <w:lang w:eastAsia="sv-SE"/>
        </w:rPr>
      </w:pPr>
      <w:r w:rsidRPr="00D77326">
        <w:lastRenderedPageBreak/>
        <w:t>I de fall värdering av tillkommande ar</w:t>
      </w:r>
      <w:r w:rsidR="00692D78" w:rsidRPr="00D77326">
        <w:t>beten sker enligt självkostnads</w:t>
      </w:r>
      <w:r w:rsidRPr="00D77326">
        <w:t>principen i AB</w:t>
      </w:r>
      <w:r w:rsidR="00804230" w:rsidRPr="00D77326">
        <w:t>T 06</w:t>
      </w:r>
      <w:r w:rsidRPr="00D77326">
        <w:t xml:space="preserve"> kap 6 § 9 punkt 8a) och 8b) skall entreprenörsarvodets storlek enligt punkt 8a) vara 12% och för punkt 8b) vara 8%.</w:t>
      </w:r>
    </w:p>
    <w:p w:rsidR="00925DFC" w:rsidRPr="00D77326" w:rsidRDefault="00306E03" w:rsidP="001010CE">
      <w:pPr>
        <w:pStyle w:val="Rubrik3"/>
      </w:pPr>
      <w:r w:rsidRPr="00D77326">
        <w:t>AFD</w:t>
      </w:r>
      <w:r w:rsidR="00925DFC" w:rsidRPr="00D77326">
        <w:t xml:space="preserve">.614 </w:t>
      </w:r>
      <w:r w:rsidR="00925DFC" w:rsidRPr="00D77326">
        <w:rPr>
          <w:bCs w:val="0"/>
          <w:iCs/>
          <w:sz w:val="24"/>
          <w:szCs w:val="28"/>
        </w:rPr>
        <w:tab/>
      </w:r>
      <w:r w:rsidR="00925DFC" w:rsidRPr="00D77326">
        <w:t>Ersättning för kostnadsändring (indexreglering)</w:t>
      </w:r>
    </w:p>
    <w:p w:rsidR="00231A8F" w:rsidRPr="00D77326" w:rsidRDefault="00925DFC" w:rsidP="00073824">
      <w:pPr>
        <w:pStyle w:val="Lptext"/>
        <w:rPr>
          <w:rFonts w:ascii="Arial" w:hAnsi="Arial" w:cs="Arial"/>
          <w:b/>
          <w:bCs/>
          <w:szCs w:val="26"/>
          <w:lang w:eastAsia="sv-SE"/>
        </w:rPr>
      </w:pPr>
      <w:r w:rsidRPr="00D77326">
        <w:t>Indexreglering skall ej tillämpas.</w:t>
      </w:r>
    </w:p>
    <w:p w:rsidR="00925DFC" w:rsidRPr="00D77326" w:rsidRDefault="002A4A90" w:rsidP="001010CE">
      <w:pPr>
        <w:pStyle w:val="Rubrik3"/>
      </w:pPr>
      <w:r w:rsidRPr="00D77326">
        <w:t>AFD</w:t>
      </w:r>
      <w:r w:rsidR="00925DFC" w:rsidRPr="00D77326">
        <w:t xml:space="preserve">.62 </w:t>
      </w:r>
      <w:r w:rsidR="00925DFC" w:rsidRPr="00D77326">
        <w:rPr>
          <w:bCs w:val="0"/>
          <w:iCs/>
          <w:sz w:val="24"/>
          <w:szCs w:val="28"/>
        </w:rPr>
        <w:tab/>
      </w:r>
      <w:r w:rsidR="00925DFC" w:rsidRPr="00D77326">
        <w:t>Betalning</w:t>
      </w:r>
    </w:p>
    <w:p w:rsidR="00F74C17" w:rsidRPr="00D77326" w:rsidRDefault="00925DFC" w:rsidP="00D4267F">
      <w:pPr>
        <w:pStyle w:val="Lptext"/>
      </w:pPr>
      <w:r w:rsidRPr="00D77326">
        <w:t>Betalning sker endast mot faktura. Innan fakturering/betalning sker skall</w:t>
      </w:r>
      <w:r w:rsidRPr="00D77326">
        <w:br/>
        <w:t>nedanstående handlingar i god tid före ha överlämnats till beställaren:</w:t>
      </w:r>
    </w:p>
    <w:p w:rsidR="00F74C17" w:rsidRPr="00D77326" w:rsidRDefault="00925DFC" w:rsidP="00D4267F">
      <w:pPr>
        <w:pStyle w:val="Lptext"/>
      </w:pPr>
      <w:r w:rsidRPr="00D77326">
        <w:t xml:space="preserve">Säkerhet </w:t>
      </w:r>
      <w:r w:rsidR="002A4A90" w:rsidRPr="00D77326">
        <w:t>enligt AFD</w:t>
      </w:r>
      <w:r w:rsidRPr="00D77326">
        <w:t>.631</w:t>
      </w:r>
    </w:p>
    <w:p w:rsidR="00F74C17" w:rsidRPr="00D77326" w:rsidRDefault="002A4A90" w:rsidP="00D4267F">
      <w:pPr>
        <w:pStyle w:val="Lptext"/>
      </w:pPr>
      <w:r w:rsidRPr="00D77326">
        <w:t>Betalningsplan enligt AFD</w:t>
      </w:r>
      <w:r w:rsidR="00925DFC" w:rsidRPr="00D77326">
        <w:t>.622</w:t>
      </w:r>
    </w:p>
    <w:p w:rsidR="00925DFC" w:rsidRPr="00D77326" w:rsidRDefault="002A4A90" w:rsidP="00D4267F">
      <w:pPr>
        <w:pStyle w:val="Lptext"/>
      </w:pPr>
      <w:r w:rsidRPr="00D77326">
        <w:t>Bevis om försäkring enligt AFD</w:t>
      </w:r>
      <w:r w:rsidR="00925DFC" w:rsidRPr="00D77326">
        <w:t>.54</w:t>
      </w:r>
    </w:p>
    <w:p w:rsidR="00925DFC" w:rsidRPr="00D77326" w:rsidRDefault="002A4A90" w:rsidP="001010CE">
      <w:pPr>
        <w:pStyle w:val="Rubrik3"/>
      </w:pPr>
      <w:r w:rsidRPr="00D77326">
        <w:t>AFD</w:t>
      </w:r>
      <w:r w:rsidR="00925DFC" w:rsidRPr="00D77326">
        <w:t xml:space="preserve">.622 </w:t>
      </w:r>
      <w:r w:rsidR="00925DFC" w:rsidRPr="00D77326">
        <w:rPr>
          <w:bCs w:val="0"/>
          <w:sz w:val="24"/>
          <w:szCs w:val="28"/>
        </w:rPr>
        <w:tab/>
      </w:r>
      <w:r w:rsidR="00925DFC" w:rsidRPr="00D77326">
        <w:t>Betalningsplan</w:t>
      </w:r>
    </w:p>
    <w:p w:rsidR="00392F70" w:rsidRPr="00D77326" w:rsidRDefault="00925DFC" w:rsidP="00B63744">
      <w:pPr>
        <w:pStyle w:val="Lptext"/>
      </w:pPr>
      <w:r w:rsidRPr="00D77326">
        <w:t>Betalningsplan upprättas enligt grunderna i AB</w:t>
      </w:r>
      <w:r w:rsidR="002A4A90" w:rsidRPr="00D77326">
        <w:t>T 06</w:t>
      </w:r>
      <w:r w:rsidRPr="00D77326">
        <w:t xml:space="preserve"> kap 6 § 12 tredje stycket.</w:t>
      </w:r>
    </w:p>
    <w:p w:rsidR="00392F70" w:rsidRPr="00D77326" w:rsidRDefault="00925DFC" w:rsidP="00B63744">
      <w:pPr>
        <w:pStyle w:val="Lptext"/>
      </w:pPr>
      <w:r w:rsidRPr="00D77326">
        <w:t>Ändring av färdigställandetider skall medföra motsvarande jämkning av</w:t>
      </w:r>
      <w:r w:rsidRPr="00D77326">
        <w:br/>
        <w:t xml:space="preserve">betalningsplanen. </w:t>
      </w:r>
    </w:p>
    <w:p w:rsidR="00392F70" w:rsidRPr="00D77326" w:rsidRDefault="00925DFC" w:rsidP="00B63744">
      <w:pPr>
        <w:pStyle w:val="Lptext"/>
      </w:pPr>
      <w:r w:rsidRPr="00D77326">
        <w:t>Betalningsplanen skall vara prestationsbunden.</w:t>
      </w:r>
    </w:p>
    <w:p w:rsidR="00392F70" w:rsidRPr="00D77326" w:rsidRDefault="00925DFC" w:rsidP="00B63744">
      <w:pPr>
        <w:pStyle w:val="Lptext"/>
      </w:pPr>
      <w:r w:rsidRPr="00D77326">
        <w:t>Betalningsplanen innebär i sig själv ingen faktura.</w:t>
      </w:r>
    </w:p>
    <w:p w:rsidR="00925DFC" w:rsidRPr="00D77326" w:rsidRDefault="00925DFC" w:rsidP="00B63744">
      <w:pPr>
        <w:pStyle w:val="Lptext"/>
      </w:pPr>
      <w:r w:rsidRPr="00D77326">
        <w:t>Betalningsplanen skall i</w:t>
      </w:r>
      <w:r w:rsidR="00327CB9" w:rsidRPr="00D77326">
        <w:t xml:space="preserve">nnehålla en utbetalningspost om 5% av entreprenörs totala anbudssumma </w:t>
      </w:r>
      <w:r w:rsidRPr="00D77326">
        <w:t>som förfaller till betalning när föreskrivna kvalitetssäkringar, provningar, mätningsprotokoll, relationsritningar o d är fullständigt genomförda och levererade samt när i slutbesiktning konstaterade brister och fel är godkända genom efterbesiktning.</w:t>
      </w:r>
    </w:p>
    <w:p w:rsidR="00925DFC" w:rsidRPr="00D77326" w:rsidRDefault="002A4A90" w:rsidP="001010CE">
      <w:pPr>
        <w:pStyle w:val="Rubrik3"/>
      </w:pPr>
      <w:r w:rsidRPr="00D77326">
        <w:t>AFD</w:t>
      </w:r>
      <w:r w:rsidR="00925DFC" w:rsidRPr="00D77326">
        <w:t xml:space="preserve">.623 </w:t>
      </w:r>
      <w:r w:rsidR="00925DFC" w:rsidRPr="00D77326">
        <w:rPr>
          <w:b w:val="0"/>
          <w:bCs w:val="0"/>
          <w:iCs/>
          <w:sz w:val="24"/>
          <w:szCs w:val="28"/>
        </w:rPr>
        <w:tab/>
      </w:r>
      <w:r w:rsidR="00925DFC" w:rsidRPr="00D77326">
        <w:t>Förskott</w:t>
      </w:r>
    </w:p>
    <w:p w:rsidR="00CC7D6D" w:rsidRPr="00D77326" w:rsidRDefault="00925DFC" w:rsidP="00830C93">
      <w:pPr>
        <w:pStyle w:val="Lptext"/>
      </w:pPr>
      <w:r w:rsidRPr="00D77326">
        <w:t>Förskott utgår ej.</w:t>
      </w:r>
    </w:p>
    <w:p w:rsidR="00925DFC" w:rsidRPr="00D77326" w:rsidRDefault="002A4A90" w:rsidP="001010CE">
      <w:pPr>
        <w:pStyle w:val="Rubrik3"/>
      </w:pPr>
      <w:r w:rsidRPr="00D77326">
        <w:t>AFD</w:t>
      </w:r>
      <w:r w:rsidR="00925DFC" w:rsidRPr="00D77326">
        <w:t xml:space="preserve">.624 </w:t>
      </w:r>
      <w:r w:rsidR="00925DFC" w:rsidRPr="00D77326">
        <w:rPr>
          <w:bCs w:val="0"/>
          <w:iCs/>
          <w:sz w:val="24"/>
          <w:szCs w:val="28"/>
        </w:rPr>
        <w:tab/>
      </w:r>
      <w:r w:rsidR="00925DFC" w:rsidRPr="00D77326">
        <w:t>Fakturering</w:t>
      </w:r>
    </w:p>
    <w:p w:rsidR="00392F70" w:rsidRPr="00D77326" w:rsidRDefault="00925DFC" w:rsidP="00713DD8">
      <w:pPr>
        <w:pStyle w:val="Lptext"/>
      </w:pPr>
      <w:r w:rsidRPr="00D77326">
        <w:t>Fakturering får ske först när i betalningsplanen angivna arbeten och leve</w:t>
      </w:r>
      <w:r w:rsidR="00392F70" w:rsidRPr="00D77326">
        <w:t>ranser fullgjorts och godkänts.</w:t>
      </w:r>
    </w:p>
    <w:p w:rsidR="00392F70" w:rsidRPr="00D77326" w:rsidRDefault="00925DFC" w:rsidP="00713DD8">
      <w:pPr>
        <w:pStyle w:val="Lptext"/>
      </w:pPr>
      <w:r w:rsidRPr="00D77326">
        <w:t xml:space="preserve">Faktura </w:t>
      </w:r>
      <w:r w:rsidR="00392F70" w:rsidRPr="00D77326">
        <w:t>lämnas högst en gång per månad.</w:t>
      </w:r>
    </w:p>
    <w:p w:rsidR="00392F70" w:rsidRPr="00D77326" w:rsidRDefault="00925DFC" w:rsidP="00713DD8">
      <w:pPr>
        <w:pStyle w:val="Lptext"/>
      </w:pPr>
      <w:r w:rsidRPr="00D77326">
        <w:t>Betalning sker 30 dagar efter färdig prestation och när faktura</w:t>
      </w:r>
      <w:r w:rsidR="00392F70" w:rsidRPr="00D77326">
        <w:t xml:space="preserve"> kommit beställaren tillhanda.</w:t>
      </w:r>
    </w:p>
    <w:p w:rsidR="00925DFC" w:rsidRPr="00D77326" w:rsidRDefault="00925DFC" w:rsidP="00713DD8">
      <w:pPr>
        <w:pStyle w:val="Lptext"/>
      </w:pPr>
      <w:r w:rsidRPr="00D77326">
        <w:t>Faktura utställs på:</w:t>
      </w:r>
    </w:p>
    <w:p w:rsidR="0085334B" w:rsidRPr="00D77326" w:rsidRDefault="0085334B" w:rsidP="0085334B">
      <w:pPr>
        <w:pStyle w:val="Lptext"/>
      </w:pPr>
      <w:r w:rsidRPr="00D77326">
        <w:rPr>
          <w:highlight w:val="yellow"/>
        </w:rPr>
        <w:t>Ange vem fakturan ska till och faktureringsadress.</w:t>
      </w:r>
    </w:p>
    <w:p w:rsidR="00925DFC" w:rsidRPr="00D77326" w:rsidRDefault="002A4A90" w:rsidP="001010CE">
      <w:pPr>
        <w:pStyle w:val="Rubrik3"/>
      </w:pPr>
      <w:r w:rsidRPr="00D77326">
        <w:t>AFD</w:t>
      </w:r>
      <w:r w:rsidR="00925DFC" w:rsidRPr="00D77326">
        <w:t>.625</w:t>
      </w:r>
      <w:r w:rsidR="00925DFC" w:rsidRPr="00D77326">
        <w:tab/>
        <w:t>Dröjsmålsränta</w:t>
      </w:r>
    </w:p>
    <w:p w:rsidR="00925DFC" w:rsidRPr="00D77326" w:rsidRDefault="00925DFC" w:rsidP="00BD21D1">
      <w:pPr>
        <w:pStyle w:val="Lptext"/>
        <w:rPr>
          <w:lang w:eastAsia="sv-SE"/>
        </w:rPr>
      </w:pPr>
      <w:r w:rsidRPr="00D77326">
        <w:t>Dröjsmålsränta erläggs ej för fakturakostnader då dröjsmålet beror på att faktura ej kunnat behandlas på grund av att den kommit beställaren</w:t>
      </w:r>
      <w:r w:rsidR="002A4A90" w:rsidRPr="00D77326">
        <w:t xml:space="preserve"> </w:t>
      </w:r>
      <w:r w:rsidRPr="00D77326">
        <w:t>tillhanda omedelbart före långhelg eller dylikt.</w:t>
      </w:r>
    </w:p>
    <w:p w:rsidR="00925DFC" w:rsidRPr="00D77326" w:rsidRDefault="00231BD7" w:rsidP="001010CE">
      <w:pPr>
        <w:pStyle w:val="Rubrik3"/>
      </w:pPr>
      <w:r w:rsidRPr="00D77326">
        <w:lastRenderedPageBreak/>
        <w:t>AFD</w:t>
      </w:r>
      <w:r w:rsidR="00925DFC" w:rsidRPr="00D77326">
        <w:t xml:space="preserve">.631 </w:t>
      </w:r>
      <w:r w:rsidR="00925DFC" w:rsidRPr="00D77326">
        <w:rPr>
          <w:bCs w:val="0"/>
          <w:iCs/>
          <w:sz w:val="24"/>
          <w:szCs w:val="28"/>
        </w:rPr>
        <w:tab/>
      </w:r>
      <w:r w:rsidR="00925DFC" w:rsidRPr="00D77326">
        <w:t>Säkerhet till beställaren</w:t>
      </w:r>
    </w:p>
    <w:p w:rsidR="00830C93" w:rsidRPr="00D77326" w:rsidRDefault="00925DFC" w:rsidP="00CB39CC">
      <w:pPr>
        <w:pStyle w:val="Lptext"/>
      </w:pPr>
      <w:r w:rsidRPr="00D77326">
        <w:t>Entreprenören skall ställa säkerhet enligt AB</w:t>
      </w:r>
      <w:r w:rsidR="00033810" w:rsidRPr="00D77326">
        <w:t>T</w:t>
      </w:r>
      <w:r w:rsidRPr="00D77326">
        <w:t xml:space="preserve"> 0</w:t>
      </w:r>
      <w:r w:rsidR="00033810" w:rsidRPr="00D77326">
        <w:t>6</w:t>
      </w:r>
      <w:r w:rsidRPr="00D77326">
        <w:t xml:space="preserve"> kap</w:t>
      </w:r>
      <w:r w:rsidRPr="00D77326">
        <w:rPr>
          <w:b/>
        </w:rPr>
        <w:t xml:space="preserve"> </w:t>
      </w:r>
      <w:r w:rsidR="00830C93" w:rsidRPr="00D77326">
        <w:t>6 § 21.</w:t>
      </w:r>
    </w:p>
    <w:p w:rsidR="00F80105" w:rsidRPr="00D77326" w:rsidRDefault="00925DFC" w:rsidP="00F80105">
      <w:pPr>
        <w:pStyle w:val="Lptext"/>
      </w:pPr>
      <w:r w:rsidRPr="00D77326">
        <w:t>Säkerheten</w:t>
      </w:r>
      <w:r w:rsidR="00830C93" w:rsidRPr="00D77326">
        <w:t xml:space="preserve"> </w:t>
      </w:r>
      <w:r w:rsidRPr="00D77326">
        <w:t>skall utgöras av bankgaranti eller i form av erkänd byggsäkerhetsförsäkring, alternativt ka</w:t>
      </w:r>
      <w:r w:rsidR="00830C93" w:rsidRPr="00D77326">
        <w:t>n moderbolagsborgen accepteras.</w:t>
      </w:r>
    </w:p>
    <w:p w:rsidR="00830C93" w:rsidRPr="00D77326" w:rsidRDefault="00F80105" w:rsidP="00F80105">
      <w:pPr>
        <w:pStyle w:val="Lptext"/>
      </w:pPr>
      <w:r w:rsidRPr="00D77326">
        <w:t>Säkerheten får inte vara tidsbunden utan skall gälla till dess arbetet efter garantibesiktning blivit slutgiltigt godkänd.</w:t>
      </w:r>
    </w:p>
    <w:p w:rsidR="00EC74D1" w:rsidRPr="00D77326" w:rsidRDefault="00925DFC" w:rsidP="002E1A14">
      <w:pPr>
        <w:pStyle w:val="Lptext"/>
        <w:rPr>
          <w:rFonts w:ascii="Arial" w:hAnsi="Arial" w:cs="Arial"/>
          <w:b/>
          <w:bCs/>
          <w:szCs w:val="26"/>
          <w:lang w:eastAsia="sv-SE"/>
        </w:rPr>
      </w:pPr>
      <w:r w:rsidRPr="00D77326">
        <w:t>Typ av säkerhet skall anges i anbudet.</w:t>
      </w:r>
    </w:p>
    <w:p w:rsidR="00925DFC" w:rsidRPr="00D77326" w:rsidRDefault="00925DFC" w:rsidP="001010CE">
      <w:pPr>
        <w:pStyle w:val="Rubrik3"/>
      </w:pPr>
      <w:r w:rsidRPr="00D77326">
        <w:t>AF</w:t>
      </w:r>
      <w:r w:rsidR="00231BD7" w:rsidRPr="00D77326">
        <w:t>D</w:t>
      </w:r>
      <w:r w:rsidRPr="00D77326">
        <w:t>.7</w:t>
      </w:r>
      <w:r w:rsidRPr="00D77326">
        <w:tab/>
        <w:t>Besiktning</w:t>
      </w:r>
    </w:p>
    <w:p w:rsidR="00E00F69" w:rsidRPr="00D77326" w:rsidRDefault="00E00F69" w:rsidP="00E00F69">
      <w:pPr>
        <w:pStyle w:val="Lptext"/>
        <w:tabs>
          <w:tab w:val="clear" w:pos="9185"/>
          <w:tab w:val="left" w:pos="3924"/>
        </w:tabs>
      </w:pPr>
      <w:r w:rsidRPr="00D77326">
        <w:t>Enligt AB</w:t>
      </w:r>
      <w:r w:rsidR="00231BD7" w:rsidRPr="00D77326">
        <w:t>T</w:t>
      </w:r>
      <w:r w:rsidRPr="00D77326">
        <w:t xml:space="preserve"> 0</w:t>
      </w:r>
      <w:r w:rsidR="00231BD7" w:rsidRPr="00D77326">
        <w:t>6</w:t>
      </w:r>
      <w:r w:rsidRPr="00D77326">
        <w:t xml:space="preserve"> kap. 7.</w:t>
      </w:r>
    </w:p>
    <w:p w:rsidR="002E1A14" w:rsidRPr="00D77326" w:rsidRDefault="002E1A14" w:rsidP="002E1A14">
      <w:pPr>
        <w:pStyle w:val="Lptext"/>
      </w:pPr>
      <w:r w:rsidRPr="00D77326">
        <w:t>Vardera part svarar för sina egna kostnader i samband med besiktning och syn.</w:t>
      </w:r>
    </w:p>
    <w:p w:rsidR="00925DFC" w:rsidRPr="00D77326" w:rsidRDefault="00231BD7" w:rsidP="001010CE">
      <w:pPr>
        <w:pStyle w:val="Rubrik3"/>
      </w:pPr>
      <w:r w:rsidRPr="00D77326">
        <w:t>AFD</w:t>
      </w:r>
      <w:r w:rsidR="00925DFC" w:rsidRPr="00D77326">
        <w:t xml:space="preserve">.712 </w:t>
      </w:r>
      <w:r w:rsidR="00925DFC" w:rsidRPr="00D77326">
        <w:rPr>
          <w:bCs w:val="0"/>
          <w:sz w:val="24"/>
          <w:szCs w:val="28"/>
        </w:rPr>
        <w:tab/>
      </w:r>
      <w:r w:rsidR="00925DFC" w:rsidRPr="00D77326">
        <w:t>Förbesiktning</w:t>
      </w:r>
    </w:p>
    <w:p w:rsidR="00925DFC" w:rsidRPr="00D77326" w:rsidRDefault="00925DFC" w:rsidP="001010CE">
      <w:pPr>
        <w:pStyle w:val="Lptext"/>
      </w:pPr>
      <w:r w:rsidRPr="00D77326">
        <w:t xml:space="preserve">Om förbesiktning skall utföras av anläggningsdelar som senare ej kan slutbesiktas eller som måste tas i bruk före slutbesiktningen skall överenskommelse därom träffas av B och GE gemensamt. </w:t>
      </w:r>
      <w:r w:rsidR="00ED5909" w:rsidRPr="00D77326">
        <w:t>G</w:t>
      </w:r>
      <w:r w:rsidRPr="00D77326">
        <w:t>E kallar.</w:t>
      </w:r>
    </w:p>
    <w:p w:rsidR="00925DFC" w:rsidRPr="00D77326" w:rsidRDefault="00925DFC" w:rsidP="001010CE">
      <w:pPr>
        <w:pStyle w:val="Lptext"/>
      </w:pPr>
      <w:r w:rsidRPr="00D77326">
        <w:t>Förbesiktning enligt ovan innebär inget godkännande av byggnadsdelar och fråntar inte GE för sådant ansvar som kan åläggas honom vid slutbesiktning. Ej heller innebär förbesiktning någon ändring av bestämmelserna beträffande garantitid och betalning.</w:t>
      </w:r>
    </w:p>
    <w:p w:rsidR="00925DFC" w:rsidRPr="00D77326" w:rsidRDefault="00925DFC" w:rsidP="001010CE">
      <w:pPr>
        <w:pStyle w:val="Rubrik3"/>
      </w:pPr>
      <w:r w:rsidRPr="00D77326">
        <w:t>AF</w:t>
      </w:r>
      <w:r w:rsidR="00231BD7" w:rsidRPr="00D77326">
        <w:t>D</w:t>
      </w:r>
      <w:r w:rsidRPr="00D77326">
        <w:t xml:space="preserve">.713 </w:t>
      </w:r>
      <w:r w:rsidRPr="00D77326">
        <w:rPr>
          <w:bCs w:val="0"/>
          <w:iCs/>
          <w:sz w:val="24"/>
          <w:szCs w:val="28"/>
        </w:rPr>
        <w:tab/>
      </w:r>
      <w:r w:rsidRPr="00D77326">
        <w:t>Slutbesiktning</w:t>
      </w:r>
    </w:p>
    <w:p w:rsidR="006F71BE" w:rsidRPr="00D77326" w:rsidRDefault="0090424D" w:rsidP="00F4498F">
      <w:pPr>
        <w:pStyle w:val="Lptext"/>
      </w:pPr>
      <w:r w:rsidRPr="00D77326">
        <w:t>GE</w:t>
      </w:r>
      <w:r w:rsidR="006F71BE" w:rsidRPr="00D77326">
        <w:t xml:space="preserve"> ska skriftligen till beställaren senast 2 veckor innan färdigställandet ange det datum då entreprenaden i sin helhet är tillgänglig för slutbesiktning.</w:t>
      </w:r>
    </w:p>
    <w:p w:rsidR="0090424D" w:rsidRPr="00D77326" w:rsidRDefault="0090424D" w:rsidP="00F4498F">
      <w:pPr>
        <w:pStyle w:val="Lptext"/>
      </w:pPr>
      <w:r w:rsidRPr="00D77326">
        <w:t xml:space="preserve">Senast </w:t>
      </w:r>
      <w:r w:rsidR="00ED5909" w:rsidRPr="00D77326">
        <w:t>en</w:t>
      </w:r>
      <w:r w:rsidR="006B43EE" w:rsidRPr="00D77326">
        <w:t xml:space="preserve"> </w:t>
      </w:r>
      <w:r w:rsidRPr="00D77326">
        <w:t>vecka före slutbesiktning ska GE till beställaren överlämna kontrakterad dokumentation, signerad och sammanställd enligt kontraktskrav.</w:t>
      </w:r>
    </w:p>
    <w:p w:rsidR="003A4B17" w:rsidRPr="00D77326" w:rsidRDefault="00925DFC" w:rsidP="00F4498F">
      <w:pPr>
        <w:pStyle w:val="Lptext"/>
      </w:pPr>
      <w:r w:rsidRPr="00D77326">
        <w:t>Besiktningsförrättare utses av beställaren enligt AB</w:t>
      </w:r>
      <w:r w:rsidR="00231BD7" w:rsidRPr="00D77326">
        <w:t>T 06</w:t>
      </w:r>
      <w:r w:rsidRPr="00D77326">
        <w:t xml:space="preserve"> kap 7 § 7 och</w:t>
      </w:r>
      <w:r w:rsidRPr="00D77326">
        <w:br/>
        <w:t>besiktni</w:t>
      </w:r>
      <w:r w:rsidR="00231BD7" w:rsidRPr="00D77326">
        <w:t>ngskostnad regleras enligt ABT 06</w:t>
      </w:r>
      <w:r w:rsidRPr="00D77326">
        <w:t xml:space="preserve"> kap 7 § 15.</w:t>
      </w:r>
    </w:p>
    <w:p w:rsidR="00925DFC" w:rsidRPr="00D77326" w:rsidRDefault="00925DFC" w:rsidP="00F4498F">
      <w:pPr>
        <w:pStyle w:val="Lptext"/>
      </w:pPr>
      <w:r w:rsidRPr="00D77326">
        <w:t>Efter- och överbesiktning bekostas av entreprenören.</w:t>
      </w:r>
    </w:p>
    <w:p w:rsidR="00925DFC" w:rsidRPr="00D77326" w:rsidRDefault="00231BD7" w:rsidP="00E24BFA">
      <w:pPr>
        <w:pStyle w:val="Rubrik3"/>
      </w:pPr>
      <w:r w:rsidRPr="00D77326">
        <w:t>AFD</w:t>
      </w:r>
      <w:r w:rsidR="009A165F" w:rsidRPr="00D77326">
        <w:t>.714</w:t>
      </w:r>
      <w:r w:rsidR="00925DFC" w:rsidRPr="00D77326">
        <w:t xml:space="preserve"> </w:t>
      </w:r>
      <w:r w:rsidR="00925DFC" w:rsidRPr="00D77326">
        <w:rPr>
          <w:bCs w:val="0"/>
          <w:iCs/>
          <w:sz w:val="24"/>
          <w:szCs w:val="28"/>
        </w:rPr>
        <w:tab/>
      </w:r>
      <w:r w:rsidR="00925DFC" w:rsidRPr="00D77326">
        <w:t>Garantibesiktning</w:t>
      </w:r>
    </w:p>
    <w:p w:rsidR="009A165F" w:rsidRPr="00D77326" w:rsidRDefault="009A165F" w:rsidP="00E24BFA">
      <w:pPr>
        <w:pStyle w:val="Lptext"/>
      </w:pPr>
      <w:r w:rsidRPr="00D77326">
        <w:t>Garantibesiktning utför</w:t>
      </w:r>
      <w:r w:rsidR="00925DFC" w:rsidRPr="00D77326">
        <w:t xml:space="preserve">s 5 år efter godkänd slutbesiktning. </w:t>
      </w:r>
    </w:p>
    <w:p w:rsidR="00925DFC" w:rsidRPr="00D77326" w:rsidRDefault="00925DFC" w:rsidP="00E24BFA">
      <w:pPr>
        <w:pStyle w:val="Lptext"/>
      </w:pPr>
      <w:r w:rsidRPr="00D77326">
        <w:t>B skall skriftligen kalla till garantibesiktning senast 3 veckor före garantibesiktningen.</w:t>
      </w:r>
    </w:p>
    <w:p w:rsidR="00925DFC" w:rsidRPr="00D77326" w:rsidRDefault="00231BD7" w:rsidP="001010CE">
      <w:pPr>
        <w:pStyle w:val="Rubrik3"/>
      </w:pPr>
      <w:r w:rsidRPr="00D77326">
        <w:t>AFD</w:t>
      </w:r>
      <w:r w:rsidR="009A165F" w:rsidRPr="00D77326">
        <w:t>.718</w:t>
      </w:r>
      <w:r w:rsidR="00925DFC" w:rsidRPr="00D77326">
        <w:t xml:space="preserve"> </w:t>
      </w:r>
      <w:r w:rsidR="00925DFC" w:rsidRPr="00D77326">
        <w:rPr>
          <w:bCs w:val="0"/>
          <w:sz w:val="24"/>
          <w:szCs w:val="28"/>
        </w:rPr>
        <w:tab/>
      </w:r>
      <w:r w:rsidR="00925DFC" w:rsidRPr="00D77326">
        <w:t>Besiktningsman</w:t>
      </w:r>
    </w:p>
    <w:p w:rsidR="00925DFC" w:rsidRPr="00D77326" w:rsidRDefault="00925DFC" w:rsidP="00E24BFA">
      <w:pPr>
        <w:pStyle w:val="Lptext"/>
      </w:pPr>
      <w:r w:rsidRPr="00D77326">
        <w:t>Utses av beställaren.</w:t>
      </w:r>
    </w:p>
    <w:p w:rsidR="00925DFC" w:rsidRPr="00D77326" w:rsidRDefault="00231BD7" w:rsidP="001010CE">
      <w:pPr>
        <w:pStyle w:val="Rubrik3"/>
      </w:pPr>
      <w:r w:rsidRPr="00D77326">
        <w:t>AFD</w:t>
      </w:r>
      <w:r w:rsidR="00925DFC" w:rsidRPr="00D77326">
        <w:t>.8</w:t>
      </w:r>
      <w:r w:rsidR="00925DFC" w:rsidRPr="00D77326">
        <w:tab/>
        <w:t>Hävande</w:t>
      </w:r>
    </w:p>
    <w:p w:rsidR="0085334B" w:rsidRPr="00D77326" w:rsidRDefault="0085334B" w:rsidP="0085334B">
      <w:pPr>
        <w:pStyle w:val="Lptext"/>
        <w:rPr>
          <w:iCs/>
        </w:rPr>
      </w:pPr>
      <w:r w:rsidRPr="00D77326">
        <w:rPr>
          <w:iCs/>
        </w:rPr>
        <w:t xml:space="preserve">Med tillägg till </w:t>
      </w:r>
      <w:r w:rsidR="00925DFC" w:rsidRPr="00D77326">
        <w:rPr>
          <w:iCs/>
        </w:rPr>
        <w:t>AB</w:t>
      </w:r>
      <w:r w:rsidR="00B20A0C" w:rsidRPr="00D77326">
        <w:rPr>
          <w:iCs/>
        </w:rPr>
        <w:t>T</w:t>
      </w:r>
      <w:r w:rsidR="00925DFC" w:rsidRPr="00D77326">
        <w:rPr>
          <w:iCs/>
        </w:rPr>
        <w:t xml:space="preserve"> 0</w:t>
      </w:r>
      <w:r w:rsidR="00B20A0C" w:rsidRPr="00D77326">
        <w:rPr>
          <w:iCs/>
        </w:rPr>
        <w:t>6</w:t>
      </w:r>
      <w:r w:rsidR="00925DFC" w:rsidRPr="00D77326">
        <w:rPr>
          <w:iCs/>
        </w:rPr>
        <w:t xml:space="preserve"> kap 8</w:t>
      </w:r>
      <w:r w:rsidR="004D3F02" w:rsidRPr="00D77326">
        <w:rPr>
          <w:iCs/>
        </w:rPr>
        <w:t xml:space="preserve"> </w:t>
      </w:r>
      <w:r w:rsidR="00925DFC" w:rsidRPr="00D77326">
        <w:rPr>
          <w:iCs/>
        </w:rPr>
        <w:t>§</w:t>
      </w:r>
      <w:r w:rsidR="004D3F02" w:rsidRPr="00D77326">
        <w:rPr>
          <w:iCs/>
        </w:rPr>
        <w:t xml:space="preserve"> </w:t>
      </w:r>
      <w:r w:rsidR="00925DFC" w:rsidRPr="00D77326">
        <w:rPr>
          <w:iCs/>
        </w:rPr>
        <w:t>1</w:t>
      </w:r>
      <w:r w:rsidRPr="00D77326">
        <w:rPr>
          <w:iCs/>
        </w:rPr>
        <w:t xml:space="preserve"> skall följande gälla:</w:t>
      </w:r>
      <w:r w:rsidRPr="00D77326">
        <w:rPr>
          <w:iCs/>
        </w:rPr>
        <w:br/>
      </w:r>
      <w:r w:rsidRPr="00D77326">
        <w:t xml:space="preserve">GE är skyldig att inte vidta åtgärd som kan antas medföra åsidosättande av lag eller kollektivavtal för arbetet eller annars strida mot vad som är allmänt godtaget inom entreprenörens kollektivavtalsområde samt avkräva samma utfästelse av den som </w:t>
      </w:r>
      <w:r w:rsidRPr="00D77326">
        <w:lastRenderedPageBreak/>
        <w:t xml:space="preserve">entreprenören ämnar anlita på grund av de i entreprenaden angivna uppgifterna. Skulle företaget brista i fullgörandet av detta åtagande äger B rätt att häva avtalet. </w:t>
      </w:r>
    </w:p>
    <w:p w:rsidR="0085334B" w:rsidRPr="00D77326" w:rsidRDefault="0085334B" w:rsidP="0085334B">
      <w:pPr>
        <w:pStyle w:val="Brdtext"/>
        <w:tabs>
          <w:tab w:val="left" w:pos="8505"/>
          <w:tab w:val="left" w:pos="8789"/>
          <w:tab w:val="left" w:pos="9214"/>
          <w:tab w:val="left" w:pos="9356"/>
        </w:tabs>
        <w:ind w:left="1276" w:right="781"/>
        <w:rPr>
          <w:rFonts w:cs="Arial"/>
        </w:rPr>
      </w:pPr>
      <w:r w:rsidRPr="00D77326">
        <w:rPr>
          <w:rFonts w:cs="Arial"/>
        </w:rPr>
        <w:tab/>
      </w:r>
      <w:r w:rsidRPr="00D77326">
        <w:t xml:space="preserve">Hävs kontraktet, helt eller delvis, av beställaren har beställaren, utöver vite och annat   </w:t>
      </w:r>
      <w:r w:rsidRPr="00D77326">
        <w:tab/>
        <w:t xml:space="preserve">skadestånd, rätt till ersättning för skada som motsvarar beställarens merkostnader för att </w:t>
      </w:r>
      <w:r w:rsidRPr="00D77326">
        <w:tab/>
        <w:t>upphandla nytt kontrakt samt för övrig skada.</w:t>
      </w:r>
    </w:p>
    <w:p w:rsidR="00925DFC" w:rsidRPr="00D77326" w:rsidRDefault="00925DFC" w:rsidP="001010CE">
      <w:pPr>
        <w:pStyle w:val="Rubrik3"/>
      </w:pPr>
      <w:r w:rsidRPr="00D77326">
        <w:t>AF</w:t>
      </w:r>
      <w:r w:rsidR="00B20A0C" w:rsidRPr="00D77326">
        <w:t>D</w:t>
      </w:r>
      <w:r w:rsidRPr="00D77326">
        <w:t>.9</w:t>
      </w:r>
      <w:r w:rsidRPr="00D77326">
        <w:rPr>
          <w:b w:val="0"/>
          <w:bCs w:val="0"/>
          <w:iCs/>
          <w:sz w:val="24"/>
          <w:szCs w:val="28"/>
        </w:rPr>
        <w:tab/>
      </w:r>
      <w:r w:rsidRPr="00D77326">
        <w:t>Tvist</w:t>
      </w:r>
      <w:r w:rsidR="009A165F" w:rsidRPr="00D77326">
        <w:t>elösning</w:t>
      </w:r>
    </w:p>
    <w:p w:rsidR="00925DFC" w:rsidRPr="00D77326" w:rsidRDefault="00CD119C" w:rsidP="00CB39CC">
      <w:pPr>
        <w:pStyle w:val="Lptext"/>
      </w:pPr>
      <w:r w:rsidRPr="00D77326">
        <w:t>Med ändring av ABT 06</w:t>
      </w:r>
      <w:r w:rsidR="00925DFC" w:rsidRPr="00D77326">
        <w:t xml:space="preserve"> kap 9</w:t>
      </w:r>
      <w:r w:rsidR="004D3F02" w:rsidRPr="00D77326">
        <w:t xml:space="preserve"> </w:t>
      </w:r>
      <w:r w:rsidR="00925DFC" w:rsidRPr="00D77326">
        <w:t>§</w:t>
      </w:r>
      <w:r w:rsidR="004D3F02" w:rsidRPr="00D77326">
        <w:t xml:space="preserve"> </w:t>
      </w:r>
      <w:r w:rsidR="00925DFC" w:rsidRPr="00D77326">
        <w:t>1 förbehåller sig beställaren rätten att</w:t>
      </w:r>
      <w:r w:rsidR="00925DFC" w:rsidRPr="00D77326">
        <w:br/>
        <w:t>avgöra en eventuell tvist inför allmän domstol.</w:t>
      </w:r>
    </w:p>
    <w:p w:rsidR="00EC74D1" w:rsidRPr="00D77326" w:rsidRDefault="00EC74D1">
      <w:pPr>
        <w:tabs>
          <w:tab w:val="clear" w:pos="1332"/>
        </w:tabs>
        <w:rPr>
          <w:rFonts w:ascii="Arial" w:hAnsi="Arial" w:cs="Arial"/>
          <w:b/>
          <w:bCs/>
          <w:caps/>
          <w:sz w:val="28"/>
          <w:szCs w:val="32"/>
        </w:rPr>
      </w:pPr>
      <w:bookmarkStart w:id="38" w:name="_Toc36537278"/>
      <w:bookmarkStart w:id="39" w:name="_Toc95705895"/>
      <w:bookmarkStart w:id="40" w:name="_Toc118858621"/>
      <w:bookmarkStart w:id="41" w:name="_Toc138236816"/>
      <w:r w:rsidRPr="00D77326">
        <w:br w:type="page"/>
      </w:r>
    </w:p>
    <w:p w:rsidR="00925DFC" w:rsidRPr="00D77326" w:rsidRDefault="009904B2" w:rsidP="00133EBE">
      <w:pPr>
        <w:pStyle w:val="Rubrik1"/>
        <w:ind w:left="0" w:firstLine="0"/>
      </w:pPr>
      <w:bookmarkStart w:id="42" w:name="_Toc528327288"/>
      <w:r w:rsidRPr="00D77326">
        <w:lastRenderedPageBreak/>
        <w:t>AFG</w:t>
      </w:r>
      <w:r w:rsidR="00925DFC" w:rsidRPr="00D77326">
        <w:rPr>
          <w:bCs w:val="0"/>
          <w:iCs/>
          <w:szCs w:val="28"/>
        </w:rPr>
        <w:tab/>
      </w:r>
      <w:r w:rsidR="00925DFC" w:rsidRPr="00D77326">
        <w:t xml:space="preserve">ALLMÄNNA </w:t>
      </w:r>
      <w:r w:rsidR="002D6749" w:rsidRPr="00D77326">
        <w:t xml:space="preserve">ARBETEN OCH </w:t>
      </w:r>
      <w:r w:rsidR="00925DFC" w:rsidRPr="00D77326">
        <w:t>HJÄLPMEDEL</w:t>
      </w:r>
      <w:bookmarkEnd w:id="38"/>
      <w:bookmarkEnd w:id="39"/>
      <w:bookmarkEnd w:id="40"/>
      <w:bookmarkEnd w:id="41"/>
      <w:bookmarkEnd w:id="42"/>
    </w:p>
    <w:p w:rsidR="00925DFC" w:rsidRPr="00D77326" w:rsidRDefault="009904B2" w:rsidP="001010CE">
      <w:pPr>
        <w:pStyle w:val="Rubrik3"/>
      </w:pPr>
      <w:r w:rsidRPr="00D77326">
        <w:t>AFG</w:t>
      </w:r>
      <w:r w:rsidR="00925DFC" w:rsidRPr="00D77326">
        <w:t xml:space="preserve">.1 </w:t>
      </w:r>
      <w:r w:rsidR="00925DFC" w:rsidRPr="00D77326">
        <w:rPr>
          <w:bCs w:val="0"/>
          <w:iCs/>
          <w:sz w:val="24"/>
          <w:szCs w:val="28"/>
        </w:rPr>
        <w:tab/>
      </w:r>
      <w:r w:rsidRPr="00D77326">
        <w:t>Etablering av arbetsplats</w:t>
      </w:r>
    </w:p>
    <w:p w:rsidR="009904B2" w:rsidRPr="00D77326" w:rsidRDefault="009904B2" w:rsidP="009904B2">
      <w:pPr>
        <w:pStyle w:val="Rubrik3"/>
      </w:pPr>
      <w:r w:rsidRPr="00D77326">
        <w:t xml:space="preserve">AFG.11 </w:t>
      </w:r>
      <w:r w:rsidRPr="00D77326">
        <w:rPr>
          <w:bCs w:val="0"/>
          <w:iCs/>
          <w:sz w:val="24"/>
          <w:szCs w:val="28"/>
        </w:rPr>
        <w:tab/>
      </w:r>
      <w:r w:rsidRPr="00D77326">
        <w:t>Placering av allmänna hjälpmedel</w:t>
      </w:r>
    </w:p>
    <w:p w:rsidR="009904B2" w:rsidRPr="00D77326" w:rsidRDefault="009904B2" w:rsidP="009904B2">
      <w:pPr>
        <w:pStyle w:val="Lptext"/>
      </w:pPr>
      <w:r w:rsidRPr="00D77326">
        <w:t>GE föreslår placering och samråder med B innan godkännande.</w:t>
      </w:r>
    </w:p>
    <w:p w:rsidR="009904B2" w:rsidRPr="00D77326" w:rsidRDefault="009904B2" w:rsidP="009904B2">
      <w:pPr>
        <w:pStyle w:val="Lptext"/>
      </w:pPr>
      <w:r w:rsidRPr="00D77326">
        <w:t>I första hand ska detta ske inom arbetsområdet.</w:t>
      </w:r>
    </w:p>
    <w:p w:rsidR="00925DFC" w:rsidRPr="00D77326" w:rsidRDefault="009904B2" w:rsidP="001010CE">
      <w:pPr>
        <w:pStyle w:val="Rubrik3"/>
      </w:pPr>
      <w:r w:rsidRPr="00D77326">
        <w:t>AFG</w:t>
      </w:r>
      <w:r w:rsidR="00925DFC" w:rsidRPr="00D77326">
        <w:t>.</w:t>
      </w:r>
      <w:r w:rsidRPr="00D77326">
        <w:t>12</w:t>
      </w:r>
      <w:r w:rsidR="00925DFC" w:rsidRPr="00D77326">
        <w:t xml:space="preserve"> </w:t>
      </w:r>
      <w:r w:rsidR="00925DFC" w:rsidRPr="00D77326">
        <w:rPr>
          <w:b w:val="0"/>
          <w:bCs w:val="0"/>
          <w:iCs/>
          <w:sz w:val="24"/>
          <w:szCs w:val="28"/>
        </w:rPr>
        <w:tab/>
      </w:r>
      <w:r w:rsidR="00925DFC" w:rsidRPr="00D77326">
        <w:t>Bodar</w:t>
      </w:r>
    </w:p>
    <w:p w:rsidR="009904B2" w:rsidRPr="00D77326" w:rsidRDefault="00925DFC" w:rsidP="00E24BFA">
      <w:pPr>
        <w:pStyle w:val="Lptext"/>
      </w:pPr>
      <w:r w:rsidRPr="00D77326">
        <w:t>GE håller bodar i erforderlig omfattning för egna och</w:t>
      </w:r>
      <w:r w:rsidR="009904B2" w:rsidRPr="00D77326">
        <w:t xml:space="preserve"> </w:t>
      </w:r>
      <w:r w:rsidR="004D3F02" w:rsidRPr="00D77326">
        <w:t>underentreprenörens arbete.</w:t>
      </w:r>
    </w:p>
    <w:p w:rsidR="00925DFC" w:rsidRPr="00D77326" w:rsidRDefault="00925DFC" w:rsidP="00E24BFA">
      <w:pPr>
        <w:pStyle w:val="Lptext"/>
      </w:pPr>
      <w:r w:rsidRPr="00D77326">
        <w:t>Entreprenören svarar för drift, skötsel och underhåll av bodar.</w:t>
      </w:r>
    </w:p>
    <w:p w:rsidR="004258D6" w:rsidRPr="00D77326" w:rsidRDefault="004258D6" w:rsidP="004258D6">
      <w:pPr>
        <w:pStyle w:val="Rubrik3"/>
      </w:pPr>
      <w:r w:rsidRPr="00D77326">
        <w:t xml:space="preserve">AFG.13 </w:t>
      </w:r>
      <w:r w:rsidRPr="00D77326">
        <w:rPr>
          <w:b w:val="0"/>
          <w:bCs w:val="0"/>
          <w:iCs/>
          <w:sz w:val="24"/>
          <w:szCs w:val="28"/>
        </w:rPr>
        <w:tab/>
      </w:r>
      <w:r w:rsidRPr="00D77326">
        <w:t>Tillfällig väg och plan</w:t>
      </w:r>
    </w:p>
    <w:p w:rsidR="004258D6" w:rsidRPr="00D77326" w:rsidRDefault="00327CB9" w:rsidP="004258D6">
      <w:pPr>
        <w:pStyle w:val="Lptext"/>
      </w:pPr>
      <w:r w:rsidRPr="00D77326">
        <w:t>Beställaren</w:t>
      </w:r>
      <w:r w:rsidR="004258D6" w:rsidRPr="00D77326">
        <w:t xml:space="preserve"> svarar för drift, skötsel och underhåll under entreprenadtiden.</w:t>
      </w:r>
    </w:p>
    <w:p w:rsidR="00925DFC" w:rsidRPr="00D77326" w:rsidRDefault="009904B2" w:rsidP="006B56C3">
      <w:pPr>
        <w:pStyle w:val="Rubrik3"/>
      </w:pPr>
      <w:r w:rsidRPr="00D77326">
        <w:t>AFG</w:t>
      </w:r>
      <w:r w:rsidR="00925DFC" w:rsidRPr="00D77326">
        <w:t>.</w:t>
      </w:r>
      <w:r w:rsidRPr="00D77326">
        <w:t>1</w:t>
      </w:r>
      <w:r w:rsidR="009E5F22" w:rsidRPr="00D77326">
        <w:t>41</w:t>
      </w:r>
      <w:r w:rsidR="00925DFC" w:rsidRPr="00D77326">
        <w:tab/>
      </w:r>
      <w:r w:rsidR="009E5F22" w:rsidRPr="00D77326">
        <w:t>Tillfällig elförsörjning</w:t>
      </w:r>
    </w:p>
    <w:p w:rsidR="009E5F22" w:rsidRPr="00D77326" w:rsidRDefault="009E5F22" w:rsidP="009E5F22">
      <w:pPr>
        <w:pStyle w:val="Lptext"/>
        <w:rPr>
          <w:lang w:eastAsia="sv-SE"/>
        </w:rPr>
      </w:pPr>
      <w:r w:rsidRPr="00D77326">
        <w:rPr>
          <w:lang w:eastAsia="sv-SE"/>
        </w:rPr>
        <w:t>Entreprenören ombesörjer och bekostar själv elförsörjning.</w:t>
      </w:r>
    </w:p>
    <w:p w:rsidR="00925DFC" w:rsidRPr="00D77326" w:rsidRDefault="009904B2" w:rsidP="000A3E07">
      <w:pPr>
        <w:pStyle w:val="Rubrik3"/>
      </w:pPr>
      <w:r w:rsidRPr="00D77326">
        <w:t>AFG</w:t>
      </w:r>
      <w:r w:rsidR="00925DFC" w:rsidRPr="00D77326">
        <w:t>.</w:t>
      </w:r>
      <w:r w:rsidRPr="00D77326">
        <w:t>1</w:t>
      </w:r>
      <w:r w:rsidR="009E5F22" w:rsidRPr="00D77326">
        <w:t>42</w:t>
      </w:r>
      <w:r w:rsidR="009E5F22" w:rsidRPr="00D77326">
        <w:tab/>
        <w:t>Tillfällig VA-försörjning</w:t>
      </w:r>
    </w:p>
    <w:p w:rsidR="009E5F22" w:rsidRPr="00D77326" w:rsidRDefault="009E5F22" w:rsidP="009E5F22">
      <w:pPr>
        <w:pStyle w:val="Lptext"/>
        <w:rPr>
          <w:lang w:eastAsia="sv-SE"/>
        </w:rPr>
      </w:pPr>
      <w:r w:rsidRPr="00D77326">
        <w:rPr>
          <w:lang w:eastAsia="sv-SE"/>
        </w:rPr>
        <w:t>Entreprenören ombesörjer och bekostar själv VA-försörjning.</w:t>
      </w:r>
    </w:p>
    <w:p w:rsidR="0090424D" w:rsidRPr="00D77326" w:rsidRDefault="009904B2" w:rsidP="0090424D">
      <w:pPr>
        <w:pStyle w:val="Rubrik3"/>
      </w:pPr>
      <w:r w:rsidRPr="00D77326">
        <w:t>AFG</w:t>
      </w:r>
      <w:r w:rsidR="008D3CEA" w:rsidRPr="00D77326">
        <w:t>.16</w:t>
      </w:r>
      <w:r w:rsidR="0090424D" w:rsidRPr="00D77326">
        <w:t xml:space="preserve"> </w:t>
      </w:r>
      <w:r w:rsidR="0090424D" w:rsidRPr="00D77326">
        <w:rPr>
          <w:b w:val="0"/>
          <w:bCs w:val="0"/>
          <w:iCs/>
          <w:sz w:val="24"/>
          <w:szCs w:val="28"/>
        </w:rPr>
        <w:tab/>
      </w:r>
      <w:r w:rsidR="008D3CEA" w:rsidRPr="00D77326">
        <w:t>Tillfällig skyltställning och tillfällig orienteringstavla</w:t>
      </w:r>
    </w:p>
    <w:p w:rsidR="008D3CEA" w:rsidRPr="00D77326" w:rsidRDefault="008D3CEA" w:rsidP="008D3CEA">
      <w:pPr>
        <w:pStyle w:val="Lptext"/>
      </w:pPr>
      <w:r w:rsidRPr="00D77326">
        <w:t xml:space="preserve">Skyltning och övrig PR-verksamhet i anslutning till entreprenaden får ej ske utan beställarens medgivande. </w:t>
      </w:r>
    </w:p>
    <w:p w:rsidR="0090424D" w:rsidRPr="00D77326" w:rsidRDefault="008D3CEA" w:rsidP="008D3CEA">
      <w:pPr>
        <w:pStyle w:val="Lptext"/>
        <w:rPr>
          <w:lang w:eastAsia="sv-SE"/>
        </w:rPr>
      </w:pPr>
      <w:r w:rsidRPr="00D77326">
        <w:t>Bygglov för skyltar söks och bekostas av GE.</w:t>
      </w:r>
    </w:p>
    <w:p w:rsidR="00925DFC" w:rsidRPr="00D77326" w:rsidRDefault="009904B2" w:rsidP="000A3E07">
      <w:pPr>
        <w:pStyle w:val="Rubrik3"/>
      </w:pPr>
      <w:r w:rsidRPr="00D77326">
        <w:t>AFG</w:t>
      </w:r>
      <w:r w:rsidR="00864D71" w:rsidRPr="00D77326">
        <w:t>.2</w:t>
      </w:r>
      <w:r w:rsidR="00864D71" w:rsidRPr="00D77326">
        <w:tab/>
        <w:t>Inmätning och utsättning</w:t>
      </w:r>
    </w:p>
    <w:p w:rsidR="005D0E1B" w:rsidRPr="00D77326" w:rsidRDefault="005D0E1B" w:rsidP="005D0E1B">
      <w:pPr>
        <w:pStyle w:val="Rubrik3"/>
      </w:pPr>
      <w:r w:rsidRPr="00D77326">
        <w:t>AFG.22</w:t>
      </w:r>
      <w:r w:rsidRPr="00D77326">
        <w:tab/>
        <w:t>Inmätning</w:t>
      </w:r>
    </w:p>
    <w:p w:rsidR="005D0E1B" w:rsidRPr="00D77326" w:rsidRDefault="005D0E1B" w:rsidP="005D0E1B">
      <w:pPr>
        <w:pStyle w:val="Rubrik3"/>
      </w:pPr>
      <w:r w:rsidRPr="00D77326">
        <w:t>AFG.23</w:t>
      </w:r>
      <w:r w:rsidRPr="00D77326">
        <w:tab/>
        <w:t>Utsättning</w:t>
      </w:r>
    </w:p>
    <w:p w:rsidR="00925DFC" w:rsidRPr="00D77326" w:rsidRDefault="009904B2" w:rsidP="001010CE">
      <w:pPr>
        <w:pStyle w:val="Rubrik3"/>
      </w:pPr>
      <w:r w:rsidRPr="00D77326">
        <w:t>AFG</w:t>
      </w:r>
      <w:r w:rsidR="00925DFC" w:rsidRPr="00D77326">
        <w:t xml:space="preserve">.3 </w:t>
      </w:r>
      <w:r w:rsidR="00925DFC" w:rsidRPr="00D77326">
        <w:rPr>
          <w:bCs w:val="0"/>
          <w:iCs/>
          <w:sz w:val="24"/>
          <w:szCs w:val="28"/>
        </w:rPr>
        <w:tab/>
      </w:r>
      <w:r w:rsidR="005D0E1B" w:rsidRPr="00D77326">
        <w:t>Skydd m m</w:t>
      </w:r>
    </w:p>
    <w:p w:rsidR="00925DFC" w:rsidRPr="00D77326" w:rsidRDefault="009904B2" w:rsidP="001010CE">
      <w:pPr>
        <w:pStyle w:val="Rubrik3"/>
      </w:pPr>
      <w:r w:rsidRPr="00D77326">
        <w:t>AFG</w:t>
      </w:r>
      <w:r w:rsidR="00E32445" w:rsidRPr="00D77326">
        <w:t>.31</w:t>
      </w:r>
      <w:r w:rsidR="00925DFC" w:rsidRPr="00D77326">
        <w:t>1</w:t>
      </w:r>
      <w:r w:rsidR="00925DFC" w:rsidRPr="00D77326">
        <w:rPr>
          <w:bCs w:val="0"/>
          <w:iCs/>
          <w:sz w:val="24"/>
          <w:szCs w:val="28"/>
        </w:rPr>
        <w:tab/>
      </w:r>
      <w:r w:rsidR="00E32445" w:rsidRPr="00D77326">
        <w:t>Skydd av arbete</w:t>
      </w:r>
    </w:p>
    <w:p w:rsidR="00E32445" w:rsidRPr="00D77326" w:rsidRDefault="00E32445" w:rsidP="00E32445">
      <w:pPr>
        <w:pStyle w:val="Rubrik3"/>
      </w:pPr>
      <w:r w:rsidRPr="00D77326">
        <w:t>AFG.312</w:t>
      </w:r>
      <w:r w:rsidRPr="00D77326">
        <w:rPr>
          <w:bCs w:val="0"/>
          <w:iCs/>
          <w:sz w:val="24"/>
          <w:szCs w:val="28"/>
        </w:rPr>
        <w:tab/>
      </w:r>
      <w:r w:rsidRPr="00D77326">
        <w:t>Skydd av ledning, mätpunkt m m</w:t>
      </w:r>
    </w:p>
    <w:p w:rsidR="00E32445" w:rsidRPr="00D77326" w:rsidRDefault="00E32445" w:rsidP="00E32445">
      <w:pPr>
        <w:pStyle w:val="Rubrik3"/>
      </w:pPr>
      <w:r w:rsidRPr="00D77326">
        <w:t>AFG.313</w:t>
      </w:r>
      <w:r w:rsidRPr="00D77326">
        <w:rPr>
          <w:bCs w:val="0"/>
          <w:iCs/>
          <w:sz w:val="24"/>
          <w:szCs w:val="28"/>
        </w:rPr>
        <w:tab/>
      </w:r>
      <w:r w:rsidRPr="00D77326">
        <w:t>Skydd av vegetation</w:t>
      </w:r>
    </w:p>
    <w:p w:rsidR="00E32445" w:rsidRPr="00D77326" w:rsidRDefault="00E32445" w:rsidP="00E32445">
      <w:pPr>
        <w:pStyle w:val="Rubrik3"/>
      </w:pPr>
      <w:r w:rsidRPr="00D77326">
        <w:t>AFG.31</w:t>
      </w:r>
      <w:r w:rsidR="00220783" w:rsidRPr="00D77326">
        <w:t>6</w:t>
      </w:r>
      <w:r w:rsidRPr="00D77326">
        <w:rPr>
          <w:bCs w:val="0"/>
          <w:iCs/>
          <w:sz w:val="24"/>
          <w:szCs w:val="28"/>
        </w:rPr>
        <w:tab/>
      </w:r>
      <w:r w:rsidR="00220783" w:rsidRPr="00D77326">
        <w:t>Tillfällig inhägnad</w:t>
      </w:r>
    </w:p>
    <w:p w:rsidR="00220783" w:rsidRPr="00D77326" w:rsidRDefault="00220783" w:rsidP="00220783">
      <w:pPr>
        <w:pStyle w:val="Lptext"/>
      </w:pPr>
      <w:r w:rsidRPr="00D77326">
        <w:t>Erforderliga skyddsåtgärder skall vidtagas på arbetsplatsen.</w:t>
      </w:r>
    </w:p>
    <w:p w:rsidR="00925DFC" w:rsidRPr="00D77326" w:rsidRDefault="00220783" w:rsidP="00220783">
      <w:pPr>
        <w:pStyle w:val="Lptext"/>
      </w:pPr>
      <w:r w:rsidRPr="00D77326">
        <w:t>Öppna schakter skall inhägnas.</w:t>
      </w:r>
    </w:p>
    <w:p w:rsidR="00925DFC" w:rsidRPr="00D77326" w:rsidRDefault="009904B2" w:rsidP="001010CE">
      <w:pPr>
        <w:pStyle w:val="Rubrik3"/>
        <w:ind w:left="0" w:firstLine="0"/>
      </w:pPr>
      <w:r w:rsidRPr="00D77326">
        <w:lastRenderedPageBreak/>
        <w:t>AFG</w:t>
      </w:r>
      <w:r w:rsidR="00220783" w:rsidRPr="00D77326">
        <w:t>.3</w:t>
      </w:r>
      <w:r w:rsidR="00925DFC" w:rsidRPr="00D77326">
        <w:t>2</w:t>
      </w:r>
      <w:r w:rsidR="00925DFC" w:rsidRPr="00D77326">
        <w:rPr>
          <w:bCs w:val="0"/>
          <w:iCs/>
          <w:sz w:val="24"/>
          <w:szCs w:val="28"/>
        </w:rPr>
        <w:tab/>
      </w:r>
      <w:r w:rsidR="00220783" w:rsidRPr="00D77326">
        <w:t>Skyddsanordningar</w:t>
      </w:r>
    </w:p>
    <w:p w:rsidR="00925DFC" w:rsidRPr="00D77326" w:rsidRDefault="00220783" w:rsidP="00220783">
      <w:pPr>
        <w:pStyle w:val="Lptext"/>
        <w:rPr>
          <w:b/>
          <w:bCs/>
        </w:rPr>
      </w:pPr>
      <w:r w:rsidRPr="00D77326">
        <w:t>Skyddsåtgärder i samband med arbetenas utförande gentemot tredje man skall utföras av entreprenören i omfattning som krävs från myndigheternas sida.</w:t>
      </w:r>
    </w:p>
    <w:p w:rsidR="00925DFC" w:rsidRPr="00D77326" w:rsidRDefault="009904B2" w:rsidP="00BD21D1">
      <w:pPr>
        <w:pStyle w:val="Rubrik3"/>
      </w:pPr>
      <w:r w:rsidRPr="00D77326">
        <w:t>AFG</w:t>
      </w:r>
      <w:r w:rsidR="00EC67EF" w:rsidRPr="00D77326">
        <w:t>.34</w:t>
      </w:r>
      <w:r w:rsidR="00925DFC" w:rsidRPr="00D77326">
        <w:tab/>
      </w:r>
      <w:r w:rsidR="00EC67EF" w:rsidRPr="00D77326">
        <w:t>Bullerskydd</w:t>
      </w:r>
    </w:p>
    <w:p w:rsidR="00EC67EF" w:rsidRPr="00D77326" w:rsidRDefault="00EC67EF" w:rsidP="00EC67EF">
      <w:pPr>
        <w:pStyle w:val="Lptext"/>
      </w:pPr>
      <w:r w:rsidRPr="00D77326">
        <w:t xml:space="preserve">Ljudnivån på maskiner och arbeten ska hållas inom värden enligt den lokala ordningsstadgan och Naturvårdverkets krav med däri angivna riktvärden. </w:t>
      </w:r>
    </w:p>
    <w:p w:rsidR="00925DFC" w:rsidRPr="00D77326" w:rsidRDefault="00EC67EF" w:rsidP="00EC67EF">
      <w:pPr>
        <w:pStyle w:val="Lptext"/>
      </w:pPr>
      <w:r w:rsidRPr="00D77326">
        <w:t>Hänsyn skall också tas till arbetstider</w:t>
      </w:r>
    </w:p>
    <w:p w:rsidR="008B6944" w:rsidRPr="00D77326" w:rsidRDefault="004258D6" w:rsidP="008B6944">
      <w:pPr>
        <w:pStyle w:val="Rubrik3"/>
      </w:pPr>
      <w:r w:rsidRPr="00D77326">
        <w:t>AFG.35</w:t>
      </w:r>
      <w:r w:rsidR="008B6944" w:rsidRPr="00D77326">
        <w:tab/>
        <w:t>Dammskydd</w:t>
      </w:r>
    </w:p>
    <w:p w:rsidR="008B6944" w:rsidRPr="00D77326" w:rsidRDefault="008B6944" w:rsidP="008B6944">
      <w:pPr>
        <w:pStyle w:val="Lptext"/>
        <w:rPr>
          <w:lang w:eastAsia="sv-SE"/>
        </w:rPr>
      </w:pPr>
      <w:r w:rsidRPr="00D77326">
        <w:t>Erforderliga åtgärder skall vidtas för förhindrande av dammspridning vid transporter, bergschakter mm som kan orsaka skada eller olägenhet på intilliggande byggnader mm.</w:t>
      </w:r>
    </w:p>
    <w:p w:rsidR="00925DFC" w:rsidRPr="00D77326" w:rsidRDefault="009904B2" w:rsidP="001010CE">
      <w:pPr>
        <w:pStyle w:val="Rubrik3"/>
      </w:pPr>
      <w:r w:rsidRPr="00D77326">
        <w:t>AFG</w:t>
      </w:r>
      <w:r w:rsidR="005F060C" w:rsidRPr="00D77326">
        <w:t>.36</w:t>
      </w:r>
      <w:r w:rsidR="00925DFC" w:rsidRPr="00D77326">
        <w:t xml:space="preserve"> </w:t>
      </w:r>
      <w:r w:rsidR="00925DFC" w:rsidRPr="00D77326">
        <w:rPr>
          <w:b w:val="0"/>
          <w:bCs w:val="0"/>
          <w:iCs/>
          <w:sz w:val="24"/>
          <w:szCs w:val="28"/>
        </w:rPr>
        <w:tab/>
      </w:r>
      <w:r w:rsidR="005F060C" w:rsidRPr="00D77326">
        <w:t>Begränsning av miljöstörande utsläpp</w:t>
      </w:r>
    </w:p>
    <w:p w:rsidR="005F060C" w:rsidRPr="00D77326" w:rsidRDefault="005F060C" w:rsidP="005F060C">
      <w:pPr>
        <w:pStyle w:val="Lptext"/>
        <w:rPr>
          <w:lang w:eastAsia="sv-SE"/>
        </w:rPr>
      </w:pPr>
      <w:r w:rsidRPr="00D77326">
        <w:rPr>
          <w:lang w:eastAsia="sv-SE"/>
        </w:rPr>
        <w:t xml:space="preserve">Maskiner och utrustning ska stängas av vid längre uppehåll, ex. rast. </w:t>
      </w:r>
    </w:p>
    <w:p w:rsidR="005F060C" w:rsidRPr="00D77326" w:rsidRDefault="005F060C" w:rsidP="005F060C">
      <w:pPr>
        <w:pStyle w:val="Lptext"/>
        <w:rPr>
          <w:lang w:eastAsia="sv-SE"/>
        </w:rPr>
      </w:pPr>
      <w:r w:rsidRPr="00D77326">
        <w:rPr>
          <w:lang w:eastAsia="sv-SE"/>
        </w:rPr>
        <w:t>Transportfordon och övriga anläggningsfordon som nyttjas i entreprenaden skall drivas med drivmedel enligt miljöklass 1.</w:t>
      </w:r>
    </w:p>
    <w:p w:rsidR="00925DFC" w:rsidRPr="00D77326" w:rsidRDefault="009904B2" w:rsidP="001010CE">
      <w:pPr>
        <w:pStyle w:val="Rubrik3"/>
      </w:pPr>
      <w:r w:rsidRPr="00D77326">
        <w:t>AFG</w:t>
      </w:r>
      <w:r w:rsidR="002D6749" w:rsidRPr="00D77326">
        <w:t>.8</w:t>
      </w:r>
      <w:r w:rsidR="00925DFC" w:rsidRPr="00D77326">
        <w:rPr>
          <w:bCs w:val="0"/>
          <w:iCs/>
          <w:sz w:val="24"/>
          <w:szCs w:val="28"/>
        </w:rPr>
        <w:tab/>
      </w:r>
      <w:r w:rsidR="002D6749" w:rsidRPr="00D77326">
        <w:t>Länshållning, renhållning, rengöring m m</w:t>
      </w:r>
    </w:p>
    <w:p w:rsidR="002D6749" w:rsidRPr="00D77326" w:rsidRDefault="002D6749" w:rsidP="002D6749">
      <w:pPr>
        <w:pStyle w:val="Rubrik3"/>
      </w:pPr>
      <w:r w:rsidRPr="00D77326">
        <w:t xml:space="preserve">AFG.82 </w:t>
      </w:r>
      <w:r w:rsidRPr="00D77326">
        <w:rPr>
          <w:bCs w:val="0"/>
          <w:iCs/>
          <w:sz w:val="24"/>
          <w:szCs w:val="28"/>
        </w:rPr>
        <w:tab/>
      </w:r>
      <w:r w:rsidRPr="00D77326">
        <w:t>Renhållning</w:t>
      </w:r>
    </w:p>
    <w:p w:rsidR="002D6749" w:rsidRPr="00D77326" w:rsidRDefault="002D6749" w:rsidP="002D6749">
      <w:pPr>
        <w:pStyle w:val="Rubrik3"/>
      </w:pPr>
      <w:r w:rsidRPr="00D77326">
        <w:t>AFG.832</w:t>
      </w:r>
      <w:r w:rsidRPr="00D77326">
        <w:rPr>
          <w:bCs w:val="0"/>
          <w:iCs/>
          <w:sz w:val="24"/>
          <w:szCs w:val="28"/>
        </w:rPr>
        <w:tab/>
      </w:r>
      <w:r w:rsidRPr="00D77326">
        <w:t>Städning och slutrengöring</w:t>
      </w:r>
    </w:p>
    <w:p w:rsidR="00925DFC" w:rsidRPr="00D77326" w:rsidRDefault="002D6749" w:rsidP="002D6749">
      <w:pPr>
        <w:pStyle w:val="Lptext"/>
        <w:rPr>
          <w:lang w:eastAsia="sv-SE"/>
        </w:rPr>
      </w:pPr>
      <w:r w:rsidRPr="00D77326">
        <w:rPr>
          <w:lang w:eastAsia="sv-SE"/>
        </w:rPr>
        <w:t>Avser även utanför arbetsområdet om nedskräpning orsakats av entreprenören.</w:t>
      </w:r>
    </w:p>
    <w:p w:rsidR="00925DFC" w:rsidRPr="00D77326" w:rsidRDefault="009904B2" w:rsidP="001010CE">
      <w:pPr>
        <w:pStyle w:val="Rubrik3"/>
      </w:pPr>
      <w:r w:rsidRPr="00D77326">
        <w:t>AFG</w:t>
      </w:r>
      <w:r w:rsidR="002D6749" w:rsidRPr="00D77326">
        <w:t>.85</w:t>
      </w:r>
      <w:r w:rsidR="00925DFC" w:rsidRPr="00D77326">
        <w:tab/>
      </w:r>
      <w:r w:rsidR="002D6749" w:rsidRPr="00D77326">
        <w:t>Återställande av mark</w:t>
      </w:r>
    </w:p>
    <w:p w:rsidR="00CD119C" w:rsidRPr="00D77326" w:rsidRDefault="00CD119C" w:rsidP="00CD119C">
      <w:pPr>
        <w:pStyle w:val="Lptext"/>
        <w:rPr>
          <w:lang w:eastAsia="sv-SE"/>
        </w:rPr>
      </w:pPr>
      <w:r w:rsidRPr="00D77326">
        <w:rPr>
          <w:lang w:eastAsia="sv-SE"/>
        </w:rPr>
        <w:t>Återställd mark ska godkännas av respektive markägare. Nöjdförklaring skall delges B innan slutbesiktning.</w:t>
      </w:r>
    </w:p>
    <w:bookmarkEnd w:id="0"/>
    <w:p w:rsidR="00925DFC" w:rsidRPr="00D77326" w:rsidRDefault="00925DFC" w:rsidP="00E21E7E">
      <w:pPr>
        <w:pStyle w:val="Rubrik3"/>
      </w:pPr>
    </w:p>
    <w:sectPr w:rsidR="00925DFC" w:rsidRPr="00D77326" w:rsidSect="00767681">
      <w:pgSz w:w="11906" w:h="16838" w:code="9"/>
      <w:pgMar w:top="-3402" w:right="397"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9CA" w:rsidRDefault="002D69CA">
      <w:r>
        <w:separator/>
      </w:r>
    </w:p>
  </w:endnote>
  <w:endnote w:type="continuationSeparator" w:id="0">
    <w:p w:rsidR="002D69CA" w:rsidRDefault="002D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hitney Book">
    <w:altName w:val="Arial"/>
    <w:panose1 w:val="00000000000000000000"/>
    <w:charset w:val="00"/>
    <w:family w:val="modern"/>
    <w:notTrueType/>
    <w:pitch w:val="variable"/>
    <w:sig w:usb0="00000001" w:usb1="4000004A" w:usb2="00000000" w:usb3="00000000" w:csb0="0000000B"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8" w:type="dxa"/>
      <w:tblLayout w:type="fixed"/>
      <w:tblCellMar>
        <w:left w:w="0" w:type="dxa"/>
        <w:right w:w="0" w:type="dxa"/>
      </w:tblCellMar>
      <w:tblLook w:val="0000" w:firstRow="0" w:lastRow="0" w:firstColumn="0" w:lastColumn="0" w:noHBand="0" w:noVBand="0"/>
    </w:tblPr>
    <w:tblGrid>
      <w:gridCol w:w="7748"/>
      <w:gridCol w:w="2520"/>
    </w:tblGrid>
    <w:tr w:rsidR="00D66315" w:rsidTr="00961D4A">
      <w:trPr>
        <w:trHeight w:val="1962"/>
      </w:trPr>
      <w:tc>
        <w:tcPr>
          <w:tcW w:w="7748" w:type="dxa"/>
        </w:tcPr>
        <w:p w:rsidR="00D66315" w:rsidRDefault="00D66315">
          <w:r>
            <w:rPr>
              <w:noProof/>
              <w:lang w:eastAsia="sv-SE"/>
            </w:rPr>
            <mc:AlternateContent>
              <mc:Choice Requires="wps">
                <w:drawing>
                  <wp:anchor distT="0" distB="0" distL="114300" distR="114300" simplePos="0" relativeHeight="251656704" behindDoc="0" locked="0" layoutInCell="0" allowOverlap="1" wp14:anchorId="06B0495D" wp14:editId="33FB348D">
                    <wp:simplePos x="0" y="0"/>
                    <wp:positionH relativeFrom="page">
                      <wp:posOffset>504825</wp:posOffset>
                    </wp:positionH>
                    <wp:positionV relativeFrom="page">
                      <wp:posOffset>7715250</wp:posOffset>
                    </wp:positionV>
                    <wp:extent cx="365760" cy="2567305"/>
                    <wp:effectExtent l="0" t="0" r="0"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6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315" w:rsidRPr="006C389C" w:rsidRDefault="00D66315">
                                <w:pPr>
                                  <w:pStyle w:val="DokumentID"/>
                                </w:pPr>
                                <w:r>
                                  <w:fldChar w:fldCharType="begin"/>
                                </w:r>
                                <w:r w:rsidRPr="006C389C">
                                  <w:instrText xml:space="preserve"> FILENAME \p </w:instrText>
                                </w:r>
                                <w:r>
                                  <w:fldChar w:fldCharType="separate"/>
                                </w:r>
                                <w:r w:rsidR="0090340A">
                                  <w:t>C:\Users\sepm12795\Desktop\AF_mall ABT06.docx</w:t>
                                </w:r>
                                <w:r>
                                  <w:fldChar w:fldCharType="end"/>
                                </w:r>
                              </w:p>
                              <w:p w:rsidR="00D66315" w:rsidRDefault="00D66315">
                                <w:pPr>
                                  <w:pStyle w:val="MallID"/>
                                </w:pPr>
                                <w:r>
                                  <w:t xml:space="preserve">Mall: </w:t>
                                </w:r>
                                <w:fldSimple w:instr=" DOCPROPERTY &quot;dpTemplateName&quot;  \* MERGEFORMAT ">
                                  <w:r w:rsidR="0090340A">
                                    <w:t>AMA 98 - 2003.dot</w:t>
                                  </w:r>
                                </w:fldSimple>
                                <w:r>
                                  <w:t xml:space="preserve"> ver </w:t>
                                </w:r>
                                <w:fldSimple w:instr=" DOCPROPERTY &quot;dpVersion&quot;  \* MERGEFORMAT ">
                                  <w:r w:rsidR="0090340A">
                                    <w:t>1.0</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0495D" id="_x0000_t202" coordsize="21600,21600" o:spt="202" path="m,l,21600r21600,l21600,xe">
                    <v:stroke joinstyle="miter"/>
                    <v:path gradientshapeok="t" o:connecttype="rect"/>
                  </v:shapetype>
                  <v:shape id="Text Box 5" o:spid="_x0000_s1028" type="#_x0000_t202" style="position:absolute;margin-left:39.75pt;margin-top:607.5pt;width:28.8pt;height:202.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" o:allowincell="f" stroked="f">
                    <v:textbox style="layout-flow:vertical;mso-layout-flow-alt:bottom-to-top" inset="0,0,0,0">
                      <w:txbxContent>
                        <w:p w:rsidR="00D66315" w:rsidRPr="006C389C" w:rsidRDefault="00D66315">
                          <w:pPr>
                            <w:pStyle w:val="DokumentID"/>
                          </w:pPr>
                          <w:r>
                            <w:fldChar w:fldCharType="begin"/>
                          </w:r>
                          <w:r w:rsidRPr="006C389C">
                            <w:instrText xml:space="preserve"> FILENAME \p </w:instrText>
                          </w:r>
                          <w:r>
                            <w:fldChar w:fldCharType="separate"/>
                          </w:r>
                          <w:r w:rsidR="0090340A">
                            <w:t>C:\Users\sepm12795\Desktop\AF_mall ABT06.docx</w:t>
                          </w:r>
                          <w:r>
                            <w:fldChar w:fldCharType="end"/>
                          </w:r>
                        </w:p>
                        <w:p w:rsidR="00D66315" w:rsidRDefault="00D66315">
                          <w:pPr>
                            <w:pStyle w:val="MallID"/>
                          </w:pPr>
                          <w:r>
                            <w:t xml:space="preserve">Mall: </w:t>
                          </w:r>
                          <w:fldSimple w:instr=" DOCPROPERTY &quot;dpTemplateName&quot;  \* MERGEFORMAT ">
                            <w:r w:rsidR="0090340A">
                              <w:t>AMA 98 - 2003.dot</w:t>
                            </w:r>
                          </w:fldSimple>
                          <w:r>
                            <w:t xml:space="preserve"> ver </w:t>
                          </w:r>
                          <w:fldSimple w:instr=" DOCPROPERTY &quot;dpVersion&quot;  \* MERGEFORMAT ">
                            <w:r w:rsidR="0090340A">
                              <w:t>1.0</w:t>
                            </w:r>
                          </w:fldSimple>
                        </w:p>
                      </w:txbxContent>
                    </v:textbox>
                    <w10:wrap anchorx="page" anchory="page"/>
                  </v:shape>
                </w:pict>
              </mc:Fallback>
            </mc:AlternateContent>
          </w:r>
        </w:p>
      </w:tc>
      <w:tc>
        <w:tcPr>
          <w:tcW w:w="2520" w:type="dxa"/>
        </w:tcPr>
        <w:p w:rsidR="00D66315" w:rsidRDefault="00D66315" w:rsidP="00961D4A">
          <w:pPr>
            <w:pStyle w:val="SidfotText"/>
          </w:pPr>
          <w:bookmarkStart w:id="10" w:name="Sidfot"/>
          <w:bookmarkEnd w:id="10"/>
        </w:p>
      </w:tc>
    </w:tr>
  </w:tbl>
  <w:p w:rsidR="00D66315" w:rsidRDefault="00D6631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15" w:rsidRDefault="00D66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9CA" w:rsidRDefault="002D69CA">
      <w:r>
        <w:separator/>
      </w:r>
    </w:p>
  </w:footnote>
  <w:footnote w:type="continuationSeparator" w:id="0">
    <w:p w:rsidR="002D69CA" w:rsidRDefault="002D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77" w:type="dxa"/>
      <w:tblInd w:w="-440" w:type="dxa"/>
      <w:tblLayout w:type="fixed"/>
      <w:tblCellMar>
        <w:left w:w="0" w:type="dxa"/>
        <w:right w:w="0" w:type="dxa"/>
      </w:tblCellMar>
      <w:tblLook w:val="0000" w:firstRow="0" w:lastRow="0" w:firstColumn="0" w:lastColumn="0" w:noHBand="0" w:noVBand="0"/>
    </w:tblPr>
    <w:tblGrid>
      <w:gridCol w:w="4984"/>
      <w:gridCol w:w="2869"/>
      <w:gridCol w:w="924"/>
    </w:tblGrid>
    <w:tr w:rsidR="00D66315">
      <w:tc>
        <w:tcPr>
          <w:tcW w:w="4984" w:type="dxa"/>
        </w:tcPr>
        <w:p w:rsidR="00D66315" w:rsidRDefault="00D66315">
          <w:pPr>
            <w:pStyle w:val="Logo"/>
          </w:pPr>
        </w:p>
      </w:tc>
      <w:tc>
        <w:tcPr>
          <w:tcW w:w="2869" w:type="dxa"/>
        </w:tcPr>
        <w:p w:rsidR="00D66315" w:rsidRDefault="00D66315">
          <w:r>
            <w:t> </w:t>
          </w:r>
          <w:fldSimple w:instr=" DOCPROPERTY &quot;dpCommissionNo&quot;  \* MERGEFORMAT ">
            <w:r w:rsidR="0090340A">
              <w:t xml:space="preserve"> </w:t>
            </w:r>
          </w:fldSimple>
        </w:p>
      </w:tc>
      <w:tc>
        <w:tcPr>
          <w:tcW w:w="924" w:type="dxa"/>
        </w:tcPr>
        <w:p w:rsidR="00D66315" w:rsidRDefault="00D66315">
          <w:r>
            <w:fldChar w:fldCharType="begin"/>
          </w:r>
          <w:r>
            <w:instrText xml:space="preserve"> PAGE  \* MERGEFORMAT </w:instrText>
          </w:r>
          <w:r>
            <w:fldChar w:fldCharType="separate"/>
          </w:r>
          <w:r w:rsidR="00F86E8B">
            <w:rPr>
              <w:noProof/>
            </w:rPr>
            <w:t>2</w:t>
          </w:r>
          <w:r>
            <w:rPr>
              <w:noProof/>
            </w:rPr>
            <w:fldChar w:fldCharType="end"/>
          </w:r>
          <w:r>
            <w:t xml:space="preserve"> (</w:t>
          </w:r>
          <w:fldSimple w:instr=" NUMPAGES  \* MERGEFORMAT ">
            <w:r w:rsidR="00F86E8B">
              <w:rPr>
                <w:noProof/>
              </w:rPr>
              <w:t>24</w:t>
            </w:r>
          </w:fldSimple>
          <w:r>
            <w:t>)</w:t>
          </w:r>
        </w:p>
      </w:tc>
    </w:tr>
  </w:tbl>
  <w:p w:rsidR="00D66315" w:rsidRDefault="00D663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1440"/>
      <w:gridCol w:w="4775"/>
      <w:gridCol w:w="1666"/>
      <w:gridCol w:w="854"/>
    </w:tblGrid>
    <w:tr w:rsidR="00D66315" w:rsidTr="001010CE">
      <w:trPr>
        <w:cantSplit/>
      </w:trPr>
      <w:tc>
        <w:tcPr>
          <w:tcW w:w="2770" w:type="dxa"/>
          <w:gridSpan w:val="2"/>
          <w:vMerge w:val="restart"/>
        </w:tcPr>
        <w:p w:rsidR="00D66315" w:rsidRDefault="00D66315" w:rsidP="005F1F96">
          <w:pPr>
            <w:jc w:val="center"/>
          </w:pPr>
          <w:r>
            <w:t xml:space="preserve"> </w:t>
          </w:r>
        </w:p>
        <w:p w:rsidR="00D66315" w:rsidRDefault="00D66315" w:rsidP="005F1F96">
          <w:pPr>
            <w:jc w:val="center"/>
          </w:pPr>
        </w:p>
        <w:p w:rsidR="00D66315" w:rsidRDefault="00D66315" w:rsidP="005F1F96">
          <w:pPr>
            <w:jc w:val="center"/>
          </w:pPr>
        </w:p>
        <w:p w:rsidR="00D66315" w:rsidRPr="00D00552" w:rsidRDefault="00D66315" w:rsidP="005F1F96">
          <w:pPr>
            <w:jc w:val="center"/>
            <w:rPr>
              <w:rFonts w:ascii="Arial" w:hAnsi="Arial" w:cs="Arial"/>
              <w:b/>
            </w:rPr>
          </w:pPr>
          <w:r w:rsidRPr="00D00552">
            <w:rPr>
              <w:rFonts w:ascii="Arial" w:hAnsi="Arial" w:cs="Arial"/>
              <w:b/>
            </w:rPr>
            <w:t>BESTÄLLARE</w:t>
          </w:r>
        </w:p>
      </w:tc>
      <w:tc>
        <w:tcPr>
          <w:tcW w:w="4775" w:type="dxa"/>
          <w:vMerge w:val="restart"/>
        </w:tcPr>
        <w:p w:rsidR="00D66315" w:rsidRDefault="00D66315">
          <w:pPr>
            <w:pStyle w:val="Dokumentnamn"/>
            <w:jc w:val="left"/>
          </w:pPr>
          <w:bookmarkStart w:id="11" w:name="Dokumenttyp"/>
          <w:bookmarkEnd w:id="11"/>
          <w:r>
            <w:t>ADMINISTRATIVA FÖRESKRIFTER</w:t>
          </w:r>
        </w:p>
      </w:tc>
      <w:tc>
        <w:tcPr>
          <w:tcW w:w="2516" w:type="dxa"/>
          <w:gridSpan w:val="2"/>
          <w:tcBorders>
            <w:bottom w:val="nil"/>
          </w:tcBorders>
        </w:tcPr>
        <w:p w:rsidR="00D66315" w:rsidRDefault="00D66315">
          <w:pPr>
            <w:pStyle w:val="Ledtext"/>
            <w:rPr>
              <w:lang w:val="sv-SE"/>
            </w:rPr>
          </w:pPr>
          <w:r>
            <w:rPr>
              <w:lang w:val="sv-SE"/>
            </w:rPr>
            <w:t>Sida</w:t>
          </w:r>
        </w:p>
      </w:tc>
    </w:tr>
    <w:tr w:rsidR="00D66315" w:rsidTr="001010CE">
      <w:trPr>
        <w:cantSplit/>
      </w:trPr>
      <w:tc>
        <w:tcPr>
          <w:tcW w:w="2770" w:type="dxa"/>
          <w:gridSpan w:val="2"/>
          <w:vMerge/>
        </w:tcPr>
        <w:p w:rsidR="00D66315" w:rsidRDefault="00D66315">
          <w:pPr>
            <w:pStyle w:val="Sidhuvud"/>
          </w:pPr>
        </w:p>
      </w:tc>
      <w:tc>
        <w:tcPr>
          <w:tcW w:w="4775" w:type="dxa"/>
          <w:vMerge/>
        </w:tcPr>
        <w:p w:rsidR="00D66315" w:rsidRDefault="00D66315">
          <w:pPr>
            <w:pStyle w:val="Sidhuvud"/>
          </w:pPr>
        </w:p>
      </w:tc>
      <w:tc>
        <w:tcPr>
          <w:tcW w:w="2516" w:type="dxa"/>
          <w:gridSpan w:val="2"/>
          <w:tcBorders>
            <w:top w:val="nil"/>
          </w:tcBorders>
        </w:tcPr>
        <w:p w:rsidR="00D66315" w:rsidRDefault="00D66315">
          <w:r>
            <w:fldChar w:fldCharType="begin"/>
          </w:r>
          <w:r>
            <w:instrText xml:space="preserve"> PAGE  \* MERGEFORMAT </w:instrText>
          </w:r>
          <w:r>
            <w:fldChar w:fldCharType="separate"/>
          </w:r>
          <w:r w:rsidR="00D77326">
            <w:rPr>
              <w:noProof/>
            </w:rPr>
            <w:t>4</w:t>
          </w:r>
          <w:r>
            <w:rPr>
              <w:noProof/>
            </w:rPr>
            <w:fldChar w:fldCharType="end"/>
          </w:r>
          <w:r>
            <w:t xml:space="preserve"> (</w:t>
          </w:r>
          <w:fldSimple w:instr=" NUMPAGES  \* MERGEFORMAT ">
            <w:r w:rsidR="00D77326">
              <w:rPr>
                <w:noProof/>
              </w:rPr>
              <w:t>23</w:t>
            </w:r>
          </w:fldSimple>
          <w:r>
            <w:t>)</w:t>
          </w:r>
        </w:p>
      </w:tc>
    </w:tr>
    <w:tr w:rsidR="00D66315" w:rsidTr="001010CE">
      <w:trPr>
        <w:cantSplit/>
      </w:trPr>
      <w:tc>
        <w:tcPr>
          <w:tcW w:w="2770" w:type="dxa"/>
          <w:gridSpan w:val="2"/>
          <w:vMerge/>
        </w:tcPr>
        <w:p w:rsidR="00D66315" w:rsidRDefault="00D66315">
          <w:pPr>
            <w:pStyle w:val="Sidhuvud"/>
          </w:pPr>
        </w:p>
      </w:tc>
      <w:tc>
        <w:tcPr>
          <w:tcW w:w="4775" w:type="dxa"/>
          <w:tcBorders>
            <w:bottom w:val="nil"/>
          </w:tcBorders>
        </w:tcPr>
        <w:p w:rsidR="00D66315" w:rsidRDefault="00D66315">
          <w:pPr>
            <w:pStyle w:val="Ledtext"/>
            <w:rPr>
              <w:lang w:val="sv-SE"/>
            </w:rPr>
          </w:pPr>
          <w:r>
            <w:rPr>
              <w:lang w:val="sv-SE"/>
            </w:rPr>
            <w:t>Projekt</w:t>
          </w:r>
        </w:p>
      </w:tc>
      <w:tc>
        <w:tcPr>
          <w:tcW w:w="2516" w:type="dxa"/>
          <w:gridSpan w:val="2"/>
          <w:tcBorders>
            <w:bottom w:val="nil"/>
          </w:tcBorders>
        </w:tcPr>
        <w:p w:rsidR="00D66315" w:rsidRDefault="00D66315">
          <w:pPr>
            <w:pStyle w:val="Ledtext"/>
            <w:rPr>
              <w:lang w:val="sv-SE"/>
            </w:rPr>
          </w:pPr>
          <w:r>
            <w:rPr>
              <w:lang w:val="sv-SE"/>
            </w:rPr>
            <w:t>Upprättad av</w:t>
          </w:r>
        </w:p>
      </w:tc>
    </w:tr>
    <w:tr w:rsidR="00D66315" w:rsidTr="001010CE">
      <w:trPr>
        <w:cantSplit/>
      </w:trPr>
      <w:tc>
        <w:tcPr>
          <w:tcW w:w="2770" w:type="dxa"/>
          <w:gridSpan w:val="2"/>
          <w:vMerge/>
        </w:tcPr>
        <w:p w:rsidR="00D66315" w:rsidRDefault="00D66315">
          <w:pPr>
            <w:pStyle w:val="Sidhuvud"/>
          </w:pPr>
        </w:p>
      </w:tc>
      <w:tc>
        <w:tcPr>
          <w:tcW w:w="4775" w:type="dxa"/>
          <w:vMerge w:val="restart"/>
          <w:tcBorders>
            <w:top w:val="nil"/>
          </w:tcBorders>
        </w:tcPr>
        <w:p w:rsidR="00D66315" w:rsidRPr="00D00552" w:rsidRDefault="00D66315" w:rsidP="00A729FB">
          <w:pPr>
            <w:rPr>
              <w:rFonts w:ascii="Arial" w:hAnsi="Arial" w:cs="Arial"/>
            </w:rPr>
          </w:pPr>
          <w:bookmarkStart w:id="12" w:name="Projekt"/>
          <w:bookmarkEnd w:id="12"/>
          <w:r w:rsidRPr="00D00552">
            <w:rPr>
              <w:rFonts w:ascii="Arial" w:hAnsi="Arial" w:cs="Arial"/>
            </w:rPr>
            <w:t>Projektnamn</w:t>
          </w:r>
        </w:p>
        <w:p w:rsidR="00D66315" w:rsidRDefault="00D66315" w:rsidP="00444AD1"/>
      </w:tc>
      <w:tc>
        <w:tcPr>
          <w:tcW w:w="2516" w:type="dxa"/>
          <w:gridSpan w:val="2"/>
          <w:tcBorders>
            <w:top w:val="nil"/>
          </w:tcBorders>
        </w:tcPr>
        <w:p w:rsidR="00D66315" w:rsidRDefault="00D66315">
          <w:bookmarkStart w:id="13" w:name="UpprättadAv"/>
          <w:bookmarkEnd w:id="13"/>
        </w:p>
      </w:tc>
    </w:tr>
    <w:tr w:rsidR="00D66315" w:rsidTr="001010CE">
      <w:trPr>
        <w:cantSplit/>
      </w:trPr>
      <w:tc>
        <w:tcPr>
          <w:tcW w:w="2770" w:type="dxa"/>
          <w:gridSpan w:val="2"/>
          <w:vMerge/>
        </w:tcPr>
        <w:p w:rsidR="00D66315" w:rsidRDefault="00D66315">
          <w:pPr>
            <w:pStyle w:val="Fretagstext"/>
          </w:pPr>
        </w:p>
      </w:tc>
      <w:tc>
        <w:tcPr>
          <w:tcW w:w="4775" w:type="dxa"/>
          <w:vMerge/>
        </w:tcPr>
        <w:p w:rsidR="00D66315" w:rsidRDefault="00D66315">
          <w:pPr>
            <w:pStyle w:val="Ledtext"/>
            <w:rPr>
              <w:lang w:val="sv-SE"/>
            </w:rPr>
          </w:pPr>
        </w:p>
      </w:tc>
      <w:tc>
        <w:tcPr>
          <w:tcW w:w="2516" w:type="dxa"/>
          <w:gridSpan w:val="2"/>
          <w:tcBorders>
            <w:bottom w:val="nil"/>
          </w:tcBorders>
        </w:tcPr>
        <w:p w:rsidR="00D66315" w:rsidRDefault="00D66315">
          <w:pPr>
            <w:pStyle w:val="Ledtext"/>
            <w:rPr>
              <w:lang w:val="sv-SE"/>
            </w:rPr>
          </w:pPr>
          <w:r>
            <w:rPr>
              <w:lang w:val="sv-SE"/>
            </w:rPr>
            <w:t>Uppdragsnr</w:t>
          </w:r>
        </w:p>
      </w:tc>
    </w:tr>
    <w:tr w:rsidR="00D66315" w:rsidTr="001010CE">
      <w:trPr>
        <w:cantSplit/>
      </w:trPr>
      <w:tc>
        <w:tcPr>
          <w:tcW w:w="2770" w:type="dxa"/>
          <w:gridSpan w:val="2"/>
          <w:vMerge/>
        </w:tcPr>
        <w:p w:rsidR="00D66315" w:rsidRDefault="00D66315">
          <w:pPr>
            <w:pStyle w:val="Fretagstext"/>
          </w:pPr>
        </w:p>
      </w:tc>
      <w:tc>
        <w:tcPr>
          <w:tcW w:w="4775" w:type="dxa"/>
          <w:vMerge/>
        </w:tcPr>
        <w:p w:rsidR="00D66315" w:rsidRDefault="00D66315">
          <w:pPr>
            <w:pStyle w:val="Sidhuvud"/>
          </w:pPr>
        </w:p>
      </w:tc>
      <w:tc>
        <w:tcPr>
          <w:tcW w:w="2516" w:type="dxa"/>
          <w:gridSpan w:val="2"/>
          <w:tcBorders>
            <w:top w:val="nil"/>
          </w:tcBorders>
        </w:tcPr>
        <w:p w:rsidR="00D66315" w:rsidRDefault="00D66315" w:rsidP="0077219C">
          <w:bookmarkStart w:id="14" w:name="UppdragsNr"/>
          <w:bookmarkEnd w:id="14"/>
        </w:p>
      </w:tc>
    </w:tr>
    <w:tr w:rsidR="00D66315" w:rsidTr="001010CE">
      <w:trPr>
        <w:cantSplit/>
      </w:trPr>
      <w:tc>
        <w:tcPr>
          <w:tcW w:w="2770" w:type="dxa"/>
          <w:gridSpan w:val="2"/>
          <w:vMerge/>
        </w:tcPr>
        <w:p w:rsidR="00D66315" w:rsidRDefault="00D66315">
          <w:pPr>
            <w:pStyle w:val="Sidhuvud"/>
          </w:pPr>
        </w:p>
      </w:tc>
      <w:tc>
        <w:tcPr>
          <w:tcW w:w="4775" w:type="dxa"/>
          <w:vMerge/>
        </w:tcPr>
        <w:p w:rsidR="00D66315" w:rsidRDefault="00D66315">
          <w:pPr>
            <w:pStyle w:val="Ledtext"/>
            <w:rPr>
              <w:lang w:val="sv-SE"/>
            </w:rPr>
          </w:pPr>
        </w:p>
      </w:tc>
      <w:tc>
        <w:tcPr>
          <w:tcW w:w="2516" w:type="dxa"/>
          <w:gridSpan w:val="2"/>
          <w:tcBorders>
            <w:bottom w:val="nil"/>
          </w:tcBorders>
        </w:tcPr>
        <w:p w:rsidR="00D66315" w:rsidRDefault="00D66315">
          <w:pPr>
            <w:pStyle w:val="Ledtext"/>
            <w:rPr>
              <w:lang w:val="sv-SE"/>
            </w:rPr>
          </w:pPr>
          <w:r>
            <w:rPr>
              <w:lang w:val="sv-SE"/>
            </w:rPr>
            <w:t>Datum</w:t>
          </w:r>
        </w:p>
      </w:tc>
    </w:tr>
    <w:tr w:rsidR="00D66315" w:rsidTr="008C367F">
      <w:trPr>
        <w:cantSplit/>
        <w:trHeight w:val="75"/>
      </w:trPr>
      <w:tc>
        <w:tcPr>
          <w:tcW w:w="2770" w:type="dxa"/>
          <w:gridSpan w:val="2"/>
          <w:vMerge/>
        </w:tcPr>
        <w:p w:rsidR="00D66315" w:rsidRDefault="00D66315">
          <w:pPr>
            <w:pStyle w:val="Sidhuvud"/>
          </w:pPr>
        </w:p>
      </w:tc>
      <w:tc>
        <w:tcPr>
          <w:tcW w:w="4775" w:type="dxa"/>
          <w:vMerge/>
        </w:tcPr>
        <w:p w:rsidR="00D66315" w:rsidRDefault="00D66315">
          <w:pPr>
            <w:pStyle w:val="Sidhuvud"/>
          </w:pPr>
        </w:p>
      </w:tc>
      <w:tc>
        <w:tcPr>
          <w:tcW w:w="2516" w:type="dxa"/>
          <w:gridSpan w:val="2"/>
          <w:tcBorders>
            <w:top w:val="nil"/>
          </w:tcBorders>
        </w:tcPr>
        <w:p w:rsidR="00D66315" w:rsidRDefault="00D66315" w:rsidP="00E44BF3">
          <w:bookmarkStart w:id="15" w:name="Datum"/>
          <w:bookmarkEnd w:id="15"/>
        </w:p>
      </w:tc>
    </w:tr>
    <w:tr w:rsidR="00D66315" w:rsidTr="001010CE">
      <w:trPr>
        <w:cantSplit/>
      </w:trPr>
      <w:tc>
        <w:tcPr>
          <w:tcW w:w="2770" w:type="dxa"/>
          <w:gridSpan w:val="2"/>
          <w:vMerge/>
        </w:tcPr>
        <w:p w:rsidR="00D66315" w:rsidRDefault="00D66315">
          <w:pPr>
            <w:pStyle w:val="Sidhuvud"/>
          </w:pPr>
        </w:p>
      </w:tc>
      <w:tc>
        <w:tcPr>
          <w:tcW w:w="4775" w:type="dxa"/>
          <w:tcBorders>
            <w:bottom w:val="nil"/>
          </w:tcBorders>
        </w:tcPr>
        <w:p w:rsidR="00D66315" w:rsidRDefault="00D66315">
          <w:pPr>
            <w:pStyle w:val="Ledtext"/>
            <w:rPr>
              <w:lang w:val="sv-SE"/>
            </w:rPr>
          </w:pPr>
          <w:r>
            <w:rPr>
              <w:lang w:val="sv-SE"/>
            </w:rPr>
            <w:t>Status</w:t>
          </w:r>
        </w:p>
      </w:tc>
      <w:tc>
        <w:tcPr>
          <w:tcW w:w="2516" w:type="dxa"/>
          <w:gridSpan w:val="2"/>
          <w:tcBorders>
            <w:bottom w:val="nil"/>
          </w:tcBorders>
        </w:tcPr>
        <w:p w:rsidR="00D66315" w:rsidRDefault="00D66315">
          <w:pPr>
            <w:pStyle w:val="Ledtext"/>
          </w:pPr>
          <w:r>
            <w:rPr>
              <w:lang w:val="sv-SE"/>
            </w:rPr>
            <w:t>Rev. datum</w:t>
          </w:r>
        </w:p>
      </w:tc>
    </w:tr>
    <w:tr w:rsidR="00D66315" w:rsidTr="001010CE">
      <w:trPr>
        <w:cantSplit/>
      </w:trPr>
      <w:tc>
        <w:tcPr>
          <w:tcW w:w="2770" w:type="dxa"/>
          <w:gridSpan w:val="2"/>
          <w:vMerge/>
        </w:tcPr>
        <w:p w:rsidR="00D66315" w:rsidRDefault="00D66315">
          <w:pPr>
            <w:pStyle w:val="Sidhuvud"/>
          </w:pPr>
        </w:p>
      </w:tc>
      <w:tc>
        <w:tcPr>
          <w:tcW w:w="4775" w:type="dxa"/>
          <w:tcBorders>
            <w:top w:val="nil"/>
          </w:tcBorders>
        </w:tcPr>
        <w:p w:rsidR="00D66315" w:rsidRDefault="00D66315" w:rsidP="00862F9C">
          <w:pPr>
            <w:pStyle w:val="Status"/>
            <w:jc w:val="center"/>
          </w:pPr>
          <w:bookmarkStart w:id="16" w:name="Status"/>
          <w:bookmarkEnd w:id="16"/>
          <w:r>
            <w:t xml:space="preserve">FÖRFRÅGNINGSUNDERLAG </w:t>
          </w:r>
        </w:p>
      </w:tc>
      <w:tc>
        <w:tcPr>
          <w:tcW w:w="2516" w:type="dxa"/>
          <w:gridSpan w:val="2"/>
          <w:tcBorders>
            <w:top w:val="nil"/>
          </w:tcBorders>
        </w:tcPr>
        <w:p w:rsidR="00D66315" w:rsidRPr="00AC7E77" w:rsidRDefault="00D66315">
          <w:pPr>
            <w:pStyle w:val="Dokumentrubrik"/>
            <w:rPr>
              <w:rFonts w:ascii="Times New Roman" w:hAnsi="Times New Roman"/>
              <w:b w:val="0"/>
              <w:sz w:val="22"/>
            </w:rPr>
          </w:pPr>
          <w:bookmarkStart w:id="17" w:name="RevDatum"/>
          <w:bookmarkEnd w:id="17"/>
        </w:p>
      </w:tc>
    </w:tr>
    <w:tr w:rsidR="00D66315" w:rsidTr="001010CE">
      <w:trPr>
        <w:cantSplit/>
      </w:trPr>
      <w:tc>
        <w:tcPr>
          <w:tcW w:w="1330" w:type="dxa"/>
          <w:tcBorders>
            <w:bottom w:val="nil"/>
          </w:tcBorders>
        </w:tcPr>
        <w:p w:rsidR="00D66315" w:rsidRDefault="00D66315" w:rsidP="00BE43F5">
          <w:pPr>
            <w:pStyle w:val="Kolumnrubrik"/>
          </w:pPr>
          <w:r>
            <w:t>Kod</w:t>
          </w:r>
        </w:p>
      </w:tc>
      <w:tc>
        <w:tcPr>
          <w:tcW w:w="7881" w:type="dxa"/>
          <w:gridSpan w:val="3"/>
          <w:tcBorders>
            <w:bottom w:val="nil"/>
          </w:tcBorders>
        </w:tcPr>
        <w:p w:rsidR="00D66315" w:rsidRDefault="00D66315" w:rsidP="00BE43F5">
          <w:pPr>
            <w:pStyle w:val="Kolumnrubrik"/>
          </w:pPr>
          <w:r>
            <w:t>Text</w:t>
          </w:r>
        </w:p>
      </w:tc>
      <w:tc>
        <w:tcPr>
          <w:tcW w:w="854" w:type="dxa"/>
          <w:tcBorders>
            <w:bottom w:val="nil"/>
          </w:tcBorders>
        </w:tcPr>
        <w:p w:rsidR="00D66315" w:rsidRDefault="00D66315" w:rsidP="00BE43F5">
          <w:pPr>
            <w:pStyle w:val="Kolumnrubrik"/>
          </w:pPr>
          <w:r>
            <w:t>Rev</w:t>
          </w:r>
        </w:p>
      </w:tc>
    </w:tr>
    <w:tr w:rsidR="00D66315" w:rsidTr="00703E70">
      <w:trPr>
        <w:cantSplit/>
        <w:trHeight w:val="12534"/>
      </w:trPr>
      <w:tc>
        <w:tcPr>
          <w:tcW w:w="10065" w:type="dxa"/>
          <w:gridSpan w:val="5"/>
          <w:tcBorders>
            <w:top w:val="nil"/>
          </w:tcBorders>
        </w:tcPr>
        <w:p w:rsidR="00D66315" w:rsidRDefault="00D66315" w:rsidP="00BE43F5">
          <w:pPr>
            <w:pStyle w:val="Lptext"/>
          </w:pPr>
        </w:p>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Pr="00F647E8" w:rsidRDefault="00D66315" w:rsidP="00BE43F5"/>
        <w:p w:rsidR="00D66315" w:rsidRDefault="00D66315" w:rsidP="00BE43F5"/>
        <w:p w:rsidR="00D66315" w:rsidRDefault="00D66315" w:rsidP="00BE43F5"/>
        <w:p w:rsidR="00D66315" w:rsidRPr="00F647E8" w:rsidRDefault="00D66315" w:rsidP="00BE43F5">
          <w:pPr>
            <w:tabs>
              <w:tab w:val="left" w:pos="2160"/>
            </w:tabs>
          </w:pPr>
          <w:r>
            <w:rPr>
              <w:noProof/>
              <w:lang w:eastAsia="sv-SE"/>
            </w:rPr>
            <mc:AlternateContent>
              <mc:Choice Requires="wps">
                <w:drawing>
                  <wp:anchor distT="0" distB="0" distL="114300" distR="114300" simplePos="0" relativeHeight="251674112" behindDoc="0" locked="0" layoutInCell="1" allowOverlap="1" wp14:anchorId="57CDD815" wp14:editId="0EE79033">
                    <wp:simplePos x="0" y="0"/>
                    <wp:positionH relativeFrom="page">
                      <wp:posOffset>-354330</wp:posOffset>
                    </wp:positionH>
                    <wp:positionV relativeFrom="page">
                      <wp:posOffset>5235575</wp:posOffset>
                    </wp:positionV>
                    <wp:extent cx="365760" cy="2732405"/>
                    <wp:effectExtent l="0" t="0" r="15240" b="107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3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315" w:rsidRPr="006C389C" w:rsidRDefault="00D66315">
                                <w:pPr>
                                  <w:pStyle w:val="DokumentID"/>
                                </w:pPr>
                                <w:r>
                                  <w:fldChar w:fldCharType="begin"/>
                                </w:r>
                                <w:r w:rsidRPr="006C389C">
                                  <w:instrText xml:space="preserve"> FILENAME \p </w:instrText>
                                </w:r>
                                <w:r>
                                  <w:fldChar w:fldCharType="separate"/>
                                </w:r>
                                <w:r w:rsidR="0090340A">
                                  <w:t>C:\Users\sepm12795\Desktop\AF_mall ABT06.docx</w:t>
                                </w:r>
                                <w:r>
                                  <w:fldChar w:fldCharType="end"/>
                                </w:r>
                              </w:p>
                              <w:p w:rsidR="00D66315" w:rsidRDefault="00D66315">
                                <w:pPr>
                                  <w:pStyle w:val="MallID"/>
                                </w:pPr>
                                <w:r>
                                  <w:t xml:space="preserve">Mall: </w:t>
                                </w:r>
                                <w:fldSimple w:instr=" DOCPROPERTY &quot;dpTemplateName&quot;  \* MERGEFORMAT ">
                                  <w:r w:rsidR="0090340A">
                                    <w:t>AMA 98 - 2003.dot</w:t>
                                  </w:r>
                                </w:fldSimple>
                                <w:r>
                                  <w:t xml:space="preserve"> ver </w:t>
                                </w:r>
                                <w:fldSimple w:instr=" DOCPROPERTY &quot;dpVersion&quot;  \* MERGEFORMAT ">
                                  <w:r w:rsidR="0090340A">
                                    <w:t>1.0</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D815" id="_x0000_t202" coordsize="21600,21600" o:spt="202" path="m,l,21600r21600,l21600,xe">
                    <v:stroke joinstyle="miter"/>
                    <v:path gradientshapeok="t" o:connecttype="rect"/>
                  </v:shapetype>
                  <v:shape id="Text Box 23" o:spid="_x0000_s1029" type="#_x0000_t202" style="position:absolute;margin-left:-27.9pt;margin-top:412.25pt;width:28.8pt;height:215.1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" filled="f" stroked="f">
                    <v:textbox style="layout-flow:vertical;mso-layout-flow-alt:bottom-to-top" inset="0,0,0,0">
                      <w:txbxContent>
                        <w:p w:rsidR="00D66315" w:rsidRPr="006C389C" w:rsidRDefault="00D66315">
                          <w:pPr>
                            <w:pStyle w:val="DokumentID"/>
                          </w:pPr>
                          <w:r>
                            <w:fldChar w:fldCharType="begin"/>
                          </w:r>
                          <w:r w:rsidRPr="006C389C">
                            <w:instrText xml:space="preserve"> FILENAME \p </w:instrText>
                          </w:r>
                          <w:r>
                            <w:fldChar w:fldCharType="separate"/>
                          </w:r>
                          <w:r w:rsidR="0090340A">
                            <w:t>C:\Users\sepm12795\Desktop\AF_mall ABT06.docx</w:t>
                          </w:r>
                          <w:r>
                            <w:fldChar w:fldCharType="end"/>
                          </w:r>
                        </w:p>
                        <w:p w:rsidR="00D66315" w:rsidRDefault="00D66315">
                          <w:pPr>
                            <w:pStyle w:val="MallID"/>
                          </w:pPr>
                          <w:r>
                            <w:t xml:space="preserve">Mall: </w:t>
                          </w:r>
                          <w:fldSimple w:instr=" DOCPROPERTY &quot;dpTemplateName&quot;  \* MERGEFORMAT ">
                            <w:r w:rsidR="0090340A">
                              <w:t>AMA 98 - 2003.dot</w:t>
                            </w:r>
                          </w:fldSimple>
                          <w:r>
                            <w:t xml:space="preserve"> ver </w:t>
                          </w:r>
                          <w:fldSimple w:instr=" DOCPROPERTY &quot;dpVersion&quot;  \* MERGEFORMAT ">
                            <w:r w:rsidR="0090340A">
                              <w:t>1.0</w:t>
                            </w:r>
                          </w:fldSimple>
                        </w:p>
                      </w:txbxContent>
                    </v:textbox>
                    <w10:wrap anchorx="page" anchory="page"/>
                  </v:shape>
                </w:pict>
              </mc:Fallback>
            </mc:AlternateContent>
          </w:r>
          <w:r>
            <w:tab/>
          </w:r>
        </w:p>
      </w:tc>
    </w:tr>
  </w:tbl>
  <w:p w:rsidR="00D66315" w:rsidRDefault="00D66315" w:rsidP="001010CE">
    <w:pPr>
      <w:rPr>
        <w:sz w:val="2"/>
      </w:rPr>
    </w:pPr>
  </w:p>
  <w:p w:rsidR="00D66315" w:rsidRDefault="00D66315">
    <w:pP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315" w:rsidRDefault="00D663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C8327C"/>
    <w:lvl w:ilvl="0">
      <w:start w:val="1"/>
      <w:numFmt w:val="decimal"/>
      <w:pStyle w:val="Numreradlist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5E4FEC"/>
    <w:lvl w:ilvl="0">
      <w:start w:val="1"/>
      <w:numFmt w:val="decimal"/>
      <w:pStyle w:val="Numreradlist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FA67B3C"/>
    <w:lvl w:ilvl="0">
      <w:start w:val="1"/>
      <w:numFmt w:val="decimal"/>
      <w:pStyle w:val="Numreradlista3"/>
      <w:lvlText w:val="%1."/>
      <w:lvlJc w:val="left"/>
      <w:pPr>
        <w:tabs>
          <w:tab w:val="num" w:pos="926"/>
        </w:tabs>
        <w:ind w:left="926" w:hanging="360"/>
      </w:pPr>
      <w:rPr>
        <w:rFonts w:cs="Times New Roman"/>
      </w:rPr>
    </w:lvl>
  </w:abstractNum>
  <w:abstractNum w:abstractNumId="3" w15:restartNumberingAfterBreak="0">
    <w:nsid w:val="FFFFFF7F"/>
    <w:multiLevelType w:val="singleLevel"/>
    <w:tmpl w:val="0722EE8A"/>
    <w:lvl w:ilvl="0">
      <w:start w:val="1"/>
      <w:numFmt w:val="decimal"/>
      <w:pStyle w:val="Numreradlista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E28B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8659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ED88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A38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0A94A8"/>
    <w:lvl w:ilvl="0">
      <w:start w:val="1"/>
      <w:numFmt w:val="decimal"/>
      <w:pStyle w:val="Numrerad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895E5A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30D02"/>
    <w:multiLevelType w:val="hybridMultilevel"/>
    <w:tmpl w:val="852EB59E"/>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1" w15:restartNumberingAfterBreak="0">
    <w:nsid w:val="06646C7D"/>
    <w:multiLevelType w:val="hybridMultilevel"/>
    <w:tmpl w:val="9E2EDE66"/>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2" w15:restartNumberingAfterBreak="0">
    <w:nsid w:val="25D4617C"/>
    <w:multiLevelType w:val="hybridMultilevel"/>
    <w:tmpl w:val="3E50CDB8"/>
    <w:lvl w:ilvl="0" w:tplc="041D000F">
      <w:start w:val="1"/>
      <w:numFmt w:val="decimal"/>
      <w:lvlText w:val="%1."/>
      <w:lvlJc w:val="left"/>
      <w:pPr>
        <w:ind w:left="2052" w:hanging="360"/>
      </w:pPr>
      <w:rPr>
        <w:rFonts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3" w15:restartNumberingAfterBreak="0">
    <w:nsid w:val="2A9A0180"/>
    <w:multiLevelType w:val="hybridMultilevel"/>
    <w:tmpl w:val="63041650"/>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4" w15:restartNumberingAfterBreak="0">
    <w:nsid w:val="34E75102"/>
    <w:multiLevelType w:val="hybridMultilevel"/>
    <w:tmpl w:val="F44CC1C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5" w15:restartNumberingAfterBreak="0">
    <w:nsid w:val="39F36AC2"/>
    <w:multiLevelType w:val="hybridMultilevel"/>
    <w:tmpl w:val="A7922910"/>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6" w15:restartNumberingAfterBreak="0">
    <w:nsid w:val="3E3D740E"/>
    <w:multiLevelType w:val="hybridMultilevel"/>
    <w:tmpl w:val="FB46623E"/>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7" w15:restartNumberingAfterBreak="0">
    <w:nsid w:val="3FA44832"/>
    <w:multiLevelType w:val="hybridMultilevel"/>
    <w:tmpl w:val="E1A6235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8" w15:restartNumberingAfterBreak="0">
    <w:nsid w:val="65A24030"/>
    <w:multiLevelType w:val="hybridMultilevel"/>
    <w:tmpl w:val="38E28092"/>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19" w15:restartNumberingAfterBreak="0">
    <w:nsid w:val="6DA17A09"/>
    <w:multiLevelType w:val="hybridMultilevel"/>
    <w:tmpl w:val="091E0262"/>
    <w:lvl w:ilvl="0" w:tplc="CF50B908">
      <w:start w:val="6"/>
      <w:numFmt w:val="decimal"/>
      <w:lvlText w:val="%1."/>
      <w:lvlJc w:val="left"/>
      <w:pPr>
        <w:ind w:left="2052" w:hanging="360"/>
      </w:pPr>
      <w:rPr>
        <w:rFonts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abstractNum w:abstractNumId="20" w15:restartNumberingAfterBreak="0">
    <w:nsid w:val="70EA0CD0"/>
    <w:multiLevelType w:val="hybridMultilevel"/>
    <w:tmpl w:val="DD98BE8C"/>
    <w:lvl w:ilvl="0" w:tplc="041D0001">
      <w:start w:val="1"/>
      <w:numFmt w:val="bullet"/>
      <w:lvlText w:val=""/>
      <w:lvlJc w:val="left"/>
      <w:pPr>
        <w:ind w:left="2052" w:hanging="360"/>
      </w:pPr>
      <w:rPr>
        <w:rFonts w:ascii="Symbol" w:hAnsi="Symbol"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20"/>
  </w:num>
  <w:num w:numId="12">
    <w:abstractNumId w:val="18"/>
  </w:num>
  <w:num w:numId="13">
    <w:abstractNumId w:val="10"/>
  </w:num>
  <w:num w:numId="14">
    <w:abstractNumId w:val="17"/>
  </w:num>
  <w:num w:numId="15">
    <w:abstractNumId w:val="15"/>
  </w:num>
  <w:num w:numId="16">
    <w:abstractNumId w:val="14"/>
  </w:num>
  <w:num w:numId="17">
    <w:abstractNumId w:val="11"/>
  </w:num>
  <w:num w:numId="18">
    <w:abstractNumId w:val="13"/>
  </w:num>
  <w:num w:numId="19">
    <w:abstractNumId w:val="16"/>
  </w:num>
  <w:num w:numId="20">
    <w:abstractNumId w:val="12"/>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sv-S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E"/>
    <w:rsid w:val="00003D38"/>
    <w:rsid w:val="00007169"/>
    <w:rsid w:val="0001631C"/>
    <w:rsid w:val="0002614E"/>
    <w:rsid w:val="00026CA5"/>
    <w:rsid w:val="00032519"/>
    <w:rsid w:val="00032805"/>
    <w:rsid w:val="00033810"/>
    <w:rsid w:val="00040A18"/>
    <w:rsid w:val="00040E3E"/>
    <w:rsid w:val="000503BF"/>
    <w:rsid w:val="00052887"/>
    <w:rsid w:val="00052F85"/>
    <w:rsid w:val="00054C2E"/>
    <w:rsid w:val="000648F1"/>
    <w:rsid w:val="000659F2"/>
    <w:rsid w:val="00073824"/>
    <w:rsid w:val="00081B41"/>
    <w:rsid w:val="000825D7"/>
    <w:rsid w:val="000836E5"/>
    <w:rsid w:val="00083ACB"/>
    <w:rsid w:val="00085487"/>
    <w:rsid w:val="00091D69"/>
    <w:rsid w:val="00095535"/>
    <w:rsid w:val="00097348"/>
    <w:rsid w:val="000A14C8"/>
    <w:rsid w:val="000A30A3"/>
    <w:rsid w:val="000A3E07"/>
    <w:rsid w:val="000B0E9A"/>
    <w:rsid w:val="000B3183"/>
    <w:rsid w:val="000C2418"/>
    <w:rsid w:val="000D1E04"/>
    <w:rsid w:val="000D2E8B"/>
    <w:rsid w:val="000E0117"/>
    <w:rsid w:val="000E4AF4"/>
    <w:rsid w:val="000E7A3A"/>
    <w:rsid w:val="000F1634"/>
    <w:rsid w:val="000F2951"/>
    <w:rsid w:val="000F48F7"/>
    <w:rsid w:val="000F63C7"/>
    <w:rsid w:val="001010CE"/>
    <w:rsid w:val="0010337F"/>
    <w:rsid w:val="0010432F"/>
    <w:rsid w:val="00105F8A"/>
    <w:rsid w:val="00121D2B"/>
    <w:rsid w:val="0012210C"/>
    <w:rsid w:val="00122F98"/>
    <w:rsid w:val="00124DE3"/>
    <w:rsid w:val="00125621"/>
    <w:rsid w:val="00132940"/>
    <w:rsid w:val="00133EBE"/>
    <w:rsid w:val="001346E9"/>
    <w:rsid w:val="0013558F"/>
    <w:rsid w:val="00141C42"/>
    <w:rsid w:val="0014469A"/>
    <w:rsid w:val="0015461A"/>
    <w:rsid w:val="0016425D"/>
    <w:rsid w:val="001653D7"/>
    <w:rsid w:val="00172413"/>
    <w:rsid w:val="00173817"/>
    <w:rsid w:val="00175D65"/>
    <w:rsid w:val="001824F2"/>
    <w:rsid w:val="00183822"/>
    <w:rsid w:val="001840F8"/>
    <w:rsid w:val="001848B5"/>
    <w:rsid w:val="00192449"/>
    <w:rsid w:val="00192CD4"/>
    <w:rsid w:val="00193E1C"/>
    <w:rsid w:val="001A2D89"/>
    <w:rsid w:val="001A6A5B"/>
    <w:rsid w:val="001A6A9A"/>
    <w:rsid w:val="001B358E"/>
    <w:rsid w:val="001B7F84"/>
    <w:rsid w:val="001C2201"/>
    <w:rsid w:val="001C401D"/>
    <w:rsid w:val="001C4D34"/>
    <w:rsid w:val="001C743F"/>
    <w:rsid w:val="001D6D1A"/>
    <w:rsid w:val="001D736A"/>
    <w:rsid w:val="001E029B"/>
    <w:rsid w:val="001E28E9"/>
    <w:rsid w:val="001E373E"/>
    <w:rsid w:val="001E3E0D"/>
    <w:rsid w:val="001F632B"/>
    <w:rsid w:val="00200054"/>
    <w:rsid w:val="002078BF"/>
    <w:rsid w:val="002165D2"/>
    <w:rsid w:val="00220783"/>
    <w:rsid w:val="00225F9D"/>
    <w:rsid w:val="00231620"/>
    <w:rsid w:val="00231A8F"/>
    <w:rsid w:val="00231BD7"/>
    <w:rsid w:val="0023748D"/>
    <w:rsid w:val="00260849"/>
    <w:rsid w:val="002655E3"/>
    <w:rsid w:val="00266047"/>
    <w:rsid w:val="00267C8C"/>
    <w:rsid w:val="00267F30"/>
    <w:rsid w:val="002711C5"/>
    <w:rsid w:val="002773F5"/>
    <w:rsid w:val="00281BCA"/>
    <w:rsid w:val="002847C0"/>
    <w:rsid w:val="00284988"/>
    <w:rsid w:val="002925F0"/>
    <w:rsid w:val="002940FA"/>
    <w:rsid w:val="00294C6E"/>
    <w:rsid w:val="00294C7E"/>
    <w:rsid w:val="00295781"/>
    <w:rsid w:val="002A292D"/>
    <w:rsid w:val="002A325D"/>
    <w:rsid w:val="002A4A90"/>
    <w:rsid w:val="002B0E38"/>
    <w:rsid w:val="002B63C2"/>
    <w:rsid w:val="002B6A60"/>
    <w:rsid w:val="002C4BCC"/>
    <w:rsid w:val="002C5160"/>
    <w:rsid w:val="002C5444"/>
    <w:rsid w:val="002C5674"/>
    <w:rsid w:val="002D6749"/>
    <w:rsid w:val="002D69CA"/>
    <w:rsid w:val="002E1667"/>
    <w:rsid w:val="002E1A14"/>
    <w:rsid w:val="002F0790"/>
    <w:rsid w:val="002F1EDC"/>
    <w:rsid w:val="002F3D81"/>
    <w:rsid w:val="002F43FD"/>
    <w:rsid w:val="002F693B"/>
    <w:rsid w:val="002F772E"/>
    <w:rsid w:val="00305131"/>
    <w:rsid w:val="00306E03"/>
    <w:rsid w:val="003161D7"/>
    <w:rsid w:val="00316E56"/>
    <w:rsid w:val="00323E21"/>
    <w:rsid w:val="0032523F"/>
    <w:rsid w:val="00326651"/>
    <w:rsid w:val="00327CB9"/>
    <w:rsid w:val="0033063E"/>
    <w:rsid w:val="00342005"/>
    <w:rsid w:val="00342ED3"/>
    <w:rsid w:val="0034377C"/>
    <w:rsid w:val="00343D09"/>
    <w:rsid w:val="00344557"/>
    <w:rsid w:val="00344B64"/>
    <w:rsid w:val="00350525"/>
    <w:rsid w:val="0035128A"/>
    <w:rsid w:val="0035151C"/>
    <w:rsid w:val="003576C9"/>
    <w:rsid w:val="003615A8"/>
    <w:rsid w:val="003616FE"/>
    <w:rsid w:val="00365900"/>
    <w:rsid w:val="0036750D"/>
    <w:rsid w:val="00382B22"/>
    <w:rsid w:val="00382C5B"/>
    <w:rsid w:val="00383F12"/>
    <w:rsid w:val="00392F70"/>
    <w:rsid w:val="0039417D"/>
    <w:rsid w:val="003A32E4"/>
    <w:rsid w:val="003A4B17"/>
    <w:rsid w:val="003A5B6C"/>
    <w:rsid w:val="003B063E"/>
    <w:rsid w:val="003B0C67"/>
    <w:rsid w:val="003C12AE"/>
    <w:rsid w:val="003C168A"/>
    <w:rsid w:val="003C2936"/>
    <w:rsid w:val="003D03AA"/>
    <w:rsid w:val="003D12AF"/>
    <w:rsid w:val="003D6234"/>
    <w:rsid w:val="003D7058"/>
    <w:rsid w:val="003E22DE"/>
    <w:rsid w:val="003F3E25"/>
    <w:rsid w:val="003F4D68"/>
    <w:rsid w:val="0040116A"/>
    <w:rsid w:val="00403926"/>
    <w:rsid w:val="00413E71"/>
    <w:rsid w:val="004140EB"/>
    <w:rsid w:val="0041605B"/>
    <w:rsid w:val="004258D6"/>
    <w:rsid w:val="004326FE"/>
    <w:rsid w:val="00444AD1"/>
    <w:rsid w:val="004518CC"/>
    <w:rsid w:val="00452671"/>
    <w:rsid w:val="00453B4B"/>
    <w:rsid w:val="00457411"/>
    <w:rsid w:val="00460C40"/>
    <w:rsid w:val="00470988"/>
    <w:rsid w:val="004756D5"/>
    <w:rsid w:val="004824F1"/>
    <w:rsid w:val="00494DFE"/>
    <w:rsid w:val="0049610D"/>
    <w:rsid w:val="00497D9D"/>
    <w:rsid w:val="004A01B4"/>
    <w:rsid w:val="004A2BF4"/>
    <w:rsid w:val="004B4B60"/>
    <w:rsid w:val="004B6640"/>
    <w:rsid w:val="004C554F"/>
    <w:rsid w:val="004C6037"/>
    <w:rsid w:val="004C6241"/>
    <w:rsid w:val="004C6AB8"/>
    <w:rsid w:val="004C762A"/>
    <w:rsid w:val="004D20CB"/>
    <w:rsid w:val="004D2542"/>
    <w:rsid w:val="004D3F02"/>
    <w:rsid w:val="004D4D32"/>
    <w:rsid w:val="004E2B4B"/>
    <w:rsid w:val="004F04F2"/>
    <w:rsid w:val="004F06ED"/>
    <w:rsid w:val="004F26BB"/>
    <w:rsid w:val="004F2D2A"/>
    <w:rsid w:val="004F5CD1"/>
    <w:rsid w:val="004F7AC9"/>
    <w:rsid w:val="00504430"/>
    <w:rsid w:val="0051001D"/>
    <w:rsid w:val="005117DF"/>
    <w:rsid w:val="005123F7"/>
    <w:rsid w:val="0051407F"/>
    <w:rsid w:val="00514FAD"/>
    <w:rsid w:val="005160B4"/>
    <w:rsid w:val="00517D17"/>
    <w:rsid w:val="00520E6B"/>
    <w:rsid w:val="0052204A"/>
    <w:rsid w:val="005224DC"/>
    <w:rsid w:val="005235CE"/>
    <w:rsid w:val="00525634"/>
    <w:rsid w:val="00531BED"/>
    <w:rsid w:val="005362E5"/>
    <w:rsid w:val="00537E74"/>
    <w:rsid w:val="00541AC2"/>
    <w:rsid w:val="00544117"/>
    <w:rsid w:val="00546570"/>
    <w:rsid w:val="00551FF2"/>
    <w:rsid w:val="005521A6"/>
    <w:rsid w:val="00555BEE"/>
    <w:rsid w:val="00561EF3"/>
    <w:rsid w:val="00572995"/>
    <w:rsid w:val="00572FC6"/>
    <w:rsid w:val="00574842"/>
    <w:rsid w:val="0057611E"/>
    <w:rsid w:val="0057646D"/>
    <w:rsid w:val="00576C3E"/>
    <w:rsid w:val="00577530"/>
    <w:rsid w:val="00577B91"/>
    <w:rsid w:val="005817D9"/>
    <w:rsid w:val="005830DA"/>
    <w:rsid w:val="00585F3F"/>
    <w:rsid w:val="00591B7C"/>
    <w:rsid w:val="005965CF"/>
    <w:rsid w:val="00596640"/>
    <w:rsid w:val="0059738B"/>
    <w:rsid w:val="00597429"/>
    <w:rsid w:val="005A4A6C"/>
    <w:rsid w:val="005A6023"/>
    <w:rsid w:val="005B3988"/>
    <w:rsid w:val="005B3BCE"/>
    <w:rsid w:val="005B3E96"/>
    <w:rsid w:val="005B6D32"/>
    <w:rsid w:val="005C040E"/>
    <w:rsid w:val="005C5EEC"/>
    <w:rsid w:val="005D0629"/>
    <w:rsid w:val="005D0E1B"/>
    <w:rsid w:val="005D2E55"/>
    <w:rsid w:val="005D7837"/>
    <w:rsid w:val="005E2282"/>
    <w:rsid w:val="005E6A0E"/>
    <w:rsid w:val="005F060C"/>
    <w:rsid w:val="005F1F96"/>
    <w:rsid w:val="005F39C9"/>
    <w:rsid w:val="005F4709"/>
    <w:rsid w:val="005F4C71"/>
    <w:rsid w:val="005F7BCD"/>
    <w:rsid w:val="005F7F2A"/>
    <w:rsid w:val="00602C0D"/>
    <w:rsid w:val="00604506"/>
    <w:rsid w:val="00621773"/>
    <w:rsid w:val="0062271F"/>
    <w:rsid w:val="006241F4"/>
    <w:rsid w:val="00624C37"/>
    <w:rsid w:val="00631EA3"/>
    <w:rsid w:val="00632F43"/>
    <w:rsid w:val="00640574"/>
    <w:rsid w:val="00643A02"/>
    <w:rsid w:val="0067076A"/>
    <w:rsid w:val="00671D74"/>
    <w:rsid w:val="00674D5D"/>
    <w:rsid w:val="00675121"/>
    <w:rsid w:val="00676DB1"/>
    <w:rsid w:val="006811E6"/>
    <w:rsid w:val="006831A7"/>
    <w:rsid w:val="006851CF"/>
    <w:rsid w:val="006901F5"/>
    <w:rsid w:val="00690B4E"/>
    <w:rsid w:val="00692D78"/>
    <w:rsid w:val="0069329C"/>
    <w:rsid w:val="006973DA"/>
    <w:rsid w:val="006A3E79"/>
    <w:rsid w:val="006A73B9"/>
    <w:rsid w:val="006B43EE"/>
    <w:rsid w:val="006B56C3"/>
    <w:rsid w:val="006B7CB6"/>
    <w:rsid w:val="006C15E3"/>
    <w:rsid w:val="006C1791"/>
    <w:rsid w:val="006C389C"/>
    <w:rsid w:val="006C3B8D"/>
    <w:rsid w:val="006C605A"/>
    <w:rsid w:val="006C60BF"/>
    <w:rsid w:val="006C7768"/>
    <w:rsid w:val="006D6530"/>
    <w:rsid w:val="006E1762"/>
    <w:rsid w:val="006E62DD"/>
    <w:rsid w:val="006F71BE"/>
    <w:rsid w:val="007014C0"/>
    <w:rsid w:val="00703E70"/>
    <w:rsid w:val="00706D18"/>
    <w:rsid w:val="00713DD8"/>
    <w:rsid w:val="00723A3B"/>
    <w:rsid w:val="00733E4E"/>
    <w:rsid w:val="00737647"/>
    <w:rsid w:val="00746207"/>
    <w:rsid w:val="00752670"/>
    <w:rsid w:val="00753668"/>
    <w:rsid w:val="00754878"/>
    <w:rsid w:val="00760D17"/>
    <w:rsid w:val="00767681"/>
    <w:rsid w:val="0077219C"/>
    <w:rsid w:val="00772D6B"/>
    <w:rsid w:val="00775102"/>
    <w:rsid w:val="00776F1E"/>
    <w:rsid w:val="0078309D"/>
    <w:rsid w:val="00785061"/>
    <w:rsid w:val="00791AE8"/>
    <w:rsid w:val="00792D3F"/>
    <w:rsid w:val="007A0255"/>
    <w:rsid w:val="007A383C"/>
    <w:rsid w:val="007A5604"/>
    <w:rsid w:val="007B0B61"/>
    <w:rsid w:val="007C468E"/>
    <w:rsid w:val="007C542C"/>
    <w:rsid w:val="007C595C"/>
    <w:rsid w:val="007C6B42"/>
    <w:rsid w:val="007D0BF7"/>
    <w:rsid w:val="007D0CCD"/>
    <w:rsid w:val="007D10AA"/>
    <w:rsid w:val="007D2574"/>
    <w:rsid w:val="007D33A2"/>
    <w:rsid w:val="007D6751"/>
    <w:rsid w:val="007F170B"/>
    <w:rsid w:val="007F1882"/>
    <w:rsid w:val="007F1C61"/>
    <w:rsid w:val="007F61FE"/>
    <w:rsid w:val="0080033C"/>
    <w:rsid w:val="0080355F"/>
    <w:rsid w:val="00804230"/>
    <w:rsid w:val="008058E2"/>
    <w:rsid w:val="00806E0A"/>
    <w:rsid w:val="00815607"/>
    <w:rsid w:val="00815942"/>
    <w:rsid w:val="008169D8"/>
    <w:rsid w:val="00823969"/>
    <w:rsid w:val="00825CCA"/>
    <w:rsid w:val="008268A6"/>
    <w:rsid w:val="008305EC"/>
    <w:rsid w:val="00830C93"/>
    <w:rsid w:val="00833C7F"/>
    <w:rsid w:val="00837C30"/>
    <w:rsid w:val="0084070C"/>
    <w:rsid w:val="00840A49"/>
    <w:rsid w:val="00842FC6"/>
    <w:rsid w:val="00850A50"/>
    <w:rsid w:val="00852BEE"/>
    <w:rsid w:val="0085334B"/>
    <w:rsid w:val="00854C94"/>
    <w:rsid w:val="00854FB2"/>
    <w:rsid w:val="00862F9C"/>
    <w:rsid w:val="00864D71"/>
    <w:rsid w:val="00870A51"/>
    <w:rsid w:val="00873939"/>
    <w:rsid w:val="008759BE"/>
    <w:rsid w:val="008760E4"/>
    <w:rsid w:val="00880D97"/>
    <w:rsid w:val="008819B3"/>
    <w:rsid w:val="00882C96"/>
    <w:rsid w:val="00884097"/>
    <w:rsid w:val="008868F6"/>
    <w:rsid w:val="00896B4C"/>
    <w:rsid w:val="008A1549"/>
    <w:rsid w:val="008B6944"/>
    <w:rsid w:val="008C1AA5"/>
    <w:rsid w:val="008C367F"/>
    <w:rsid w:val="008C3FDB"/>
    <w:rsid w:val="008D10F7"/>
    <w:rsid w:val="008D1C15"/>
    <w:rsid w:val="008D2B94"/>
    <w:rsid w:val="008D3CEA"/>
    <w:rsid w:val="008D5044"/>
    <w:rsid w:val="008D674A"/>
    <w:rsid w:val="008D67B7"/>
    <w:rsid w:val="008E1004"/>
    <w:rsid w:val="008E2CD6"/>
    <w:rsid w:val="008E7793"/>
    <w:rsid w:val="008F48A9"/>
    <w:rsid w:val="008F5C7A"/>
    <w:rsid w:val="00901624"/>
    <w:rsid w:val="0090332A"/>
    <w:rsid w:val="0090340A"/>
    <w:rsid w:val="0090424D"/>
    <w:rsid w:val="009046D1"/>
    <w:rsid w:val="00904BDA"/>
    <w:rsid w:val="00905704"/>
    <w:rsid w:val="009069BB"/>
    <w:rsid w:val="00907153"/>
    <w:rsid w:val="00917A4F"/>
    <w:rsid w:val="00920E11"/>
    <w:rsid w:val="0092476C"/>
    <w:rsid w:val="009248D8"/>
    <w:rsid w:val="00925D61"/>
    <w:rsid w:val="00925DFC"/>
    <w:rsid w:val="00934338"/>
    <w:rsid w:val="00937B95"/>
    <w:rsid w:val="0094155C"/>
    <w:rsid w:val="00941E52"/>
    <w:rsid w:val="00944EC9"/>
    <w:rsid w:val="00945233"/>
    <w:rsid w:val="00946AAA"/>
    <w:rsid w:val="00950750"/>
    <w:rsid w:val="00952A2C"/>
    <w:rsid w:val="0095678E"/>
    <w:rsid w:val="00961D4A"/>
    <w:rsid w:val="00987189"/>
    <w:rsid w:val="009904B2"/>
    <w:rsid w:val="00993D5E"/>
    <w:rsid w:val="00996A38"/>
    <w:rsid w:val="009A165F"/>
    <w:rsid w:val="009A4AB0"/>
    <w:rsid w:val="009A4D95"/>
    <w:rsid w:val="009A6769"/>
    <w:rsid w:val="009B1EB7"/>
    <w:rsid w:val="009C0DDD"/>
    <w:rsid w:val="009C21F5"/>
    <w:rsid w:val="009C2FDE"/>
    <w:rsid w:val="009C6C38"/>
    <w:rsid w:val="009C735D"/>
    <w:rsid w:val="009D5570"/>
    <w:rsid w:val="009D5E2E"/>
    <w:rsid w:val="009E5F22"/>
    <w:rsid w:val="009F52DF"/>
    <w:rsid w:val="009F5B05"/>
    <w:rsid w:val="00A037D0"/>
    <w:rsid w:val="00A03E58"/>
    <w:rsid w:val="00A16C94"/>
    <w:rsid w:val="00A236A2"/>
    <w:rsid w:val="00A244FE"/>
    <w:rsid w:val="00A250F1"/>
    <w:rsid w:val="00A26734"/>
    <w:rsid w:val="00A32856"/>
    <w:rsid w:val="00A35034"/>
    <w:rsid w:val="00A44AB8"/>
    <w:rsid w:val="00A531F5"/>
    <w:rsid w:val="00A63CA7"/>
    <w:rsid w:val="00A7133C"/>
    <w:rsid w:val="00A729FB"/>
    <w:rsid w:val="00A84E5D"/>
    <w:rsid w:val="00A901E5"/>
    <w:rsid w:val="00A90347"/>
    <w:rsid w:val="00A92F5C"/>
    <w:rsid w:val="00AA4815"/>
    <w:rsid w:val="00AA5E7D"/>
    <w:rsid w:val="00AC1525"/>
    <w:rsid w:val="00AC619C"/>
    <w:rsid w:val="00AC76A7"/>
    <w:rsid w:val="00AC7E77"/>
    <w:rsid w:val="00AD7307"/>
    <w:rsid w:val="00AD7549"/>
    <w:rsid w:val="00AD7EF4"/>
    <w:rsid w:val="00AE546C"/>
    <w:rsid w:val="00AF028D"/>
    <w:rsid w:val="00AF6422"/>
    <w:rsid w:val="00AF6F76"/>
    <w:rsid w:val="00B00487"/>
    <w:rsid w:val="00B007C0"/>
    <w:rsid w:val="00B02CC5"/>
    <w:rsid w:val="00B059E4"/>
    <w:rsid w:val="00B06ED8"/>
    <w:rsid w:val="00B115BA"/>
    <w:rsid w:val="00B12308"/>
    <w:rsid w:val="00B12E96"/>
    <w:rsid w:val="00B14236"/>
    <w:rsid w:val="00B17733"/>
    <w:rsid w:val="00B1795D"/>
    <w:rsid w:val="00B20A0C"/>
    <w:rsid w:val="00B2317B"/>
    <w:rsid w:val="00B27F42"/>
    <w:rsid w:val="00B43E2B"/>
    <w:rsid w:val="00B47FD0"/>
    <w:rsid w:val="00B5274F"/>
    <w:rsid w:val="00B53358"/>
    <w:rsid w:val="00B57FD7"/>
    <w:rsid w:val="00B63744"/>
    <w:rsid w:val="00B65553"/>
    <w:rsid w:val="00B6789D"/>
    <w:rsid w:val="00B70348"/>
    <w:rsid w:val="00B70593"/>
    <w:rsid w:val="00B708F8"/>
    <w:rsid w:val="00B76189"/>
    <w:rsid w:val="00B84C1F"/>
    <w:rsid w:val="00B85468"/>
    <w:rsid w:val="00B87A3B"/>
    <w:rsid w:val="00B920CE"/>
    <w:rsid w:val="00B935D2"/>
    <w:rsid w:val="00B93C3B"/>
    <w:rsid w:val="00B9677C"/>
    <w:rsid w:val="00BA084C"/>
    <w:rsid w:val="00BA2F57"/>
    <w:rsid w:val="00BB1A81"/>
    <w:rsid w:val="00BB2FC8"/>
    <w:rsid w:val="00BB4E02"/>
    <w:rsid w:val="00BB6337"/>
    <w:rsid w:val="00BB7FF9"/>
    <w:rsid w:val="00BC46DD"/>
    <w:rsid w:val="00BC543F"/>
    <w:rsid w:val="00BC7947"/>
    <w:rsid w:val="00BD15DD"/>
    <w:rsid w:val="00BD1C73"/>
    <w:rsid w:val="00BD21D1"/>
    <w:rsid w:val="00BD7BEA"/>
    <w:rsid w:val="00BE1980"/>
    <w:rsid w:val="00BE2FAA"/>
    <w:rsid w:val="00BE43F5"/>
    <w:rsid w:val="00BE6504"/>
    <w:rsid w:val="00BE66FD"/>
    <w:rsid w:val="00BE743F"/>
    <w:rsid w:val="00BE7DB8"/>
    <w:rsid w:val="00BF3389"/>
    <w:rsid w:val="00BF6FE7"/>
    <w:rsid w:val="00BF754A"/>
    <w:rsid w:val="00C059C0"/>
    <w:rsid w:val="00C06E09"/>
    <w:rsid w:val="00C11666"/>
    <w:rsid w:val="00C16C76"/>
    <w:rsid w:val="00C20730"/>
    <w:rsid w:val="00C210F8"/>
    <w:rsid w:val="00C22AC0"/>
    <w:rsid w:val="00C311F9"/>
    <w:rsid w:val="00C31313"/>
    <w:rsid w:val="00C33579"/>
    <w:rsid w:val="00C341A6"/>
    <w:rsid w:val="00C347EE"/>
    <w:rsid w:val="00C44AF3"/>
    <w:rsid w:val="00C510F4"/>
    <w:rsid w:val="00C56094"/>
    <w:rsid w:val="00C6197B"/>
    <w:rsid w:val="00C63F7F"/>
    <w:rsid w:val="00C65C43"/>
    <w:rsid w:val="00C704A1"/>
    <w:rsid w:val="00C75EB0"/>
    <w:rsid w:val="00C773CF"/>
    <w:rsid w:val="00C82755"/>
    <w:rsid w:val="00C838C2"/>
    <w:rsid w:val="00C87B2C"/>
    <w:rsid w:val="00C95BA7"/>
    <w:rsid w:val="00CA46EC"/>
    <w:rsid w:val="00CA6120"/>
    <w:rsid w:val="00CA7051"/>
    <w:rsid w:val="00CA7CF1"/>
    <w:rsid w:val="00CB11D4"/>
    <w:rsid w:val="00CB1407"/>
    <w:rsid w:val="00CB2277"/>
    <w:rsid w:val="00CB2F1F"/>
    <w:rsid w:val="00CB39CC"/>
    <w:rsid w:val="00CB70C3"/>
    <w:rsid w:val="00CB78E1"/>
    <w:rsid w:val="00CC2DAC"/>
    <w:rsid w:val="00CC34FC"/>
    <w:rsid w:val="00CC66AE"/>
    <w:rsid w:val="00CC7D6D"/>
    <w:rsid w:val="00CD119C"/>
    <w:rsid w:val="00CE0D2C"/>
    <w:rsid w:val="00CE0F71"/>
    <w:rsid w:val="00CE2105"/>
    <w:rsid w:val="00CE3DEE"/>
    <w:rsid w:val="00CE45A3"/>
    <w:rsid w:val="00CE6A38"/>
    <w:rsid w:val="00CE71B7"/>
    <w:rsid w:val="00CF4834"/>
    <w:rsid w:val="00D00552"/>
    <w:rsid w:val="00D0173C"/>
    <w:rsid w:val="00D02C96"/>
    <w:rsid w:val="00D05DC5"/>
    <w:rsid w:val="00D20043"/>
    <w:rsid w:val="00D27529"/>
    <w:rsid w:val="00D27FE4"/>
    <w:rsid w:val="00D308DB"/>
    <w:rsid w:val="00D34BE5"/>
    <w:rsid w:val="00D363E2"/>
    <w:rsid w:val="00D405BB"/>
    <w:rsid w:val="00D4267F"/>
    <w:rsid w:val="00D47F64"/>
    <w:rsid w:val="00D506F9"/>
    <w:rsid w:val="00D5123D"/>
    <w:rsid w:val="00D554B4"/>
    <w:rsid w:val="00D5609E"/>
    <w:rsid w:val="00D62572"/>
    <w:rsid w:val="00D626CD"/>
    <w:rsid w:val="00D66315"/>
    <w:rsid w:val="00D72493"/>
    <w:rsid w:val="00D743C7"/>
    <w:rsid w:val="00D76B36"/>
    <w:rsid w:val="00D77326"/>
    <w:rsid w:val="00D77F98"/>
    <w:rsid w:val="00D841D2"/>
    <w:rsid w:val="00D90CCE"/>
    <w:rsid w:val="00D92B23"/>
    <w:rsid w:val="00D96D01"/>
    <w:rsid w:val="00DB0245"/>
    <w:rsid w:val="00DC3AFA"/>
    <w:rsid w:val="00DC6A8C"/>
    <w:rsid w:val="00DD0F0B"/>
    <w:rsid w:val="00DE6813"/>
    <w:rsid w:val="00DF4078"/>
    <w:rsid w:val="00DF44C2"/>
    <w:rsid w:val="00E00971"/>
    <w:rsid w:val="00E00F69"/>
    <w:rsid w:val="00E033F4"/>
    <w:rsid w:val="00E069D5"/>
    <w:rsid w:val="00E1379F"/>
    <w:rsid w:val="00E16CDE"/>
    <w:rsid w:val="00E21E7E"/>
    <w:rsid w:val="00E239DD"/>
    <w:rsid w:val="00E24BFA"/>
    <w:rsid w:val="00E25013"/>
    <w:rsid w:val="00E26C41"/>
    <w:rsid w:val="00E32445"/>
    <w:rsid w:val="00E3391D"/>
    <w:rsid w:val="00E375C5"/>
    <w:rsid w:val="00E3791B"/>
    <w:rsid w:val="00E379DE"/>
    <w:rsid w:val="00E42D87"/>
    <w:rsid w:val="00E43F06"/>
    <w:rsid w:val="00E44BF3"/>
    <w:rsid w:val="00E46C7B"/>
    <w:rsid w:val="00E57F2E"/>
    <w:rsid w:val="00E65011"/>
    <w:rsid w:val="00E71F0F"/>
    <w:rsid w:val="00E769DD"/>
    <w:rsid w:val="00E84298"/>
    <w:rsid w:val="00E858FA"/>
    <w:rsid w:val="00E91323"/>
    <w:rsid w:val="00E93AC4"/>
    <w:rsid w:val="00E96151"/>
    <w:rsid w:val="00E96725"/>
    <w:rsid w:val="00EA26D1"/>
    <w:rsid w:val="00EA4443"/>
    <w:rsid w:val="00EA4972"/>
    <w:rsid w:val="00EA57DC"/>
    <w:rsid w:val="00EB0AF9"/>
    <w:rsid w:val="00EB16EA"/>
    <w:rsid w:val="00EB2BDC"/>
    <w:rsid w:val="00EB4912"/>
    <w:rsid w:val="00EB4A3D"/>
    <w:rsid w:val="00EC0587"/>
    <w:rsid w:val="00EC1CD6"/>
    <w:rsid w:val="00EC67EF"/>
    <w:rsid w:val="00EC74D1"/>
    <w:rsid w:val="00ED5909"/>
    <w:rsid w:val="00EE12D2"/>
    <w:rsid w:val="00EE27EE"/>
    <w:rsid w:val="00F0003D"/>
    <w:rsid w:val="00F00A5D"/>
    <w:rsid w:val="00F039D0"/>
    <w:rsid w:val="00F03D94"/>
    <w:rsid w:val="00F0783F"/>
    <w:rsid w:val="00F1282F"/>
    <w:rsid w:val="00F2578E"/>
    <w:rsid w:val="00F26D59"/>
    <w:rsid w:val="00F30B08"/>
    <w:rsid w:val="00F3145B"/>
    <w:rsid w:val="00F31525"/>
    <w:rsid w:val="00F363C4"/>
    <w:rsid w:val="00F363C5"/>
    <w:rsid w:val="00F36FEF"/>
    <w:rsid w:val="00F37D26"/>
    <w:rsid w:val="00F4498F"/>
    <w:rsid w:val="00F46644"/>
    <w:rsid w:val="00F46F86"/>
    <w:rsid w:val="00F4720B"/>
    <w:rsid w:val="00F6171B"/>
    <w:rsid w:val="00F61CCE"/>
    <w:rsid w:val="00F647E8"/>
    <w:rsid w:val="00F64DF3"/>
    <w:rsid w:val="00F65851"/>
    <w:rsid w:val="00F738B1"/>
    <w:rsid w:val="00F74C17"/>
    <w:rsid w:val="00F75690"/>
    <w:rsid w:val="00F7767A"/>
    <w:rsid w:val="00F80053"/>
    <w:rsid w:val="00F80105"/>
    <w:rsid w:val="00F80A31"/>
    <w:rsid w:val="00F83C50"/>
    <w:rsid w:val="00F86E8B"/>
    <w:rsid w:val="00F874B1"/>
    <w:rsid w:val="00F9364B"/>
    <w:rsid w:val="00F979DD"/>
    <w:rsid w:val="00FA0B9B"/>
    <w:rsid w:val="00FA466E"/>
    <w:rsid w:val="00FB7FE9"/>
    <w:rsid w:val="00FC5F15"/>
    <w:rsid w:val="00FC5FBE"/>
    <w:rsid w:val="00FD14FD"/>
    <w:rsid w:val="00FD54F6"/>
    <w:rsid w:val="00FE27B8"/>
    <w:rsid w:val="00FE289C"/>
    <w:rsid w:val="00FE366D"/>
    <w:rsid w:val="00FF0A08"/>
    <w:rsid w:val="00FF252C"/>
    <w:rsid w:val="00FF3C5F"/>
    <w:rsid w:val="00FF74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8158079-CE9C-4B5F-A8B5-54D03506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6D1"/>
    <w:pPr>
      <w:tabs>
        <w:tab w:val="left" w:pos="1332"/>
      </w:tabs>
    </w:pPr>
    <w:rPr>
      <w:szCs w:val="24"/>
      <w:lang w:eastAsia="en-US"/>
    </w:rPr>
  </w:style>
  <w:style w:type="paragraph" w:styleId="Rubrik1">
    <w:name w:val="heading 1"/>
    <w:basedOn w:val="Normal"/>
    <w:next w:val="Lptext"/>
    <w:link w:val="Rubrik1Char"/>
    <w:uiPriority w:val="99"/>
    <w:qFormat/>
    <w:rsid w:val="00083ACB"/>
    <w:pPr>
      <w:spacing w:before="360" w:after="120"/>
      <w:ind w:left="1332" w:right="680" w:hanging="1332"/>
      <w:outlineLvl w:val="0"/>
    </w:pPr>
    <w:rPr>
      <w:rFonts w:ascii="Arial" w:hAnsi="Arial" w:cs="Arial"/>
      <w:b/>
      <w:bCs/>
      <w:caps/>
      <w:sz w:val="28"/>
      <w:szCs w:val="32"/>
    </w:rPr>
  </w:style>
  <w:style w:type="paragraph" w:styleId="Rubrik2">
    <w:name w:val="heading 2"/>
    <w:basedOn w:val="Normal"/>
    <w:next w:val="Lptext"/>
    <w:link w:val="Rubrik2Char"/>
    <w:uiPriority w:val="99"/>
    <w:qFormat/>
    <w:rsid w:val="00083ACB"/>
    <w:pPr>
      <w:spacing w:before="360" w:after="120"/>
      <w:ind w:left="1332" w:right="680" w:hanging="1332"/>
      <w:outlineLvl w:val="1"/>
    </w:pPr>
    <w:rPr>
      <w:rFonts w:ascii="Arial" w:hAnsi="Arial" w:cs="Arial"/>
      <w:b/>
      <w:bCs/>
      <w:iCs/>
      <w:sz w:val="24"/>
      <w:szCs w:val="28"/>
      <w:lang w:eastAsia="sv-SE"/>
    </w:rPr>
  </w:style>
  <w:style w:type="paragraph" w:styleId="Rubrik3">
    <w:name w:val="heading 3"/>
    <w:basedOn w:val="Normal"/>
    <w:next w:val="Lptext"/>
    <w:link w:val="Rubrik3Char"/>
    <w:uiPriority w:val="99"/>
    <w:qFormat/>
    <w:rsid w:val="00083ACB"/>
    <w:pPr>
      <w:spacing w:before="240" w:after="120"/>
      <w:ind w:left="1332" w:right="680" w:hanging="1332"/>
      <w:outlineLvl w:val="2"/>
    </w:pPr>
    <w:rPr>
      <w:rFonts w:ascii="Arial" w:hAnsi="Arial" w:cs="Arial"/>
      <w:b/>
      <w:bCs/>
      <w:szCs w:val="26"/>
      <w:lang w:eastAsia="sv-SE"/>
    </w:rPr>
  </w:style>
  <w:style w:type="paragraph" w:styleId="Rubrik4">
    <w:name w:val="heading 4"/>
    <w:basedOn w:val="Normal"/>
    <w:next w:val="Lptext"/>
    <w:link w:val="Rubrik4Char"/>
    <w:uiPriority w:val="99"/>
    <w:qFormat/>
    <w:rsid w:val="00083ACB"/>
    <w:pPr>
      <w:spacing w:before="240" w:after="120"/>
      <w:ind w:left="1332" w:right="680"/>
      <w:outlineLvl w:val="3"/>
    </w:pPr>
    <w:rPr>
      <w:rFonts w:ascii="Arial" w:hAnsi="Arial"/>
      <w:b/>
      <w:bCs/>
      <w:sz w:val="20"/>
      <w:szCs w:val="28"/>
      <w:lang w:eastAsia="sv-SE"/>
    </w:rPr>
  </w:style>
  <w:style w:type="paragraph" w:styleId="Rubrik5">
    <w:name w:val="heading 5"/>
    <w:basedOn w:val="Normal"/>
    <w:next w:val="Lptext"/>
    <w:link w:val="Rubrik5Char"/>
    <w:uiPriority w:val="99"/>
    <w:qFormat/>
    <w:rsid w:val="00083ACB"/>
    <w:pPr>
      <w:spacing w:before="240" w:after="120"/>
      <w:ind w:left="1332" w:right="680"/>
      <w:outlineLvl w:val="4"/>
    </w:pPr>
    <w:rPr>
      <w:rFonts w:ascii="Arial" w:hAnsi="Arial"/>
      <w:i/>
      <w:iCs/>
      <w:lang w:eastAsia="sv-SE"/>
    </w:rPr>
  </w:style>
  <w:style w:type="paragraph" w:styleId="Rubrik6">
    <w:name w:val="heading 6"/>
    <w:basedOn w:val="Normal"/>
    <w:next w:val="Normal"/>
    <w:link w:val="Rubrik6Char"/>
    <w:uiPriority w:val="99"/>
    <w:qFormat/>
    <w:rsid w:val="00083ACB"/>
    <w:pPr>
      <w:spacing w:before="480" w:after="120"/>
      <w:outlineLvl w:val="5"/>
    </w:pPr>
    <w:rPr>
      <w:rFonts w:ascii="Arial" w:hAnsi="Arial"/>
      <w:b/>
      <w:bCs/>
      <w:sz w:val="20"/>
      <w:szCs w:val="22"/>
    </w:rPr>
  </w:style>
  <w:style w:type="paragraph" w:styleId="Rubrik7">
    <w:name w:val="heading 7"/>
    <w:basedOn w:val="Normal"/>
    <w:next w:val="Normal"/>
    <w:link w:val="Rubrik7Char"/>
    <w:semiHidden/>
    <w:unhideWhenUsed/>
    <w:qFormat/>
    <w:locked/>
    <w:rsid w:val="00C838C2"/>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locked/>
    <w:rsid w:val="00C838C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locked/>
    <w:rsid w:val="00C838C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75392"/>
    <w:rPr>
      <w:rFonts w:asciiTheme="majorHAnsi" w:eastAsiaTheme="majorEastAsia" w:hAnsiTheme="majorHAnsi" w:cstheme="majorBidi"/>
      <w:b/>
      <w:bCs/>
      <w:kern w:val="32"/>
      <w:sz w:val="32"/>
      <w:szCs w:val="32"/>
      <w:lang w:eastAsia="en-US"/>
    </w:rPr>
  </w:style>
  <w:style w:type="character" w:customStyle="1" w:styleId="Rubrik2Char">
    <w:name w:val="Rubrik 2 Char"/>
    <w:basedOn w:val="Standardstycketeckensnitt"/>
    <w:link w:val="Rubrik2"/>
    <w:uiPriority w:val="9"/>
    <w:semiHidden/>
    <w:rsid w:val="00475392"/>
    <w:rPr>
      <w:rFonts w:asciiTheme="majorHAnsi" w:eastAsiaTheme="majorEastAsia" w:hAnsiTheme="majorHAnsi" w:cstheme="majorBidi"/>
      <w:b/>
      <w:bCs/>
      <w:i/>
      <w:iCs/>
      <w:sz w:val="28"/>
      <w:szCs w:val="28"/>
      <w:lang w:eastAsia="en-US"/>
    </w:rPr>
  </w:style>
  <w:style w:type="character" w:customStyle="1" w:styleId="Rubrik3Char">
    <w:name w:val="Rubrik 3 Char"/>
    <w:basedOn w:val="Standardstycketeckensnitt"/>
    <w:link w:val="Rubrik3"/>
    <w:uiPriority w:val="9"/>
    <w:semiHidden/>
    <w:rsid w:val="00475392"/>
    <w:rPr>
      <w:rFonts w:asciiTheme="majorHAnsi" w:eastAsiaTheme="majorEastAsia" w:hAnsiTheme="majorHAnsi" w:cstheme="majorBidi"/>
      <w:b/>
      <w:bCs/>
      <w:sz w:val="26"/>
      <w:szCs w:val="26"/>
      <w:lang w:eastAsia="en-US"/>
    </w:rPr>
  </w:style>
  <w:style w:type="character" w:customStyle="1" w:styleId="Rubrik4Char">
    <w:name w:val="Rubrik 4 Char"/>
    <w:basedOn w:val="Standardstycketeckensnitt"/>
    <w:link w:val="Rubrik4"/>
    <w:uiPriority w:val="9"/>
    <w:semiHidden/>
    <w:rsid w:val="00475392"/>
    <w:rPr>
      <w:rFonts w:asciiTheme="minorHAnsi" w:eastAsiaTheme="minorEastAsia" w:hAnsiTheme="minorHAnsi" w:cstheme="minorBidi"/>
      <w:b/>
      <w:bCs/>
      <w:sz w:val="28"/>
      <w:szCs w:val="28"/>
      <w:lang w:eastAsia="en-US"/>
    </w:rPr>
  </w:style>
  <w:style w:type="character" w:customStyle="1" w:styleId="Rubrik5Char">
    <w:name w:val="Rubrik 5 Char"/>
    <w:basedOn w:val="Standardstycketeckensnitt"/>
    <w:link w:val="Rubrik5"/>
    <w:uiPriority w:val="9"/>
    <w:semiHidden/>
    <w:rsid w:val="00475392"/>
    <w:rPr>
      <w:rFonts w:asciiTheme="minorHAnsi" w:eastAsiaTheme="minorEastAsia" w:hAnsiTheme="minorHAnsi" w:cstheme="minorBidi"/>
      <w:b/>
      <w:bCs/>
      <w:i/>
      <w:iCs/>
      <w:sz w:val="26"/>
      <w:szCs w:val="26"/>
      <w:lang w:eastAsia="en-US"/>
    </w:rPr>
  </w:style>
  <w:style w:type="character" w:customStyle="1" w:styleId="Rubrik6Char">
    <w:name w:val="Rubrik 6 Char"/>
    <w:basedOn w:val="Standardstycketeckensnitt"/>
    <w:link w:val="Rubrik6"/>
    <w:uiPriority w:val="9"/>
    <w:semiHidden/>
    <w:rsid w:val="00475392"/>
    <w:rPr>
      <w:rFonts w:asciiTheme="minorHAnsi" w:eastAsiaTheme="minorEastAsia" w:hAnsiTheme="minorHAnsi" w:cstheme="minorBidi"/>
      <w:b/>
      <w:bCs/>
      <w:lang w:eastAsia="en-US"/>
    </w:rPr>
  </w:style>
  <w:style w:type="paragraph" w:styleId="Sidhuvud">
    <w:name w:val="header"/>
    <w:basedOn w:val="Normal"/>
    <w:link w:val="SidhuvudChar"/>
    <w:uiPriority w:val="99"/>
    <w:rsid w:val="009046D1"/>
    <w:pPr>
      <w:tabs>
        <w:tab w:val="center" w:pos="4153"/>
        <w:tab w:val="right" w:pos="8306"/>
      </w:tabs>
    </w:pPr>
  </w:style>
  <w:style w:type="character" w:customStyle="1" w:styleId="SidhuvudChar">
    <w:name w:val="Sidhuvud Char"/>
    <w:basedOn w:val="Standardstycketeckensnitt"/>
    <w:link w:val="Sidhuvud"/>
    <w:uiPriority w:val="99"/>
    <w:semiHidden/>
    <w:rsid w:val="00475392"/>
    <w:rPr>
      <w:szCs w:val="24"/>
      <w:lang w:eastAsia="en-US"/>
    </w:rPr>
  </w:style>
  <w:style w:type="paragraph" w:styleId="Sidfot">
    <w:name w:val="footer"/>
    <w:basedOn w:val="Normal"/>
    <w:link w:val="SidfotChar"/>
    <w:uiPriority w:val="99"/>
    <w:rsid w:val="009046D1"/>
    <w:pPr>
      <w:tabs>
        <w:tab w:val="center" w:pos="4153"/>
        <w:tab w:val="right" w:pos="8306"/>
      </w:tabs>
    </w:pPr>
    <w:rPr>
      <w:rFonts w:ascii="Arial" w:hAnsi="Arial"/>
      <w:sz w:val="16"/>
    </w:rPr>
  </w:style>
  <w:style w:type="character" w:customStyle="1" w:styleId="SidfotChar">
    <w:name w:val="Sidfot Char"/>
    <w:basedOn w:val="Standardstycketeckensnitt"/>
    <w:link w:val="Sidfot"/>
    <w:uiPriority w:val="99"/>
    <w:semiHidden/>
    <w:rsid w:val="00475392"/>
    <w:rPr>
      <w:szCs w:val="24"/>
      <w:lang w:eastAsia="en-US"/>
    </w:rPr>
  </w:style>
  <w:style w:type="paragraph" w:customStyle="1" w:styleId="SidfotRubrik">
    <w:name w:val="SidfotRubrik"/>
    <w:basedOn w:val="SidfotText"/>
    <w:next w:val="SidfotText"/>
    <w:uiPriority w:val="99"/>
    <w:rsid w:val="009046D1"/>
    <w:rPr>
      <w:b/>
    </w:rPr>
  </w:style>
  <w:style w:type="paragraph" w:customStyle="1" w:styleId="MallID">
    <w:name w:val="MallID"/>
    <w:basedOn w:val="Normal"/>
    <w:uiPriority w:val="99"/>
    <w:rsid w:val="009046D1"/>
    <w:rPr>
      <w:rFonts w:ascii="Arial" w:hAnsi="Arial"/>
      <w:noProof/>
      <w:color w:val="FFFFFF"/>
      <w:sz w:val="12"/>
      <w:szCs w:val="20"/>
    </w:rPr>
  </w:style>
  <w:style w:type="paragraph" w:styleId="Datum">
    <w:name w:val="Date"/>
    <w:basedOn w:val="Normal"/>
    <w:next w:val="Normal"/>
    <w:link w:val="DatumChar"/>
    <w:uiPriority w:val="99"/>
    <w:rsid w:val="009046D1"/>
    <w:pPr>
      <w:ind w:left="4536"/>
    </w:pPr>
  </w:style>
  <w:style w:type="character" w:customStyle="1" w:styleId="DatumChar">
    <w:name w:val="Datum Char"/>
    <w:basedOn w:val="Standardstycketeckensnitt"/>
    <w:link w:val="Datum"/>
    <w:uiPriority w:val="99"/>
    <w:semiHidden/>
    <w:rsid w:val="00475392"/>
    <w:rPr>
      <w:szCs w:val="24"/>
      <w:lang w:eastAsia="en-US"/>
    </w:rPr>
  </w:style>
  <w:style w:type="paragraph" w:customStyle="1" w:styleId="DokumentID">
    <w:name w:val="DokumentID"/>
    <w:basedOn w:val="Normal"/>
    <w:uiPriority w:val="99"/>
    <w:rsid w:val="009046D1"/>
    <w:rPr>
      <w:rFonts w:ascii="Arial" w:hAnsi="Arial"/>
      <w:noProof/>
      <w:sz w:val="12"/>
      <w:szCs w:val="20"/>
    </w:rPr>
  </w:style>
  <w:style w:type="character" w:styleId="Sidnummer">
    <w:name w:val="page number"/>
    <w:basedOn w:val="Standardstycketeckensnitt"/>
    <w:uiPriority w:val="99"/>
    <w:rsid w:val="009046D1"/>
    <w:rPr>
      <w:rFonts w:cs="Times New Roman"/>
    </w:rPr>
  </w:style>
  <w:style w:type="paragraph" w:customStyle="1" w:styleId="Logo">
    <w:name w:val="Logo"/>
    <w:basedOn w:val="Normal"/>
    <w:uiPriority w:val="99"/>
    <w:rsid w:val="009046D1"/>
    <w:rPr>
      <w:lang w:val="en-GB"/>
    </w:rPr>
  </w:style>
  <w:style w:type="paragraph" w:customStyle="1" w:styleId="Dokumentrubrik">
    <w:name w:val="Dokumentrubrik"/>
    <w:basedOn w:val="Normal"/>
    <w:next w:val="Normal"/>
    <w:uiPriority w:val="99"/>
    <w:rsid w:val="009046D1"/>
    <w:pPr>
      <w:keepNext/>
    </w:pPr>
    <w:rPr>
      <w:rFonts w:ascii="Arial" w:hAnsi="Arial"/>
      <w:b/>
      <w:sz w:val="28"/>
      <w:lang w:eastAsia="sv-SE"/>
    </w:rPr>
  </w:style>
  <w:style w:type="paragraph" w:customStyle="1" w:styleId="Kolumnrubrik">
    <w:name w:val="Kolumnrubrik"/>
    <w:uiPriority w:val="99"/>
    <w:rsid w:val="009046D1"/>
    <w:pPr>
      <w:spacing w:before="40" w:after="40"/>
    </w:pPr>
    <w:rPr>
      <w:rFonts w:ascii="Arial" w:hAnsi="Arial"/>
      <w:noProof/>
      <w:sz w:val="12"/>
      <w:szCs w:val="20"/>
      <w:lang w:val="en-GB" w:eastAsia="en-US"/>
    </w:rPr>
  </w:style>
  <w:style w:type="paragraph" w:customStyle="1" w:styleId="SidfotText">
    <w:name w:val="SidfotText"/>
    <w:basedOn w:val="Sidfot"/>
    <w:uiPriority w:val="99"/>
    <w:rsid w:val="009046D1"/>
    <w:pPr>
      <w:tabs>
        <w:tab w:val="clear" w:pos="1332"/>
        <w:tab w:val="clear" w:pos="4153"/>
        <w:tab w:val="clear" w:pos="8306"/>
        <w:tab w:val="left" w:pos="1701"/>
        <w:tab w:val="left" w:pos="7513"/>
      </w:tabs>
      <w:spacing w:line="180" w:lineRule="exact"/>
    </w:pPr>
    <w:rPr>
      <w:noProof/>
      <w:sz w:val="14"/>
    </w:rPr>
  </w:style>
  <w:style w:type="paragraph" w:styleId="Innehll7">
    <w:name w:val="toc 7"/>
    <w:basedOn w:val="Normal"/>
    <w:next w:val="Normal"/>
    <w:autoRedefine/>
    <w:uiPriority w:val="99"/>
    <w:semiHidden/>
    <w:rsid w:val="009046D1"/>
    <w:pPr>
      <w:tabs>
        <w:tab w:val="clear" w:pos="1332"/>
      </w:tabs>
      <w:ind w:left="1320"/>
    </w:pPr>
  </w:style>
  <w:style w:type="paragraph" w:customStyle="1" w:styleId="Dokumentnamn">
    <w:name w:val="Dokumentnamn"/>
    <w:basedOn w:val="Normal"/>
    <w:next w:val="Normal"/>
    <w:uiPriority w:val="99"/>
    <w:rsid w:val="009046D1"/>
    <w:pPr>
      <w:keepNext/>
      <w:jc w:val="center"/>
    </w:pPr>
    <w:rPr>
      <w:rFonts w:ascii="Arial" w:hAnsi="Arial"/>
      <w:b/>
      <w:caps/>
      <w:sz w:val="32"/>
      <w:lang w:eastAsia="sv-SE"/>
    </w:rPr>
  </w:style>
  <w:style w:type="paragraph" w:customStyle="1" w:styleId="Ledtext">
    <w:name w:val="Ledtext"/>
    <w:basedOn w:val="Normal"/>
    <w:uiPriority w:val="99"/>
    <w:rsid w:val="009046D1"/>
    <w:rPr>
      <w:rFonts w:ascii="Arial" w:hAnsi="Arial"/>
      <w:noProof/>
      <w:sz w:val="12"/>
      <w:lang w:val="en-GB"/>
    </w:rPr>
  </w:style>
  <w:style w:type="paragraph" w:styleId="Listafortstt">
    <w:name w:val="List Continue"/>
    <w:basedOn w:val="Normal"/>
    <w:uiPriority w:val="99"/>
    <w:rsid w:val="009046D1"/>
    <w:pPr>
      <w:spacing w:after="120"/>
      <w:ind w:left="283"/>
    </w:pPr>
  </w:style>
  <w:style w:type="paragraph" w:customStyle="1" w:styleId="Fretagstext">
    <w:name w:val="Företagstext"/>
    <w:basedOn w:val="Normal"/>
    <w:uiPriority w:val="99"/>
    <w:rsid w:val="009046D1"/>
    <w:rPr>
      <w:rFonts w:ascii="Arial" w:hAnsi="Arial"/>
      <w:noProof/>
      <w:sz w:val="12"/>
    </w:rPr>
  </w:style>
  <w:style w:type="paragraph" w:styleId="Lista">
    <w:name w:val="List"/>
    <w:basedOn w:val="Normal"/>
    <w:uiPriority w:val="99"/>
    <w:rsid w:val="009046D1"/>
    <w:pPr>
      <w:ind w:left="283" w:hanging="283"/>
    </w:pPr>
  </w:style>
  <w:style w:type="paragraph" w:styleId="Dokumentversikt">
    <w:name w:val="Document Map"/>
    <w:basedOn w:val="Normal"/>
    <w:link w:val="DokumentversiktChar"/>
    <w:uiPriority w:val="99"/>
    <w:semiHidden/>
    <w:rsid w:val="009046D1"/>
    <w:pPr>
      <w:shd w:val="clear" w:color="auto" w:fill="000080"/>
    </w:pPr>
    <w:rPr>
      <w:rFonts w:ascii="Tahoma" w:hAnsi="Tahoma" w:cs="Tahoma"/>
    </w:rPr>
  </w:style>
  <w:style w:type="character" w:customStyle="1" w:styleId="DokumentversiktChar">
    <w:name w:val="Dokumentöversikt Char"/>
    <w:basedOn w:val="Standardstycketeckensnitt"/>
    <w:link w:val="Dokumentversikt"/>
    <w:uiPriority w:val="99"/>
    <w:semiHidden/>
    <w:rsid w:val="00475392"/>
    <w:rPr>
      <w:sz w:val="0"/>
      <w:szCs w:val="0"/>
      <w:lang w:eastAsia="en-US"/>
    </w:rPr>
  </w:style>
  <w:style w:type="paragraph" w:styleId="Innehll1">
    <w:name w:val="toc 1"/>
    <w:basedOn w:val="Normal"/>
    <w:next w:val="Normal"/>
    <w:autoRedefine/>
    <w:uiPriority w:val="39"/>
    <w:rsid w:val="00EA4443"/>
    <w:pPr>
      <w:tabs>
        <w:tab w:val="clear" w:pos="1332"/>
        <w:tab w:val="right" w:leader="dot" w:pos="9356"/>
      </w:tabs>
      <w:spacing w:before="40" w:after="40"/>
      <w:ind w:left="1332" w:hanging="1332"/>
    </w:pPr>
    <w:rPr>
      <w:noProof/>
      <w:szCs w:val="28"/>
    </w:rPr>
  </w:style>
  <w:style w:type="paragraph" w:styleId="Innehll2">
    <w:name w:val="toc 2"/>
    <w:basedOn w:val="Normal"/>
    <w:next w:val="Normal"/>
    <w:autoRedefine/>
    <w:uiPriority w:val="39"/>
    <w:rsid w:val="009046D1"/>
    <w:pPr>
      <w:tabs>
        <w:tab w:val="clear" w:pos="1332"/>
        <w:tab w:val="right" w:leader="dot" w:pos="9356"/>
      </w:tabs>
      <w:spacing w:before="40" w:after="40"/>
      <w:ind w:left="1332" w:hanging="1332"/>
    </w:pPr>
  </w:style>
  <w:style w:type="paragraph" w:styleId="Innehll3">
    <w:name w:val="toc 3"/>
    <w:basedOn w:val="Normal"/>
    <w:next w:val="Normal"/>
    <w:autoRedefine/>
    <w:uiPriority w:val="99"/>
    <w:rsid w:val="009046D1"/>
    <w:pPr>
      <w:tabs>
        <w:tab w:val="clear" w:pos="1332"/>
        <w:tab w:val="right" w:leader="dot" w:pos="9356"/>
      </w:tabs>
      <w:spacing w:before="40" w:after="40"/>
      <w:ind w:left="1332"/>
    </w:pPr>
    <w:rPr>
      <w:noProof/>
    </w:rPr>
  </w:style>
  <w:style w:type="paragraph" w:styleId="Innehll4">
    <w:name w:val="toc 4"/>
    <w:basedOn w:val="Normal"/>
    <w:next w:val="Normal"/>
    <w:autoRedefine/>
    <w:uiPriority w:val="99"/>
    <w:semiHidden/>
    <w:rsid w:val="009046D1"/>
    <w:pPr>
      <w:tabs>
        <w:tab w:val="clear" w:pos="1332"/>
        <w:tab w:val="right" w:leader="dot" w:pos="9356"/>
      </w:tabs>
      <w:spacing w:before="40" w:after="40"/>
      <w:ind w:left="1332" w:hanging="1332"/>
    </w:pPr>
  </w:style>
  <w:style w:type="paragraph" w:styleId="Innehll5">
    <w:name w:val="toc 5"/>
    <w:basedOn w:val="Normal"/>
    <w:next w:val="Normal"/>
    <w:autoRedefine/>
    <w:uiPriority w:val="99"/>
    <w:semiHidden/>
    <w:rsid w:val="009046D1"/>
    <w:pPr>
      <w:tabs>
        <w:tab w:val="clear" w:pos="1332"/>
        <w:tab w:val="right" w:leader="dot" w:pos="9356"/>
      </w:tabs>
      <w:spacing w:before="40" w:after="40"/>
      <w:ind w:left="1332" w:hanging="1332"/>
    </w:pPr>
    <w:rPr>
      <w:noProof/>
    </w:rPr>
  </w:style>
  <w:style w:type="paragraph" w:styleId="Innehll6">
    <w:name w:val="toc 6"/>
    <w:basedOn w:val="Normal"/>
    <w:next w:val="Normal"/>
    <w:autoRedefine/>
    <w:uiPriority w:val="99"/>
    <w:semiHidden/>
    <w:rsid w:val="009046D1"/>
    <w:pPr>
      <w:tabs>
        <w:tab w:val="clear" w:pos="1332"/>
        <w:tab w:val="right" w:leader="dot" w:pos="9356"/>
      </w:tabs>
      <w:spacing w:before="40" w:after="40"/>
      <w:ind w:left="1332" w:hanging="1332"/>
    </w:pPr>
  </w:style>
  <w:style w:type="paragraph" w:styleId="Innehll8">
    <w:name w:val="toc 8"/>
    <w:basedOn w:val="Normal"/>
    <w:next w:val="Normal"/>
    <w:autoRedefine/>
    <w:uiPriority w:val="99"/>
    <w:semiHidden/>
    <w:rsid w:val="009046D1"/>
    <w:pPr>
      <w:tabs>
        <w:tab w:val="clear" w:pos="1332"/>
      </w:tabs>
      <w:ind w:left="1540"/>
    </w:pPr>
  </w:style>
  <w:style w:type="paragraph" w:styleId="Innehll9">
    <w:name w:val="toc 9"/>
    <w:basedOn w:val="Normal"/>
    <w:next w:val="Normal"/>
    <w:autoRedefine/>
    <w:uiPriority w:val="99"/>
    <w:semiHidden/>
    <w:rsid w:val="009046D1"/>
    <w:pPr>
      <w:tabs>
        <w:tab w:val="clear" w:pos="1332"/>
      </w:tabs>
      <w:ind w:left="1760"/>
    </w:pPr>
  </w:style>
  <w:style w:type="character" w:styleId="Hyperlnk">
    <w:name w:val="Hyperlink"/>
    <w:basedOn w:val="Standardstycketeckensnitt"/>
    <w:uiPriority w:val="99"/>
    <w:rsid w:val="009046D1"/>
    <w:rPr>
      <w:rFonts w:cs="Times New Roman"/>
      <w:color w:val="0000FF"/>
      <w:u w:val="single"/>
    </w:rPr>
  </w:style>
  <w:style w:type="paragraph" w:customStyle="1" w:styleId="DokumentLedtext">
    <w:name w:val="DokumentLedtext"/>
    <w:basedOn w:val="Normal"/>
    <w:rsid w:val="009046D1"/>
    <w:rPr>
      <w:rFonts w:ascii="Arial" w:hAnsi="Arial" w:cs="Arial"/>
    </w:rPr>
  </w:style>
  <w:style w:type="paragraph" w:styleId="Punktlista">
    <w:name w:val="List Bullet"/>
    <w:basedOn w:val="Normal"/>
    <w:autoRedefine/>
    <w:uiPriority w:val="99"/>
    <w:rsid w:val="009046D1"/>
    <w:pPr>
      <w:numPr>
        <w:numId w:val="1"/>
      </w:numPr>
      <w:tabs>
        <w:tab w:val="clear" w:pos="360"/>
        <w:tab w:val="clear" w:pos="1332"/>
        <w:tab w:val="left" w:pos="1899"/>
      </w:tabs>
      <w:spacing w:after="40"/>
      <w:ind w:left="1899" w:right="964" w:hanging="567"/>
    </w:pPr>
  </w:style>
  <w:style w:type="paragraph" w:styleId="Punktlista2">
    <w:name w:val="List Bullet 2"/>
    <w:basedOn w:val="Normal"/>
    <w:autoRedefine/>
    <w:uiPriority w:val="99"/>
    <w:rsid w:val="009046D1"/>
    <w:pPr>
      <w:numPr>
        <w:numId w:val="2"/>
      </w:numPr>
      <w:tabs>
        <w:tab w:val="clear" w:pos="643"/>
        <w:tab w:val="clear" w:pos="1332"/>
        <w:tab w:val="left" w:pos="2466"/>
      </w:tabs>
      <w:spacing w:after="40"/>
      <w:ind w:left="2466" w:right="964" w:hanging="567"/>
    </w:pPr>
  </w:style>
  <w:style w:type="paragraph" w:styleId="Punktlista3">
    <w:name w:val="List Bullet 3"/>
    <w:basedOn w:val="Normal"/>
    <w:autoRedefine/>
    <w:uiPriority w:val="99"/>
    <w:rsid w:val="009046D1"/>
    <w:pPr>
      <w:numPr>
        <w:numId w:val="3"/>
      </w:numPr>
      <w:tabs>
        <w:tab w:val="clear" w:pos="926"/>
        <w:tab w:val="clear" w:pos="1332"/>
        <w:tab w:val="left" w:pos="3033"/>
      </w:tabs>
      <w:spacing w:after="40"/>
      <w:ind w:left="3033" w:right="964" w:hanging="567"/>
    </w:pPr>
  </w:style>
  <w:style w:type="paragraph" w:styleId="Numreradlista">
    <w:name w:val="List Number"/>
    <w:basedOn w:val="Normal"/>
    <w:uiPriority w:val="99"/>
    <w:rsid w:val="009046D1"/>
    <w:pPr>
      <w:numPr>
        <w:numId w:val="4"/>
      </w:numPr>
      <w:tabs>
        <w:tab w:val="clear" w:pos="1332"/>
        <w:tab w:val="left" w:pos="1899"/>
        <w:tab w:val="left" w:pos="9185"/>
      </w:tabs>
      <w:spacing w:after="40"/>
      <w:ind w:right="964"/>
    </w:pPr>
  </w:style>
  <w:style w:type="paragraph" w:customStyle="1" w:styleId="UppdragsNr">
    <w:name w:val="UppdragsNr"/>
    <w:basedOn w:val="Normal"/>
    <w:uiPriority w:val="99"/>
    <w:rsid w:val="009046D1"/>
    <w:pPr>
      <w:tabs>
        <w:tab w:val="clear" w:pos="1332"/>
      </w:tabs>
      <w:spacing w:before="240"/>
    </w:pPr>
    <w:rPr>
      <w:rFonts w:ascii="Arial" w:hAnsi="Arial"/>
      <w:b/>
      <w:sz w:val="20"/>
      <w:lang w:eastAsia="sv-SE"/>
    </w:rPr>
  </w:style>
  <w:style w:type="paragraph" w:customStyle="1" w:styleId="SidnummerText">
    <w:name w:val="SidnummerText"/>
    <w:basedOn w:val="Normal"/>
    <w:uiPriority w:val="99"/>
    <w:rsid w:val="009046D1"/>
    <w:pPr>
      <w:tabs>
        <w:tab w:val="clear" w:pos="1332"/>
      </w:tabs>
      <w:spacing w:before="240"/>
    </w:pPr>
    <w:rPr>
      <w:rFonts w:ascii="Arial" w:hAnsi="Arial"/>
      <w:sz w:val="20"/>
      <w:lang w:eastAsia="sv-SE"/>
    </w:rPr>
  </w:style>
  <w:style w:type="paragraph" w:customStyle="1" w:styleId="Status">
    <w:name w:val="Status"/>
    <w:basedOn w:val="Dokumentrubrik"/>
    <w:uiPriority w:val="99"/>
    <w:rsid w:val="009046D1"/>
    <w:pPr>
      <w:tabs>
        <w:tab w:val="clear" w:pos="1332"/>
      </w:tabs>
    </w:pPr>
    <w:rPr>
      <w:caps/>
      <w:sz w:val="24"/>
    </w:rPr>
  </w:style>
  <w:style w:type="paragraph" w:customStyle="1" w:styleId="Lptext">
    <w:name w:val="Löptext"/>
    <w:basedOn w:val="Normal"/>
    <w:link w:val="LptextChar"/>
    <w:uiPriority w:val="99"/>
    <w:rsid w:val="001010CE"/>
    <w:pPr>
      <w:tabs>
        <w:tab w:val="left" w:pos="9185"/>
      </w:tabs>
      <w:spacing w:after="120"/>
      <w:ind w:left="1332" w:right="964"/>
    </w:pPr>
  </w:style>
  <w:style w:type="paragraph" w:styleId="Brdtext2">
    <w:name w:val="Body Text 2"/>
    <w:basedOn w:val="Normal"/>
    <w:link w:val="Brdtext2Char"/>
    <w:uiPriority w:val="99"/>
    <w:rsid w:val="00323E21"/>
    <w:pPr>
      <w:tabs>
        <w:tab w:val="clear" w:pos="1332"/>
      </w:tabs>
      <w:overflowPunct w:val="0"/>
      <w:autoSpaceDE w:val="0"/>
      <w:autoSpaceDN w:val="0"/>
      <w:adjustRightInd w:val="0"/>
      <w:textAlignment w:val="baseline"/>
    </w:pPr>
    <w:rPr>
      <w:rFonts w:ascii="Arial" w:hAnsi="Arial" w:cs="Arial"/>
      <w:szCs w:val="20"/>
      <w:lang w:eastAsia="sv-SE"/>
    </w:rPr>
  </w:style>
  <w:style w:type="character" w:customStyle="1" w:styleId="Brdtext2Char">
    <w:name w:val="Brödtext 2 Char"/>
    <w:basedOn w:val="Standardstycketeckensnitt"/>
    <w:link w:val="Brdtext2"/>
    <w:uiPriority w:val="99"/>
    <w:semiHidden/>
    <w:rsid w:val="00475392"/>
    <w:rPr>
      <w:szCs w:val="24"/>
      <w:lang w:eastAsia="en-US"/>
    </w:rPr>
  </w:style>
  <w:style w:type="paragraph" w:customStyle="1" w:styleId="Indrag1">
    <w:name w:val="Indrag1"/>
    <w:basedOn w:val="Normal"/>
    <w:uiPriority w:val="99"/>
    <w:rsid w:val="005830DA"/>
    <w:pPr>
      <w:tabs>
        <w:tab w:val="clear" w:pos="1332"/>
        <w:tab w:val="left" w:pos="1418"/>
        <w:tab w:val="left" w:pos="5670"/>
        <w:tab w:val="left" w:pos="7371"/>
      </w:tabs>
      <w:overflowPunct w:val="0"/>
      <w:autoSpaceDE w:val="0"/>
      <w:autoSpaceDN w:val="0"/>
      <w:adjustRightInd w:val="0"/>
      <w:ind w:left="1418"/>
      <w:textAlignment w:val="baseline"/>
    </w:pPr>
    <w:rPr>
      <w:rFonts w:ascii="Arial" w:hAnsi="Arial"/>
      <w:szCs w:val="20"/>
      <w:lang w:eastAsia="sv-SE"/>
    </w:rPr>
  </w:style>
  <w:style w:type="character" w:customStyle="1" w:styleId="LptextChar">
    <w:name w:val="Löptext Char"/>
    <w:basedOn w:val="Standardstycketeckensnitt"/>
    <w:link w:val="Lptext"/>
    <w:uiPriority w:val="99"/>
    <w:locked/>
    <w:rsid w:val="005830DA"/>
    <w:rPr>
      <w:rFonts w:cs="Times New Roman"/>
      <w:sz w:val="24"/>
      <w:szCs w:val="24"/>
      <w:lang w:val="sv-SE" w:eastAsia="en-US" w:bidi="ar-SA"/>
    </w:rPr>
  </w:style>
  <w:style w:type="paragraph" w:customStyle="1" w:styleId="Kod1">
    <w:name w:val="Kod1"/>
    <w:next w:val="Indrag1"/>
    <w:uiPriority w:val="99"/>
    <w:rsid w:val="00FC5F15"/>
    <w:pPr>
      <w:tabs>
        <w:tab w:val="left" w:pos="1418"/>
      </w:tabs>
      <w:overflowPunct w:val="0"/>
      <w:autoSpaceDE w:val="0"/>
      <w:autoSpaceDN w:val="0"/>
      <w:adjustRightInd w:val="0"/>
      <w:textAlignment w:val="baseline"/>
    </w:pPr>
    <w:rPr>
      <w:rFonts w:ascii="Arial" w:hAnsi="Arial"/>
      <w:b/>
      <w:noProof/>
      <w:sz w:val="24"/>
      <w:szCs w:val="20"/>
    </w:rPr>
  </w:style>
  <w:style w:type="paragraph" w:styleId="Ballongtext">
    <w:name w:val="Balloon Text"/>
    <w:basedOn w:val="Normal"/>
    <w:link w:val="BallongtextChar"/>
    <w:uiPriority w:val="99"/>
    <w:rsid w:val="00231620"/>
    <w:rPr>
      <w:rFonts w:ascii="Tahoma" w:hAnsi="Tahoma" w:cs="Tahoma"/>
      <w:sz w:val="16"/>
      <w:szCs w:val="16"/>
    </w:rPr>
  </w:style>
  <w:style w:type="character" w:customStyle="1" w:styleId="BallongtextChar">
    <w:name w:val="Ballongtext Char"/>
    <w:basedOn w:val="Standardstycketeckensnitt"/>
    <w:link w:val="Ballongtext"/>
    <w:uiPriority w:val="99"/>
    <w:locked/>
    <w:rsid w:val="00231620"/>
    <w:rPr>
      <w:rFonts w:ascii="Tahoma" w:hAnsi="Tahoma" w:cs="Tahoma"/>
      <w:sz w:val="16"/>
      <w:szCs w:val="16"/>
      <w:lang w:eastAsia="en-US"/>
    </w:rPr>
  </w:style>
  <w:style w:type="paragraph" w:styleId="Brdtext">
    <w:name w:val="Body Text"/>
    <w:basedOn w:val="Normal"/>
    <w:link w:val="BrdtextChar"/>
    <w:uiPriority w:val="99"/>
    <w:rsid w:val="00806E0A"/>
    <w:pPr>
      <w:spacing w:after="120"/>
    </w:pPr>
  </w:style>
  <w:style w:type="character" w:customStyle="1" w:styleId="BrdtextChar">
    <w:name w:val="Brödtext Char"/>
    <w:basedOn w:val="Standardstycketeckensnitt"/>
    <w:link w:val="Brdtext"/>
    <w:uiPriority w:val="99"/>
    <w:locked/>
    <w:rsid w:val="00806E0A"/>
    <w:rPr>
      <w:rFonts w:cs="Times New Roman"/>
      <w:sz w:val="24"/>
      <w:szCs w:val="24"/>
      <w:lang w:eastAsia="en-US"/>
    </w:rPr>
  </w:style>
  <w:style w:type="character" w:styleId="Kommentarsreferens">
    <w:name w:val="annotation reference"/>
    <w:basedOn w:val="Standardstycketeckensnitt"/>
    <w:uiPriority w:val="99"/>
    <w:rsid w:val="00A7133C"/>
    <w:rPr>
      <w:rFonts w:cs="Times New Roman"/>
      <w:sz w:val="16"/>
      <w:szCs w:val="16"/>
    </w:rPr>
  </w:style>
  <w:style w:type="paragraph" w:styleId="Kommentarer">
    <w:name w:val="annotation text"/>
    <w:basedOn w:val="Normal"/>
    <w:link w:val="KommentarerChar"/>
    <w:uiPriority w:val="99"/>
    <w:rsid w:val="00A7133C"/>
    <w:rPr>
      <w:sz w:val="20"/>
      <w:szCs w:val="20"/>
    </w:rPr>
  </w:style>
  <w:style w:type="character" w:customStyle="1" w:styleId="KommentarerChar">
    <w:name w:val="Kommentarer Char"/>
    <w:basedOn w:val="Standardstycketeckensnitt"/>
    <w:link w:val="Kommentarer"/>
    <w:uiPriority w:val="99"/>
    <w:locked/>
    <w:rsid w:val="00A7133C"/>
    <w:rPr>
      <w:rFonts w:cs="Times New Roman"/>
      <w:lang w:eastAsia="en-US"/>
    </w:rPr>
  </w:style>
  <w:style w:type="paragraph" w:styleId="Kommentarsmne">
    <w:name w:val="annotation subject"/>
    <w:basedOn w:val="Kommentarer"/>
    <w:next w:val="Kommentarer"/>
    <w:link w:val="KommentarsmneChar"/>
    <w:uiPriority w:val="99"/>
    <w:rsid w:val="00A7133C"/>
    <w:rPr>
      <w:b/>
      <w:bCs/>
    </w:rPr>
  </w:style>
  <w:style w:type="character" w:customStyle="1" w:styleId="KommentarsmneChar">
    <w:name w:val="Kommentarsämne Char"/>
    <w:basedOn w:val="KommentarerChar"/>
    <w:link w:val="Kommentarsmne"/>
    <w:uiPriority w:val="99"/>
    <w:locked/>
    <w:rsid w:val="00A7133C"/>
    <w:rPr>
      <w:rFonts w:cs="Times New Roman"/>
      <w:b/>
      <w:bCs/>
      <w:lang w:eastAsia="en-US"/>
    </w:rPr>
  </w:style>
  <w:style w:type="paragraph" w:styleId="Liststycke">
    <w:name w:val="List Paragraph"/>
    <w:basedOn w:val="Normal"/>
    <w:uiPriority w:val="34"/>
    <w:qFormat/>
    <w:rsid w:val="00B708F8"/>
    <w:pPr>
      <w:ind w:left="720"/>
      <w:contextualSpacing/>
    </w:pPr>
  </w:style>
  <w:style w:type="paragraph" w:styleId="Litteraturfrteckning">
    <w:name w:val="Bibliography"/>
    <w:basedOn w:val="Normal"/>
    <w:next w:val="Normal"/>
    <w:uiPriority w:val="37"/>
    <w:semiHidden/>
    <w:unhideWhenUsed/>
    <w:rsid w:val="00C838C2"/>
  </w:style>
  <w:style w:type="paragraph" w:styleId="Indragetstycke">
    <w:name w:val="Block Text"/>
    <w:basedOn w:val="Normal"/>
    <w:uiPriority w:val="99"/>
    <w:semiHidden/>
    <w:unhideWhenUsed/>
    <w:rsid w:val="00C838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rdtext3">
    <w:name w:val="Body Text 3"/>
    <w:basedOn w:val="Normal"/>
    <w:link w:val="Brdtext3Char"/>
    <w:uiPriority w:val="99"/>
    <w:semiHidden/>
    <w:unhideWhenUsed/>
    <w:rsid w:val="00C838C2"/>
    <w:pPr>
      <w:spacing w:after="120"/>
    </w:pPr>
    <w:rPr>
      <w:sz w:val="16"/>
      <w:szCs w:val="16"/>
    </w:rPr>
  </w:style>
  <w:style w:type="character" w:customStyle="1" w:styleId="Brdtext3Char">
    <w:name w:val="Brödtext 3 Char"/>
    <w:basedOn w:val="Standardstycketeckensnitt"/>
    <w:link w:val="Brdtext3"/>
    <w:uiPriority w:val="99"/>
    <w:semiHidden/>
    <w:rsid w:val="00C838C2"/>
    <w:rPr>
      <w:sz w:val="16"/>
      <w:szCs w:val="16"/>
      <w:lang w:eastAsia="en-US"/>
    </w:rPr>
  </w:style>
  <w:style w:type="paragraph" w:styleId="Brdtextmedfrstaindrag">
    <w:name w:val="Body Text First Indent"/>
    <w:basedOn w:val="Brdtext"/>
    <w:link w:val="BrdtextmedfrstaindragChar"/>
    <w:uiPriority w:val="99"/>
    <w:semiHidden/>
    <w:unhideWhenUsed/>
    <w:rsid w:val="00C838C2"/>
    <w:pPr>
      <w:spacing w:after="0"/>
      <w:ind w:firstLine="360"/>
    </w:pPr>
  </w:style>
  <w:style w:type="character" w:customStyle="1" w:styleId="BrdtextmedfrstaindragChar">
    <w:name w:val="Brödtext med första indrag Char"/>
    <w:basedOn w:val="BrdtextChar"/>
    <w:link w:val="Brdtextmedfrstaindrag"/>
    <w:uiPriority w:val="99"/>
    <w:semiHidden/>
    <w:rsid w:val="00C838C2"/>
    <w:rPr>
      <w:rFonts w:cs="Times New Roman"/>
      <w:sz w:val="24"/>
      <w:szCs w:val="24"/>
      <w:lang w:eastAsia="en-US"/>
    </w:rPr>
  </w:style>
  <w:style w:type="paragraph" w:styleId="Brdtextmedindrag">
    <w:name w:val="Body Text Indent"/>
    <w:basedOn w:val="Normal"/>
    <w:link w:val="BrdtextmedindragChar"/>
    <w:uiPriority w:val="99"/>
    <w:semiHidden/>
    <w:unhideWhenUsed/>
    <w:rsid w:val="00C838C2"/>
    <w:pPr>
      <w:spacing w:after="120"/>
      <w:ind w:left="283"/>
    </w:pPr>
  </w:style>
  <w:style w:type="character" w:customStyle="1" w:styleId="BrdtextmedindragChar">
    <w:name w:val="Brödtext med indrag Char"/>
    <w:basedOn w:val="Standardstycketeckensnitt"/>
    <w:link w:val="Brdtextmedindrag"/>
    <w:uiPriority w:val="99"/>
    <w:semiHidden/>
    <w:rsid w:val="00C838C2"/>
    <w:rPr>
      <w:szCs w:val="24"/>
      <w:lang w:eastAsia="en-US"/>
    </w:rPr>
  </w:style>
  <w:style w:type="paragraph" w:styleId="Brdtextmedfrstaindrag2">
    <w:name w:val="Body Text First Indent 2"/>
    <w:basedOn w:val="Brdtextmedindrag"/>
    <w:link w:val="Brdtextmedfrstaindrag2Char"/>
    <w:uiPriority w:val="99"/>
    <w:semiHidden/>
    <w:unhideWhenUsed/>
    <w:rsid w:val="00C838C2"/>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C838C2"/>
    <w:rPr>
      <w:szCs w:val="24"/>
      <w:lang w:eastAsia="en-US"/>
    </w:rPr>
  </w:style>
  <w:style w:type="paragraph" w:styleId="Brdtextmedindrag2">
    <w:name w:val="Body Text Indent 2"/>
    <w:basedOn w:val="Normal"/>
    <w:link w:val="Brdtextmedindrag2Char"/>
    <w:uiPriority w:val="99"/>
    <w:semiHidden/>
    <w:unhideWhenUsed/>
    <w:rsid w:val="00C838C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C838C2"/>
    <w:rPr>
      <w:szCs w:val="24"/>
      <w:lang w:eastAsia="en-US"/>
    </w:rPr>
  </w:style>
  <w:style w:type="paragraph" w:styleId="Brdtextmedindrag3">
    <w:name w:val="Body Text Indent 3"/>
    <w:basedOn w:val="Normal"/>
    <w:link w:val="Brdtextmedindrag3Char"/>
    <w:uiPriority w:val="99"/>
    <w:semiHidden/>
    <w:unhideWhenUsed/>
    <w:rsid w:val="00C838C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C838C2"/>
    <w:rPr>
      <w:sz w:val="16"/>
      <w:szCs w:val="16"/>
      <w:lang w:eastAsia="en-US"/>
    </w:rPr>
  </w:style>
  <w:style w:type="paragraph" w:styleId="Beskrivning">
    <w:name w:val="caption"/>
    <w:basedOn w:val="Normal"/>
    <w:next w:val="Normal"/>
    <w:semiHidden/>
    <w:unhideWhenUsed/>
    <w:qFormat/>
    <w:locked/>
    <w:rsid w:val="00C838C2"/>
    <w:pPr>
      <w:spacing w:after="200"/>
    </w:pPr>
    <w:rPr>
      <w:i/>
      <w:iCs/>
      <w:color w:val="1F497D" w:themeColor="text2"/>
      <w:sz w:val="18"/>
      <w:szCs w:val="18"/>
    </w:rPr>
  </w:style>
  <w:style w:type="paragraph" w:styleId="Avslutandetext">
    <w:name w:val="Closing"/>
    <w:basedOn w:val="Normal"/>
    <w:link w:val="AvslutandetextChar"/>
    <w:uiPriority w:val="99"/>
    <w:semiHidden/>
    <w:unhideWhenUsed/>
    <w:rsid w:val="00C838C2"/>
    <w:pPr>
      <w:ind w:left="4252"/>
    </w:pPr>
  </w:style>
  <w:style w:type="character" w:customStyle="1" w:styleId="AvslutandetextChar">
    <w:name w:val="Avslutande text Char"/>
    <w:basedOn w:val="Standardstycketeckensnitt"/>
    <w:link w:val="Avslutandetext"/>
    <w:uiPriority w:val="99"/>
    <w:semiHidden/>
    <w:rsid w:val="00C838C2"/>
    <w:rPr>
      <w:szCs w:val="24"/>
      <w:lang w:eastAsia="en-US"/>
    </w:rPr>
  </w:style>
  <w:style w:type="paragraph" w:styleId="E-postsignatur">
    <w:name w:val="E-mail Signature"/>
    <w:basedOn w:val="Normal"/>
    <w:link w:val="E-postsignaturChar"/>
    <w:uiPriority w:val="99"/>
    <w:semiHidden/>
    <w:unhideWhenUsed/>
    <w:rsid w:val="00C838C2"/>
  </w:style>
  <w:style w:type="character" w:customStyle="1" w:styleId="E-postsignaturChar">
    <w:name w:val="E-postsignatur Char"/>
    <w:basedOn w:val="Standardstycketeckensnitt"/>
    <w:link w:val="E-postsignatur"/>
    <w:uiPriority w:val="99"/>
    <w:semiHidden/>
    <w:rsid w:val="00C838C2"/>
    <w:rPr>
      <w:szCs w:val="24"/>
      <w:lang w:eastAsia="en-US"/>
    </w:rPr>
  </w:style>
  <w:style w:type="paragraph" w:styleId="Slutnotstext">
    <w:name w:val="endnote text"/>
    <w:basedOn w:val="Normal"/>
    <w:link w:val="SlutnotstextChar"/>
    <w:uiPriority w:val="99"/>
    <w:semiHidden/>
    <w:unhideWhenUsed/>
    <w:rsid w:val="00C838C2"/>
    <w:rPr>
      <w:sz w:val="20"/>
      <w:szCs w:val="20"/>
    </w:rPr>
  </w:style>
  <w:style w:type="character" w:customStyle="1" w:styleId="SlutnotstextChar">
    <w:name w:val="Slutnotstext Char"/>
    <w:basedOn w:val="Standardstycketeckensnitt"/>
    <w:link w:val="Slutnotstext"/>
    <w:uiPriority w:val="99"/>
    <w:semiHidden/>
    <w:rsid w:val="00C838C2"/>
    <w:rPr>
      <w:sz w:val="20"/>
      <w:szCs w:val="20"/>
      <w:lang w:eastAsia="en-US"/>
    </w:rPr>
  </w:style>
  <w:style w:type="paragraph" w:styleId="Adress-brev">
    <w:name w:val="envelope address"/>
    <w:basedOn w:val="Normal"/>
    <w:uiPriority w:val="99"/>
    <w:semiHidden/>
    <w:unhideWhenUsed/>
    <w:rsid w:val="00C838C2"/>
    <w:pPr>
      <w:framePr w:w="7938" w:h="1984" w:hRule="exact" w:hSpace="141" w:wrap="auto" w:hAnchor="page" w:xAlign="center" w:yAlign="bottom"/>
      <w:ind w:left="2880"/>
    </w:pPr>
    <w:rPr>
      <w:rFonts w:asciiTheme="majorHAnsi" w:eastAsiaTheme="majorEastAsia" w:hAnsiTheme="majorHAnsi" w:cstheme="majorBidi"/>
      <w:sz w:val="24"/>
    </w:rPr>
  </w:style>
  <w:style w:type="paragraph" w:styleId="Avsndaradress-brev">
    <w:name w:val="envelope return"/>
    <w:basedOn w:val="Normal"/>
    <w:uiPriority w:val="99"/>
    <w:semiHidden/>
    <w:unhideWhenUsed/>
    <w:rsid w:val="00C838C2"/>
    <w:rPr>
      <w:rFonts w:asciiTheme="majorHAnsi" w:eastAsiaTheme="majorEastAsia" w:hAnsiTheme="majorHAnsi" w:cstheme="majorBidi"/>
      <w:sz w:val="20"/>
      <w:szCs w:val="20"/>
    </w:rPr>
  </w:style>
  <w:style w:type="paragraph" w:styleId="Fotnotstext">
    <w:name w:val="footnote text"/>
    <w:basedOn w:val="Normal"/>
    <w:link w:val="FotnotstextChar"/>
    <w:uiPriority w:val="99"/>
    <w:semiHidden/>
    <w:unhideWhenUsed/>
    <w:rsid w:val="00C838C2"/>
    <w:rPr>
      <w:sz w:val="20"/>
      <w:szCs w:val="20"/>
    </w:rPr>
  </w:style>
  <w:style w:type="character" w:customStyle="1" w:styleId="FotnotstextChar">
    <w:name w:val="Fotnotstext Char"/>
    <w:basedOn w:val="Standardstycketeckensnitt"/>
    <w:link w:val="Fotnotstext"/>
    <w:uiPriority w:val="99"/>
    <w:semiHidden/>
    <w:rsid w:val="00C838C2"/>
    <w:rPr>
      <w:sz w:val="20"/>
      <w:szCs w:val="20"/>
      <w:lang w:eastAsia="en-US"/>
    </w:rPr>
  </w:style>
  <w:style w:type="character" w:customStyle="1" w:styleId="Rubrik7Char">
    <w:name w:val="Rubrik 7 Char"/>
    <w:basedOn w:val="Standardstycketeckensnitt"/>
    <w:link w:val="Rubrik7"/>
    <w:semiHidden/>
    <w:rsid w:val="00C838C2"/>
    <w:rPr>
      <w:rFonts w:asciiTheme="majorHAnsi" w:eastAsiaTheme="majorEastAsia" w:hAnsiTheme="majorHAnsi" w:cstheme="majorBidi"/>
      <w:i/>
      <w:iCs/>
      <w:color w:val="243F60" w:themeColor="accent1" w:themeShade="7F"/>
      <w:szCs w:val="24"/>
      <w:lang w:eastAsia="en-US"/>
    </w:rPr>
  </w:style>
  <w:style w:type="character" w:customStyle="1" w:styleId="Rubrik8Char">
    <w:name w:val="Rubrik 8 Char"/>
    <w:basedOn w:val="Standardstycketeckensnitt"/>
    <w:link w:val="Rubrik8"/>
    <w:semiHidden/>
    <w:rsid w:val="00C838C2"/>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C838C2"/>
    <w:rPr>
      <w:rFonts w:asciiTheme="majorHAnsi" w:eastAsiaTheme="majorEastAsia" w:hAnsiTheme="majorHAnsi" w:cstheme="majorBidi"/>
      <w:i/>
      <w:iCs/>
      <w:color w:val="272727" w:themeColor="text1" w:themeTint="D8"/>
      <w:sz w:val="21"/>
      <w:szCs w:val="21"/>
      <w:lang w:eastAsia="en-US"/>
    </w:rPr>
  </w:style>
  <w:style w:type="paragraph" w:styleId="HTML-adress">
    <w:name w:val="HTML Address"/>
    <w:basedOn w:val="Normal"/>
    <w:link w:val="HTML-adressChar"/>
    <w:uiPriority w:val="99"/>
    <w:semiHidden/>
    <w:unhideWhenUsed/>
    <w:rsid w:val="00C838C2"/>
    <w:rPr>
      <w:i/>
      <w:iCs/>
    </w:rPr>
  </w:style>
  <w:style w:type="character" w:customStyle="1" w:styleId="HTML-adressChar">
    <w:name w:val="HTML - adress Char"/>
    <w:basedOn w:val="Standardstycketeckensnitt"/>
    <w:link w:val="HTML-adress"/>
    <w:uiPriority w:val="99"/>
    <w:semiHidden/>
    <w:rsid w:val="00C838C2"/>
    <w:rPr>
      <w:i/>
      <w:iCs/>
      <w:szCs w:val="24"/>
      <w:lang w:eastAsia="en-US"/>
    </w:rPr>
  </w:style>
  <w:style w:type="paragraph" w:styleId="HTML-frformaterad">
    <w:name w:val="HTML Preformatted"/>
    <w:basedOn w:val="Normal"/>
    <w:link w:val="HTML-frformateradChar"/>
    <w:uiPriority w:val="99"/>
    <w:semiHidden/>
    <w:unhideWhenUsed/>
    <w:rsid w:val="00C838C2"/>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C838C2"/>
    <w:rPr>
      <w:rFonts w:ascii="Consolas" w:hAnsi="Consolas" w:cs="Consolas"/>
      <w:sz w:val="20"/>
      <w:szCs w:val="20"/>
      <w:lang w:eastAsia="en-US"/>
    </w:rPr>
  </w:style>
  <w:style w:type="paragraph" w:styleId="Index1">
    <w:name w:val="index 1"/>
    <w:basedOn w:val="Normal"/>
    <w:next w:val="Normal"/>
    <w:autoRedefine/>
    <w:uiPriority w:val="99"/>
    <w:semiHidden/>
    <w:unhideWhenUsed/>
    <w:rsid w:val="00C838C2"/>
    <w:pPr>
      <w:tabs>
        <w:tab w:val="clear" w:pos="1332"/>
      </w:tabs>
      <w:ind w:left="220" w:hanging="220"/>
    </w:pPr>
  </w:style>
  <w:style w:type="paragraph" w:styleId="Index2">
    <w:name w:val="index 2"/>
    <w:basedOn w:val="Normal"/>
    <w:next w:val="Normal"/>
    <w:autoRedefine/>
    <w:uiPriority w:val="99"/>
    <w:semiHidden/>
    <w:unhideWhenUsed/>
    <w:rsid w:val="00C838C2"/>
    <w:pPr>
      <w:tabs>
        <w:tab w:val="clear" w:pos="1332"/>
      </w:tabs>
      <w:ind w:left="440" w:hanging="220"/>
    </w:pPr>
  </w:style>
  <w:style w:type="paragraph" w:styleId="Index3">
    <w:name w:val="index 3"/>
    <w:basedOn w:val="Normal"/>
    <w:next w:val="Normal"/>
    <w:autoRedefine/>
    <w:uiPriority w:val="99"/>
    <w:semiHidden/>
    <w:unhideWhenUsed/>
    <w:rsid w:val="00C838C2"/>
    <w:pPr>
      <w:tabs>
        <w:tab w:val="clear" w:pos="1332"/>
      </w:tabs>
      <w:ind w:left="660" w:hanging="220"/>
    </w:pPr>
  </w:style>
  <w:style w:type="paragraph" w:styleId="Index4">
    <w:name w:val="index 4"/>
    <w:basedOn w:val="Normal"/>
    <w:next w:val="Normal"/>
    <w:autoRedefine/>
    <w:uiPriority w:val="99"/>
    <w:semiHidden/>
    <w:unhideWhenUsed/>
    <w:rsid w:val="00C838C2"/>
    <w:pPr>
      <w:tabs>
        <w:tab w:val="clear" w:pos="1332"/>
      </w:tabs>
      <w:ind w:left="880" w:hanging="220"/>
    </w:pPr>
  </w:style>
  <w:style w:type="paragraph" w:styleId="Index5">
    <w:name w:val="index 5"/>
    <w:basedOn w:val="Normal"/>
    <w:next w:val="Normal"/>
    <w:autoRedefine/>
    <w:uiPriority w:val="99"/>
    <w:semiHidden/>
    <w:unhideWhenUsed/>
    <w:rsid w:val="00C838C2"/>
    <w:pPr>
      <w:tabs>
        <w:tab w:val="clear" w:pos="1332"/>
      </w:tabs>
      <w:ind w:left="1100" w:hanging="220"/>
    </w:pPr>
  </w:style>
  <w:style w:type="paragraph" w:styleId="Index6">
    <w:name w:val="index 6"/>
    <w:basedOn w:val="Normal"/>
    <w:next w:val="Normal"/>
    <w:autoRedefine/>
    <w:uiPriority w:val="99"/>
    <w:semiHidden/>
    <w:unhideWhenUsed/>
    <w:rsid w:val="00C838C2"/>
    <w:pPr>
      <w:tabs>
        <w:tab w:val="clear" w:pos="1332"/>
      </w:tabs>
      <w:ind w:left="1320" w:hanging="220"/>
    </w:pPr>
  </w:style>
  <w:style w:type="paragraph" w:styleId="Index7">
    <w:name w:val="index 7"/>
    <w:basedOn w:val="Normal"/>
    <w:next w:val="Normal"/>
    <w:autoRedefine/>
    <w:uiPriority w:val="99"/>
    <w:semiHidden/>
    <w:unhideWhenUsed/>
    <w:rsid w:val="00C838C2"/>
    <w:pPr>
      <w:tabs>
        <w:tab w:val="clear" w:pos="1332"/>
      </w:tabs>
      <w:ind w:left="1540" w:hanging="220"/>
    </w:pPr>
  </w:style>
  <w:style w:type="paragraph" w:styleId="Index8">
    <w:name w:val="index 8"/>
    <w:basedOn w:val="Normal"/>
    <w:next w:val="Normal"/>
    <w:autoRedefine/>
    <w:uiPriority w:val="99"/>
    <w:semiHidden/>
    <w:unhideWhenUsed/>
    <w:rsid w:val="00C838C2"/>
    <w:pPr>
      <w:tabs>
        <w:tab w:val="clear" w:pos="1332"/>
      </w:tabs>
      <w:ind w:left="1760" w:hanging="220"/>
    </w:pPr>
  </w:style>
  <w:style w:type="paragraph" w:styleId="Index9">
    <w:name w:val="index 9"/>
    <w:basedOn w:val="Normal"/>
    <w:next w:val="Normal"/>
    <w:autoRedefine/>
    <w:uiPriority w:val="99"/>
    <w:semiHidden/>
    <w:unhideWhenUsed/>
    <w:rsid w:val="00C838C2"/>
    <w:pPr>
      <w:tabs>
        <w:tab w:val="clear" w:pos="1332"/>
      </w:tabs>
      <w:ind w:left="1980" w:hanging="220"/>
    </w:pPr>
  </w:style>
  <w:style w:type="paragraph" w:styleId="Indexrubrik">
    <w:name w:val="index heading"/>
    <w:basedOn w:val="Normal"/>
    <w:next w:val="Index1"/>
    <w:uiPriority w:val="99"/>
    <w:semiHidden/>
    <w:unhideWhenUsed/>
    <w:rsid w:val="00C838C2"/>
    <w:rPr>
      <w:rFonts w:asciiTheme="majorHAnsi" w:eastAsiaTheme="majorEastAsia" w:hAnsiTheme="majorHAnsi" w:cstheme="majorBidi"/>
      <w:b/>
      <w:bCs/>
    </w:rPr>
  </w:style>
  <w:style w:type="paragraph" w:styleId="Starktcitat">
    <w:name w:val="Intense Quote"/>
    <w:basedOn w:val="Normal"/>
    <w:next w:val="Normal"/>
    <w:link w:val="StarktcitatChar"/>
    <w:uiPriority w:val="30"/>
    <w:qFormat/>
    <w:rsid w:val="00C838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C838C2"/>
    <w:rPr>
      <w:i/>
      <w:iCs/>
      <w:color w:val="4F81BD" w:themeColor="accent1"/>
      <w:szCs w:val="24"/>
      <w:lang w:eastAsia="en-US"/>
    </w:rPr>
  </w:style>
  <w:style w:type="paragraph" w:styleId="Lista2">
    <w:name w:val="List 2"/>
    <w:basedOn w:val="Normal"/>
    <w:uiPriority w:val="99"/>
    <w:semiHidden/>
    <w:unhideWhenUsed/>
    <w:rsid w:val="00C838C2"/>
    <w:pPr>
      <w:ind w:left="566" w:hanging="283"/>
      <w:contextualSpacing/>
    </w:pPr>
  </w:style>
  <w:style w:type="paragraph" w:styleId="Lista3">
    <w:name w:val="List 3"/>
    <w:basedOn w:val="Normal"/>
    <w:uiPriority w:val="99"/>
    <w:semiHidden/>
    <w:unhideWhenUsed/>
    <w:rsid w:val="00C838C2"/>
    <w:pPr>
      <w:ind w:left="849" w:hanging="283"/>
      <w:contextualSpacing/>
    </w:pPr>
  </w:style>
  <w:style w:type="paragraph" w:styleId="Lista4">
    <w:name w:val="List 4"/>
    <w:basedOn w:val="Normal"/>
    <w:uiPriority w:val="99"/>
    <w:semiHidden/>
    <w:unhideWhenUsed/>
    <w:rsid w:val="00C838C2"/>
    <w:pPr>
      <w:ind w:left="1132" w:hanging="283"/>
      <w:contextualSpacing/>
    </w:pPr>
  </w:style>
  <w:style w:type="paragraph" w:styleId="Lista5">
    <w:name w:val="List 5"/>
    <w:basedOn w:val="Normal"/>
    <w:uiPriority w:val="99"/>
    <w:semiHidden/>
    <w:unhideWhenUsed/>
    <w:rsid w:val="00C838C2"/>
    <w:pPr>
      <w:ind w:left="1415" w:hanging="283"/>
      <w:contextualSpacing/>
    </w:pPr>
  </w:style>
  <w:style w:type="paragraph" w:styleId="Punktlista4">
    <w:name w:val="List Bullet 4"/>
    <w:basedOn w:val="Normal"/>
    <w:uiPriority w:val="99"/>
    <w:semiHidden/>
    <w:unhideWhenUsed/>
    <w:rsid w:val="00C838C2"/>
    <w:pPr>
      <w:numPr>
        <w:numId w:val="9"/>
      </w:numPr>
      <w:contextualSpacing/>
    </w:pPr>
  </w:style>
  <w:style w:type="paragraph" w:styleId="Punktlista5">
    <w:name w:val="List Bullet 5"/>
    <w:basedOn w:val="Normal"/>
    <w:uiPriority w:val="99"/>
    <w:semiHidden/>
    <w:unhideWhenUsed/>
    <w:rsid w:val="00C838C2"/>
    <w:pPr>
      <w:numPr>
        <w:numId w:val="10"/>
      </w:numPr>
      <w:contextualSpacing/>
    </w:pPr>
  </w:style>
  <w:style w:type="paragraph" w:styleId="Listafortstt2">
    <w:name w:val="List Continue 2"/>
    <w:basedOn w:val="Normal"/>
    <w:uiPriority w:val="99"/>
    <w:semiHidden/>
    <w:unhideWhenUsed/>
    <w:rsid w:val="00C838C2"/>
    <w:pPr>
      <w:spacing w:after="120"/>
      <w:ind w:left="566"/>
      <w:contextualSpacing/>
    </w:pPr>
  </w:style>
  <w:style w:type="paragraph" w:styleId="Listafortstt3">
    <w:name w:val="List Continue 3"/>
    <w:basedOn w:val="Normal"/>
    <w:uiPriority w:val="99"/>
    <w:semiHidden/>
    <w:unhideWhenUsed/>
    <w:rsid w:val="00C838C2"/>
    <w:pPr>
      <w:spacing w:after="120"/>
      <w:ind w:left="849"/>
      <w:contextualSpacing/>
    </w:pPr>
  </w:style>
  <w:style w:type="paragraph" w:styleId="Listafortstt4">
    <w:name w:val="List Continue 4"/>
    <w:basedOn w:val="Normal"/>
    <w:uiPriority w:val="99"/>
    <w:semiHidden/>
    <w:unhideWhenUsed/>
    <w:rsid w:val="00C838C2"/>
    <w:pPr>
      <w:spacing w:after="120"/>
      <w:ind w:left="1132"/>
      <w:contextualSpacing/>
    </w:pPr>
  </w:style>
  <w:style w:type="paragraph" w:styleId="Listafortstt5">
    <w:name w:val="List Continue 5"/>
    <w:basedOn w:val="Normal"/>
    <w:uiPriority w:val="99"/>
    <w:semiHidden/>
    <w:unhideWhenUsed/>
    <w:rsid w:val="00C838C2"/>
    <w:pPr>
      <w:spacing w:after="120"/>
      <w:ind w:left="1415"/>
      <w:contextualSpacing/>
    </w:pPr>
  </w:style>
  <w:style w:type="paragraph" w:styleId="Numreradlista2">
    <w:name w:val="List Number 2"/>
    <w:basedOn w:val="Normal"/>
    <w:uiPriority w:val="99"/>
    <w:semiHidden/>
    <w:unhideWhenUsed/>
    <w:rsid w:val="00C838C2"/>
    <w:pPr>
      <w:numPr>
        <w:numId w:val="5"/>
      </w:numPr>
      <w:contextualSpacing/>
    </w:pPr>
  </w:style>
  <w:style w:type="paragraph" w:styleId="Numreradlista3">
    <w:name w:val="List Number 3"/>
    <w:basedOn w:val="Normal"/>
    <w:uiPriority w:val="99"/>
    <w:semiHidden/>
    <w:unhideWhenUsed/>
    <w:rsid w:val="00C838C2"/>
    <w:pPr>
      <w:numPr>
        <w:numId w:val="6"/>
      </w:numPr>
      <w:contextualSpacing/>
    </w:pPr>
  </w:style>
  <w:style w:type="paragraph" w:styleId="Numreradlista4">
    <w:name w:val="List Number 4"/>
    <w:basedOn w:val="Normal"/>
    <w:uiPriority w:val="99"/>
    <w:semiHidden/>
    <w:unhideWhenUsed/>
    <w:rsid w:val="00C838C2"/>
    <w:pPr>
      <w:numPr>
        <w:numId w:val="7"/>
      </w:numPr>
      <w:contextualSpacing/>
    </w:pPr>
  </w:style>
  <w:style w:type="paragraph" w:styleId="Numreradlista5">
    <w:name w:val="List Number 5"/>
    <w:basedOn w:val="Normal"/>
    <w:uiPriority w:val="99"/>
    <w:semiHidden/>
    <w:unhideWhenUsed/>
    <w:rsid w:val="00C838C2"/>
    <w:pPr>
      <w:numPr>
        <w:numId w:val="8"/>
      </w:numPr>
      <w:contextualSpacing/>
    </w:pPr>
  </w:style>
  <w:style w:type="paragraph" w:styleId="Makrotext">
    <w:name w:val="macro"/>
    <w:link w:val="MakrotextChar"/>
    <w:uiPriority w:val="99"/>
    <w:semiHidden/>
    <w:unhideWhenUsed/>
    <w:rsid w:val="00C838C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lang w:eastAsia="en-US"/>
    </w:rPr>
  </w:style>
  <w:style w:type="character" w:customStyle="1" w:styleId="MakrotextChar">
    <w:name w:val="Makrotext Char"/>
    <w:basedOn w:val="Standardstycketeckensnitt"/>
    <w:link w:val="Makrotext"/>
    <w:uiPriority w:val="99"/>
    <w:semiHidden/>
    <w:rsid w:val="00C838C2"/>
    <w:rPr>
      <w:rFonts w:ascii="Consolas" w:hAnsi="Consolas" w:cs="Consolas"/>
      <w:sz w:val="20"/>
      <w:szCs w:val="20"/>
      <w:lang w:eastAsia="en-US"/>
    </w:rPr>
  </w:style>
  <w:style w:type="paragraph" w:styleId="Meddelanderubrik">
    <w:name w:val="Message Header"/>
    <w:basedOn w:val="Normal"/>
    <w:link w:val="MeddelanderubrikChar"/>
    <w:uiPriority w:val="99"/>
    <w:semiHidden/>
    <w:unhideWhenUsed/>
    <w:rsid w:val="00C838C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uiPriority w:val="99"/>
    <w:semiHidden/>
    <w:rsid w:val="00C838C2"/>
    <w:rPr>
      <w:rFonts w:asciiTheme="majorHAnsi" w:eastAsiaTheme="majorEastAsia" w:hAnsiTheme="majorHAnsi" w:cstheme="majorBidi"/>
      <w:sz w:val="24"/>
      <w:szCs w:val="24"/>
      <w:shd w:val="pct20" w:color="auto" w:fill="auto"/>
      <w:lang w:eastAsia="en-US"/>
    </w:rPr>
  </w:style>
  <w:style w:type="paragraph" w:styleId="Ingetavstnd">
    <w:name w:val="No Spacing"/>
    <w:uiPriority w:val="1"/>
    <w:qFormat/>
    <w:rsid w:val="00C838C2"/>
    <w:pPr>
      <w:tabs>
        <w:tab w:val="left" w:pos="1332"/>
      </w:tabs>
    </w:pPr>
    <w:rPr>
      <w:szCs w:val="24"/>
      <w:lang w:eastAsia="en-US"/>
    </w:rPr>
  </w:style>
  <w:style w:type="paragraph" w:styleId="Normalwebb">
    <w:name w:val="Normal (Web)"/>
    <w:basedOn w:val="Normal"/>
    <w:uiPriority w:val="99"/>
    <w:semiHidden/>
    <w:unhideWhenUsed/>
    <w:rsid w:val="00C838C2"/>
    <w:rPr>
      <w:sz w:val="24"/>
    </w:rPr>
  </w:style>
  <w:style w:type="paragraph" w:styleId="Normaltindrag">
    <w:name w:val="Normal Indent"/>
    <w:basedOn w:val="Normal"/>
    <w:uiPriority w:val="99"/>
    <w:semiHidden/>
    <w:unhideWhenUsed/>
    <w:rsid w:val="00C838C2"/>
    <w:pPr>
      <w:ind w:left="1304"/>
    </w:pPr>
  </w:style>
  <w:style w:type="paragraph" w:styleId="Anteckningsrubrik">
    <w:name w:val="Note Heading"/>
    <w:basedOn w:val="Normal"/>
    <w:next w:val="Normal"/>
    <w:link w:val="AnteckningsrubrikChar"/>
    <w:uiPriority w:val="99"/>
    <w:semiHidden/>
    <w:unhideWhenUsed/>
    <w:rsid w:val="00C838C2"/>
  </w:style>
  <w:style w:type="character" w:customStyle="1" w:styleId="AnteckningsrubrikChar">
    <w:name w:val="Anteckningsrubrik Char"/>
    <w:basedOn w:val="Standardstycketeckensnitt"/>
    <w:link w:val="Anteckningsrubrik"/>
    <w:uiPriority w:val="99"/>
    <w:semiHidden/>
    <w:rsid w:val="00C838C2"/>
    <w:rPr>
      <w:szCs w:val="24"/>
      <w:lang w:eastAsia="en-US"/>
    </w:rPr>
  </w:style>
  <w:style w:type="paragraph" w:styleId="Oformateradtext">
    <w:name w:val="Plain Text"/>
    <w:basedOn w:val="Normal"/>
    <w:link w:val="OformateradtextChar"/>
    <w:uiPriority w:val="99"/>
    <w:semiHidden/>
    <w:unhideWhenUsed/>
    <w:rsid w:val="00C838C2"/>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C838C2"/>
    <w:rPr>
      <w:rFonts w:ascii="Consolas" w:hAnsi="Consolas" w:cs="Consolas"/>
      <w:sz w:val="21"/>
      <w:szCs w:val="21"/>
      <w:lang w:eastAsia="en-US"/>
    </w:rPr>
  </w:style>
  <w:style w:type="paragraph" w:styleId="Citat">
    <w:name w:val="Quote"/>
    <w:basedOn w:val="Normal"/>
    <w:next w:val="Normal"/>
    <w:link w:val="CitatChar"/>
    <w:uiPriority w:val="29"/>
    <w:qFormat/>
    <w:rsid w:val="00C838C2"/>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838C2"/>
    <w:rPr>
      <w:i/>
      <w:iCs/>
      <w:color w:val="404040" w:themeColor="text1" w:themeTint="BF"/>
      <w:szCs w:val="24"/>
      <w:lang w:eastAsia="en-US"/>
    </w:rPr>
  </w:style>
  <w:style w:type="paragraph" w:styleId="Inledning">
    <w:name w:val="Salutation"/>
    <w:basedOn w:val="Normal"/>
    <w:next w:val="Normal"/>
    <w:link w:val="InledningChar"/>
    <w:uiPriority w:val="99"/>
    <w:semiHidden/>
    <w:unhideWhenUsed/>
    <w:rsid w:val="00C838C2"/>
  </w:style>
  <w:style w:type="character" w:customStyle="1" w:styleId="InledningChar">
    <w:name w:val="Inledning Char"/>
    <w:basedOn w:val="Standardstycketeckensnitt"/>
    <w:link w:val="Inledning"/>
    <w:uiPriority w:val="99"/>
    <w:semiHidden/>
    <w:rsid w:val="00C838C2"/>
    <w:rPr>
      <w:szCs w:val="24"/>
      <w:lang w:eastAsia="en-US"/>
    </w:rPr>
  </w:style>
  <w:style w:type="paragraph" w:styleId="Signatur">
    <w:name w:val="Signature"/>
    <w:basedOn w:val="Normal"/>
    <w:link w:val="SignaturChar"/>
    <w:uiPriority w:val="99"/>
    <w:semiHidden/>
    <w:unhideWhenUsed/>
    <w:rsid w:val="00C838C2"/>
    <w:pPr>
      <w:ind w:left="4252"/>
    </w:pPr>
  </w:style>
  <w:style w:type="character" w:customStyle="1" w:styleId="SignaturChar">
    <w:name w:val="Signatur Char"/>
    <w:basedOn w:val="Standardstycketeckensnitt"/>
    <w:link w:val="Signatur"/>
    <w:uiPriority w:val="99"/>
    <w:semiHidden/>
    <w:rsid w:val="00C838C2"/>
    <w:rPr>
      <w:szCs w:val="24"/>
      <w:lang w:eastAsia="en-US"/>
    </w:rPr>
  </w:style>
  <w:style w:type="paragraph" w:styleId="Underrubrik">
    <w:name w:val="Subtitle"/>
    <w:basedOn w:val="Normal"/>
    <w:next w:val="Normal"/>
    <w:link w:val="UnderrubrikChar"/>
    <w:qFormat/>
    <w:locked/>
    <w:rsid w:val="00C838C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rsid w:val="00C838C2"/>
    <w:rPr>
      <w:rFonts w:asciiTheme="minorHAnsi" w:eastAsiaTheme="minorEastAsia" w:hAnsiTheme="minorHAnsi" w:cstheme="minorBidi"/>
      <w:color w:val="5A5A5A" w:themeColor="text1" w:themeTint="A5"/>
      <w:spacing w:val="15"/>
      <w:lang w:eastAsia="en-US"/>
    </w:rPr>
  </w:style>
  <w:style w:type="paragraph" w:styleId="Rubrik">
    <w:name w:val="Title"/>
    <w:basedOn w:val="Normal"/>
    <w:next w:val="Normal"/>
    <w:link w:val="RubrikChar"/>
    <w:qFormat/>
    <w:locked/>
    <w:rsid w:val="00C838C2"/>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C838C2"/>
    <w:rPr>
      <w:rFonts w:asciiTheme="majorHAnsi" w:eastAsiaTheme="majorEastAsia" w:hAnsiTheme="majorHAnsi" w:cstheme="majorBidi"/>
      <w:spacing w:val="-10"/>
      <w:kern w:val="28"/>
      <w:sz w:val="56"/>
      <w:szCs w:val="56"/>
      <w:lang w:eastAsia="en-US"/>
    </w:rPr>
  </w:style>
  <w:style w:type="paragraph" w:styleId="Innehllsfrteckningsrubrik">
    <w:name w:val="TOC Heading"/>
    <w:basedOn w:val="Rubrik1"/>
    <w:next w:val="Normal"/>
    <w:uiPriority w:val="39"/>
    <w:semiHidden/>
    <w:unhideWhenUsed/>
    <w:qFormat/>
    <w:rsid w:val="00C838C2"/>
    <w:pPr>
      <w:keepNext/>
      <w:keepLines/>
      <w:spacing w:before="240" w:after="0"/>
      <w:ind w:left="0" w:right="0" w:firstLine="0"/>
      <w:outlineLvl w:val="9"/>
    </w:pPr>
    <w:rPr>
      <w:rFonts w:asciiTheme="majorHAnsi" w:eastAsiaTheme="majorEastAsia" w:hAnsiTheme="majorHAnsi" w:cstheme="majorBidi"/>
      <w:b w:val="0"/>
      <w:bCs w:val="0"/>
      <w:caps w:val="0"/>
      <w:color w:val="365F91" w:themeColor="accent1" w:themeShade="BF"/>
      <w:sz w:val="32"/>
    </w:rPr>
  </w:style>
  <w:style w:type="paragraph" w:styleId="Citatfrteckning">
    <w:name w:val="table of authorities"/>
    <w:basedOn w:val="Normal"/>
    <w:next w:val="Normal"/>
    <w:uiPriority w:val="99"/>
    <w:semiHidden/>
    <w:unhideWhenUsed/>
    <w:rsid w:val="00EC1CD6"/>
    <w:pPr>
      <w:tabs>
        <w:tab w:val="clear" w:pos="1332"/>
      </w:tabs>
      <w:ind w:left="220" w:hanging="220"/>
    </w:pPr>
  </w:style>
  <w:style w:type="paragraph" w:styleId="Citatfrteckningsrubrik">
    <w:name w:val="toa heading"/>
    <w:basedOn w:val="Normal"/>
    <w:next w:val="Normal"/>
    <w:uiPriority w:val="99"/>
    <w:semiHidden/>
    <w:unhideWhenUsed/>
    <w:rsid w:val="00EC1CD6"/>
    <w:pPr>
      <w:spacing w:before="120"/>
    </w:pPr>
    <w:rPr>
      <w:rFonts w:asciiTheme="majorHAnsi" w:eastAsiaTheme="majorEastAsia" w:hAnsiTheme="majorHAnsi" w:cstheme="majorBidi"/>
      <w:b/>
      <w:bCs/>
      <w:sz w:val="24"/>
    </w:rPr>
  </w:style>
  <w:style w:type="paragraph" w:styleId="Figurfrteckning">
    <w:name w:val="table of figures"/>
    <w:basedOn w:val="Normal"/>
    <w:next w:val="Normal"/>
    <w:uiPriority w:val="99"/>
    <w:semiHidden/>
    <w:unhideWhenUsed/>
    <w:rsid w:val="00EC1CD6"/>
    <w:pPr>
      <w:tabs>
        <w:tab w:val="clear" w:pos="1332"/>
      </w:tabs>
    </w:pPr>
  </w:style>
  <w:style w:type="paragraph" w:customStyle="1" w:styleId="BESKtitelliten">
    <w:name w:val="BESKtitelliten"/>
    <w:basedOn w:val="Normal"/>
    <w:link w:val="BESKtitellitenChar"/>
    <w:rsid w:val="00621773"/>
    <w:pPr>
      <w:tabs>
        <w:tab w:val="clear" w:pos="1332"/>
        <w:tab w:val="right" w:pos="9979"/>
      </w:tabs>
      <w:spacing w:before="40"/>
    </w:pPr>
    <w:rPr>
      <w:rFonts w:ascii="Arial" w:hAnsi="Arial"/>
      <w:szCs w:val="20"/>
      <w:lang w:eastAsia="sv-SE"/>
    </w:rPr>
  </w:style>
  <w:style w:type="paragraph" w:customStyle="1" w:styleId="BESKtitelmellan">
    <w:name w:val="BESKtitelmellan"/>
    <w:basedOn w:val="BESKtitelliten"/>
    <w:link w:val="BESKtitelmellanChar"/>
    <w:rsid w:val="00621773"/>
    <w:rPr>
      <w:b/>
      <w:sz w:val="28"/>
    </w:rPr>
  </w:style>
  <w:style w:type="paragraph" w:customStyle="1" w:styleId="BESKtitelstor">
    <w:name w:val="BESKtitelstor"/>
    <w:basedOn w:val="BESKtitelliten"/>
    <w:rsid w:val="00621773"/>
    <w:rPr>
      <w:b/>
      <w:sz w:val="44"/>
    </w:rPr>
  </w:style>
  <w:style w:type="character" w:customStyle="1" w:styleId="BESKtitellitenChar">
    <w:name w:val="BESKtitelliten Char"/>
    <w:link w:val="BESKtitelliten"/>
    <w:rsid w:val="00621773"/>
    <w:rPr>
      <w:rFonts w:ascii="Arial" w:hAnsi="Arial"/>
      <w:szCs w:val="20"/>
    </w:rPr>
  </w:style>
  <w:style w:type="character" w:customStyle="1" w:styleId="BESKtitelmellanChar">
    <w:name w:val="BESKtitelmellan Char"/>
    <w:link w:val="BESKtitelmellan"/>
    <w:rsid w:val="00621773"/>
    <w:rPr>
      <w:rFonts w:ascii="Arial" w:hAnsi="Arial"/>
      <w:b/>
      <w:sz w:val="28"/>
      <w:szCs w:val="20"/>
    </w:rPr>
  </w:style>
  <w:style w:type="paragraph" w:customStyle="1" w:styleId="DatumochobjektpframsidanFramsidan">
    <w:name w:val="Datum och objekt på framsidan (Framsidan)"/>
    <w:basedOn w:val="Normal"/>
    <w:rsid w:val="00621773"/>
    <w:pPr>
      <w:tabs>
        <w:tab w:val="clear" w:pos="1332"/>
      </w:tabs>
      <w:autoSpaceDE w:val="0"/>
      <w:autoSpaceDN w:val="0"/>
      <w:adjustRightInd w:val="0"/>
      <w:spacing w:before="113" w:line="288" w:lineRule="auto"/>
      <w:textAlignment w:val="center"/>
    </w:pPr>
    <w:rPr>
      <w:rFonts w:ascii="Whitney Book" w:hAnsi="Whitney Book" w:cs="Whitney Book"/>
      <w:color w:val="FFFFFF"/>
      <w:sz w:val="24"/>
    </w:rPr>
  </w:style>
  <w:style w:type="character" w:customStyle="1" w:styleId="REDAbesktextCharChar">
    <w:name w:val="REDAbesktext Char Char"/>
    <w:basedOn w:val="Standardstycketeckensnitt"/>
    <w:link w:val="REDAbesktextChar"/>
    <w:locked/>
    <w:rsid w:val="008C1AA5"/>
    <w:rPr>
      <w:rFonts w:ascii="Arial" w:hAnsi="Arial" w:cs="Arial"/>
      <w:lang w:eastAsia="en-US"/>
    </w:rPr>
  </w:style>
  <w:style w:type="paragraph" w:customStyle="1" w:styleId="REDAbesktextChar">
    <w:name w:val="REDAbesktext Char"/>
    <w:basedOn w:val="Normal"/>
    <w:link w:val="REDAbesktextCharChar"/>
    <w:rsid w:val="008C1AA5"/>
    <w:pPr>
      <w:tabs>
        <w:tab w:val="clear" w:pos="1332"/>
        <w:tab w:val="right" w:pos="8647"/>
        <w:tab w:val="right" w:pos="9214"/>
        <w:tab w:val="right" w:pos="9497"/>
      </w:tabs>
      <w:spacing w:before="80"/>
      <w:ind w:left="1276" w:right="1842"/>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057129">
      <w:marLeft w:val="0"/>
      <w:marRight w:val="0"/>
      <w:marTop w:val="0"/>
      <w:marBottom w:val="0"/>
      <w:divBdr>
        <w:top w:val="none" w:sz="0" w:space="0" w:color="auto"/>
        <w:left w:val="none" w:sz="0" w:space="0" w:color="auto"/>
        <w:bottom w:val="none" w:sz="0" w:space="0" w:color="auto"/>
        <w:right w:val="none" w:sz="0" w:space="0" w:color="auto"/>
      </w:divBdr>
    </w:div>
    <w:div w:id="1026057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P%20Office%20Templates\Workgroup%20templates\sv\3%20Dokument%20-%20SV\AMA%2098%20-%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991E-401E-4B58-9409-077F8705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98 - 2003</Template>
  <TotalTime>0</TotalTime>
  <Pages>23</Pages>
  <Words>5459</Words>
  <Characters>28936</Characters>
  <Application>Microsoft Office Word</Application>
  <DocSecurity>0</DocSecurity>
  <Lines>241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Uppdragsnummer: (002) 10099453</vt:lpstr>
      <vt:lpstr>Uppdragsnummer: (002) 10099453</vt:lpstr>
    </vt:vector>
  </TitlesOfParts>
  <Company>WSP</Company>
  <LinksUpToDate>false</LinksUpToDate>
  <CharactersWithSpaces>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Uppdragsnummer: (002) 10099453</dc:title>
  <dc:creator>Svensson, Ted</dc:creator>
  <cp:lastModifiedBy>Maxstadh, Per</cp:lastModifiedBy>
  <cp:revision>2</cp:revision>
  <cp:lastPrinted>2017-03-24T09:49:00Z</cp:lastPrinted>
  <dcterms:created xsi:type="dcterms:W3CDTF">2018-10-31T09:34:00Z</dcterms:created>
  <dcterms:modified xsi:type="dcterms:W3CDTF">2018-10-31T09:34:00Z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NewDocument">
    <vt:bool>false</vt:bool>
  </property>
  <property fmtid="{D5CDD505-2E9C-101B-9397-08002B2CF9AE}" pid="3" name="dpTemplateName">
    <vt:lpwstr>AMA 98 - 2003.dot</vt:lpwstr>
  </property>
  <property fmtid="{D5CDD505-2E9C-101B-9397-08002B2CF9AE}" pid="4" name="dpVersion">
    <vt:lpwstr>1.0</vt:lpwstr>
  </property>
  <property fmtid="{D5CDD505-2E9C-101B-9397-08002B2CF9AE}" pid="5" name="dpCommissionNo">
    <vt:lpwstr> </vt:lpwstr>
  </property>
  <property fmtid="{D5CDD505-2E9C-101B-9397-08002B2CF9AE}" pid="6" name="dpDocPrefix">
    <vt:lpwstr>ama</vt:lpwstr>
  </property>
  <property fmtid="{D5CDD505-2E9C-101B-9397-08002B2CF9AE}" pid="7" name="dpDocumentUserID">
    <vt:lpwstr>7181818</vt:lpwstr>
  </property>
  <property fmtid="{D5CDD505-2E9C-101B-9397-08002B2CF9AE}" pid="8" name="dpCreatedBy">
    <vt:lpwstr>AB Moks H&amp;K</vt:lpwstr>
  </property>
  <property fmtid="{D5CDD505-2E9C-101B-9397-08002B2CF9AE}" pid="9" name="dpTextVersion">
    <vt:lpwstr>1.0</vt:lpwstr>
  </property>
</Properties>
</file>